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31" w:rsidRPr="00A53331" w:rsidRDefault="00A53331" w:rsidP="00A533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Élelmiszerbiztonsági tanácsok a lakosság részére a koronavírus járvány idején </w:t>
      </w:r>
    </w:p>
    <w:p w:rsidR="00A53331" w:rsidRPr="00A53331" w:rsidRDefault="00A53331" w:rsidP="00A53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Megjelent: 2020. március 24. 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Nébih</w:t>
      </w:r>
      <w:proofErr w:type="spellEnd"/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szemléletformáló munkája során minden eszközt megragad ahhoz, hogy a vásárlókat a hétköznapokban is a helyes vásárlói magatartásra ösztönözze. </w:t>
      </w:r>
      <w:proofErr w:type="gramStart"/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jelenlegi rendkívüli helyzetben fokozott odafigyeléssel és a napi higiéniai szabályok szigorú betartásával a lakosság is sokat tehet a járvány megfékezéséért.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Mindenekelőtt arra kérjük Önöket, hogy vegyék komolyan és tartsák be a humán járványvédelmi előírásokat! Ennek értelmében minden felelős embertől elvárható, hogy akinél felmerül a fertőzöttség gyanúja, ne menjen közösségbe, így élelmiszerüzletbe, vendéglátóhelyre sem!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továbbiakban összegyűjtöttük azokat az otthoni </w:t>
      </w:r>
      <w:proofErr w:type="spellStart"/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jótanácsokat</w:t>
      </w:r>
      <w:proofErr w:type="spellEnd"/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hozzájárulhatnak egészségünk megóvásához.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Írjunk </w:t>
      </w:r>
      <w:proofErr w:type="spellStart"/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bevásárlólistát</w:t>
      </w:r>
      <w:proofErr w:type="spellEnd"/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tudatos vásárlás a konyhában, sőt már előtte, a fejünkben elkezdődik. Nem kevés pénzt és időt spórolhatunk, ha tudatosan előkészítjük, mi kerüljön a kosarunkba, mire és milyen mennyiségben van valóban szükségünk.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mostani helyzetben alapszabály, hogy nem kell naponta a boltba járni! Jóval azelőtt, hogy elindulnánk, még otthon gondoljuk végig, mit szeretnénk a héten főzni (reggeli, ebéd, vacsora), és kizárólag az ezekhez szükséges alapanyagokat vásároljuk meg! Az otthon megírt </w:t>
      </w:r>
      <w:proofErr w:type="spellStart"/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bevásárlólista</w:t>
      </w:r>
      <w:proofErr w:type="spellEnd"/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tervezhetővé válik a költségvetésünk, ráadásul biztos nem felejtünk el megvenni semmit.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Már mielőtt elindulnánk a boltba, mossuk meg alaposan a kezünket, vagy használjunk fertőtlenítőszert. Jelenleg az üzletekben is javasolt kézfertőtlenítő-szert kihelyezni a vásárlótérbe, vegyük igénybe őket!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üzletben csak olyan csomagolt árut vegyünk le a polcról, ami szennyeződésektől mentes. Különösen fontos, hogy csak azt a terméket fogjuk meg, amit végül a kosarunkba is teszünk. A csomagolatlan termékeknél fokozottan ügyeljünk a kihelyezett mérő- és fogóeszközök helyes használatára. Az ilyen termékeket úgy csomagoljuk el, hogy ne szennyezhessék a kosarunkban lévő többi árucikket.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üzletben igyekezzünk megtartani az 1-2 méteres távolságot a többi vásárlótól és a dolgozóktól. Ez különösen fontos sorban állás közben. Fizetéskor részesítsük előnyben az önkiszolgáló pénztárakat. Ahol erre nincs lehetőség, ott a pénztárossal szemben is törekedjünk megtartani az 1 méteres távolságot. Készpénz helyett válasszuk a bankkártyás fizetés lehetőségét. Ha mégis készpénzhez nyúlunk, utána fertőtlenítsük le kezünket.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Hazaérve első dolgunk az alapos kézmosás legyen, utána kezdjünk neki a megvásárolt termékek elpakolásának.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Fogyaszthatósági idő – </w:t>
      </w:r>
      <w:proofErr w:type="spellStart"/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Minőségmegőrzési</w:t>
      </w:r>
      <w:proofErr w:type="spellEnd"/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idő – De mi a különbség?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Most, hogy különösen meg kell fontolnunk miből, mennyit vásárolunk, hasznos megérteni a két kifejezés közötti különbséget.</w:t>
      </w:r>
    </w:p>
    <w:p w:rsidR="00A53331" w:rsidRPr="00A53331" w:rsidRDefault="00A53331" w:rsidP="00A533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Fogyaszthatósági idő: </w:t>
      </w: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Ezt a dátumot a gyorsan romló termékek csomagolásán tüntetik fel. Eddig az időpontig – a jelzett körülményeknek megfelelően tárolva – az élelmiszer elfogyasztható. Utána a termék már veszít eredeti minőségéből és az elfogyasztása egészségi kockázattal járhat.</w:t>
      </w:r>
    </w:p>
    <w:p w:rsidR="00A53331" w:rsidRPr="00A53331" w:rsidRDefault="00A53331" w:rsidP="00A533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Minőségmegőrzési</w:t>
      </w:r>
      <w:proofErr w:type="spellEnd"/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idő:</w:t>
      </w: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Hosszabb ideig eltartható élelmiszereknél használatos. Az érzékszervileg kifogástalannak tűnő terméket a feltüntetett dátum után saját felelősségre el lehet fogyasztani, de az ilyen termék minősége romlik.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fontos tudni, hogy lejárt fogyaszthatósági és </w:t>
      </w:r>
      <w:proofErr w:type="spellStart"/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minőségmegőrzési</w:t>
      </w:r>
      <w:proofErr w:type="spellEnd"/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termékeket TILOS árusítani. Ha ilyen terméket látunk egy üzletben, jelezzük az eladóknak, hogy levehessék a polcról.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Maximalizáljuk az élelmiszerbiztonságot a kamrában és a hűtőben!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Bármekkora legyen is az otthonunk (hűtő, kamra) tárolókapacitása, az élelmiszerbiztonsági szabályok a mostani időszakban fokozottan érvényesek. Így van ez akkor is, ha tudományosan eddig nem bizonyított, hogy az új típusú koronavírus az ismert fertőzési módokon túl (cseppfertőzés) más módon – pl. szennyezett élelmiszer fogyasztása révén – terjedne.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Ha a hűtést igénylő  élelmiszer vagy készétel gyorsan egy jól működő, tisztán tartott  hűtőszekrénybe kerül, akkor megelőzhetőek az élelmiszerek romlási folyamatai és az élelmiszer eredetű megbetegedések.</w:t>
      </w:r>
    </w:p>
    <w:p w:rsidR="00A53331" w:rsidRPr="00A53331" w:rsidRDefault="00A53331" w:rsidP="00A533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 hőmérséklete 0-5°C közé legyen beállítva, a fagyasztó hőmérséklete -18°C vagy az alatti legyen. Ha teljesen tele van a hűtőszekrény, nagyobb fokozatra kell állítani, hogy a hőmérséklet a hűtőtér minden pontján ugyanannyi legyen!</w:t>
      </w:r>
    </w:p>
    <w:p w:rsidR="00A53331" w:rsidRPr="00A53331" w:rsidRDefault="00A53331" w:rsidP="00A533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étel tiszta, fedett tárolóedénybe, illetve csomagolóanyagba kerüljön!</w:t>
      </w:r>
    </w:p>
    <w:p w:rsidR="00A53331" w:rsidRPr="00A53331" w:rsidRDefault="00A53331" w:rsidP="00A533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romlandó élelmiszereket 2 órán belül be kell tenni a hűtőszekrénybe.</w:t>
      </w:r>
    </w:p>
    <w:p w:rsidR="00A53331" w:rsidRPr="00A53331" w:rsidRDefault="00A53331" w:rsidP="00A533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Tartsuk tisztán a hűtőt, és dobjuk ki a lejárt élelmiszereket!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elrendezés szabályai:</w:t>
      </w:r>
    </w:p>
    <w:p w:rsidR="00A53331" w:rsidRPr="00A53331" w:rsidRDefault="00A53331" w:rsidP="00A533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különböző élelmiszercsoportok elkülönítve a megfelelő helyre kerüljenek a hűtőszekrényen belül!</w:t>
      </w:r>
    </w:p>
    <w:p w:rsidR="00A53331" w:rsidRPr="00A53331" w:rsidRDefault="00A53331" w:rsidP="00A533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nyers és mosatlan élelmiszerek, mint amilyen pl. a nyers hús, illetve a tisztítatlan zöldségfélék ne kerüljenek a készételek (pl. felvágott, főtt étel) fölé, mellé.</w:t>
      </w:r>
    </w:p>
    <w:p w:rsidR="00A53331" w:rsidRPr="00A53331" w:rsidRDefault="00A53331" w:rsidP="00A533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nyers húst, baromfit és a tojásokat az összes többi élelmiszertől elkülönítve, becsomagolva vagy bedobozolva kell tárolni.</w:t>
      </w:r>
    </w:p>
    <w:p w:rsidR="00A53331" w:rsidRPr="00A53331" w:rsidRDefault="00A53331" w:rsidP="00A533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Csomagolatlan élelmiszert soha ne tegyünk közvetlenül a hűtőszekrény polcaira.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Amit a fagyasztott élelmiszerekről tudni érdemes:</w:t>
      </w:r>
    </w:p>
    <w:p w:rsidR="00A53331" w:rsidRPr="00A53331" w:rsidRDefault="00A53331" w:rsidP="00A533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Lejárt, sérült csomagolású, tömbbé fagyott készítményt ne vásároljunk meg!</w:t>
      </w:r>
    </w:p>
    <w:p w:rsidR="00A53331" w:rsidRPr="00A53331" w:rsidRDefault="00A53331" w:rsidP="00A533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Gyorsfagyasztott terméket csak akkor vegyünk, ha azt tényleg mélyhűtőben, –18ºC-on tárolják!</w:t>
      </w:r>
    </w:p>
    <w:p w:rsidR="00A53331" w:rsidRPr="00A53331" w:rsidRDefault="00A53331" w:rsidP="00A533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Mindig a hűtött terméket vegyük meg a legutoljára, és utána mielőbb vigyük haza! A hazaszállításhoz lehetőleg hűtőtáskát használjunk és a különböző termékeket (zöldségek, nyers húsok, fogyasztásra kész termékek) külön zacskókba csomagoljuk!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otthoni fagyasztás szabályai:</w:t>
      </w:r>
    </w:p>
    <w:p w:rsidR="00A53331" w:rsidRPr="00A53331" w:rsidRDefault="00A53331" w:rsidP="00A533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lépésként nézzük át, mi található a fagyasztónkban! Ellenőrizzük a csomagolás épségét és a rajta feltüntetett </w:t>
      </w:r>
      <w:proofErr w:type="spellStart"/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minőségmegőrzési</w:t>
      </w:r>
      <w:proofErr w:type="spellEnd"/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időt! A gyanús termékeket inkább dobjuk ki!</w:t>
      </w:r>
    </w:p>
    <w:p w:rsidR="00A53331" w:rsidRPr="00A53331" w:rsidRDefault="00A53331" w:rsidP="00A533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Különítsük el a különböző élelmiszertípusokat (húsok, zöldségek, gyümölcsök, készételek), így könnyebben megtaláljuk, amit keresünk és megelőzhetjük a keresztszennyeződést is.</w:t>
      </w:r>
    </w:p>
    <w:p w:rsidR="00A53331" w:rsidRPr="00A53331" w:rsidRDefault="00A53331" w:rsidP="00A533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Mielőtt a fagyasztóba nyúlunk, mindig alaposan mossunk kezet!</w:t>
      </w:r>
    </w:p>
    <w:p w:rsidR="00A53331" w:rsidRPr="00A53331" w:rsidRDefault="00A53331" w:rsidP="00A533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húsokat vegyük ki az eredeti csomagolásból és helyezzük őket fagyasztótasakba!</w:t>
      </w:r>
    </w:p>
    <w:p w:rsidR="00A53331" w:rsidRPr="00A53331" w:rsidRDefault="00A53331" w:rsidP="00A533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Fagyasztott élelmiszereink csomagolására írjuk rá, mit tartalmaz, mikor fagyasztottuk le! Ez azért fontos, mert mindig a legrégebben eltett ételeket érdemes leghamarabb felhasználni!</w:t>
      </w:r>
    </w:p>
    <w:p w:rsidR="00A53331" w:rsidRPr="00A53331" w:rsidRDefault="00A53331" w:rsidP="00A533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fagyasztott élelmiszereket lehetőleg a hűtőben, gondosan elkülönítve olvasszuk ki. A felolvasztott terméket azonnal használjuk fel és ne tároljuk tovább, főként ne fagyasszuk le újra!</w:t>
      </w:r>
    </w:p>
    <w:p w:rsidR="00A53331" w:rsidRPr="00A53331" w:rsidRDefault="00A53331" w:rsidP="00A533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fagyasztott húsokat lassú felengedés után alaposan süssük-főzzük át! Az étel belseje mindenképpen érje el a 75ºC feletti hőmérsékletet legalább 2 percen keresztül!</w:t>
      </w:r>
    </w:p>
    <w:p w:rsidR="00A53331" w:rsidRPr="00A53331" w:rsidRDefault="00A53331" w:rsidP="00A533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mélyhűtött zöldségeket még fagyott állapotban</w:t>
      </w: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tegyük forrásban lévő vízbe.</w:t>
      </w:r>
    </w:p>
    <w:p w:rsidR="00A53331" w:rsidRPr="00A53331" w:rsidRDefault="00A53331" w:rsidP="00A533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Késztermékek esetében mindig alaposan olvassuk el az elkészítési javaslatokat és tartsuk be a leírtakat.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Nem győzzük eleget hangsúlyozni, hogy evés, ivás előtt és után egyaránt kezet kell mosni és fertőtleníteni.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Internetes ételrendelésnél is ügyeljünk a biztonságra!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ételek házhozszállítása számos szakmai kérdést vet fel, különösen azért, mert ez a szolgáltatási forma napjainkban egyre nagyobb teret nyer. A jelenlegi járványhelyzetre való tekintettel különösen figyeljünk oda az alábbiak betartására!</w:t>
      </w:r>
    </w:p>
    <w:p w:rsidR="00A53331" w:rsidRPr="00A53331" w:rsidRDefault="00A53331" w:rsidP="00A533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arra, hogy a szállítási útvonal és idő kockázati tényezőt jelent, válasszunk a lakóhelyünkhöz közeli létesítményt, ahonnan rövid idő alatt ki tudják szállítani az ételt.</w:t>
      </w:r>
    </w:p>
    <w:p w:rsidR="00A53331" w:rsidRPr="00A53331" w:rsidRDefault="00A53331" w:rsidP="00A533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ételek átadása-átvétele során sem szabad megfeledkezni a higiéniáról. Kerülendő a készétel, élelmiszer-szállítmány közvetlen padozatra, küszöbre, lábtörlőre helyezése.</w:t>
      </w:r>
    </w:p>
    <w:p w:rsidR="00A53331" w:rsidRPr="00A53331" w:rsidRDefault="00A53331" w:rsidP="00A533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kiszállító feladata és felelőssége, hogy az elkészült ételt jól zárható, egyszer használatos dobozba csomagolja és lezárja, oly módon, hogy az szállításkor ne nyílhasson ki, utólagosan ne szennyeződhessen. A lezárt dobozt jelöléssel kell ellátnia. Az étel neve, származási helye, fogyaszthatósági / minőség-megőrzési ideje mellett fogyasztási és tárolási „szabályokat” (pl. „fogyasztásig hűtve kell tárolni” vagy </w:t>
      </w: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„fogyasztás előtt az étel felforrósítása szükséges”) is fel kell tüntetnie. Az étel átvételekor a jelölés meglétére érdemes odafigyelni.</w:t>
      </w:r>
    </w:p>
    <w:p w:rsidR="00A53331" w:rsidRPr="00A53331" w:rsidRDefault="00A53331" w:rsidP="00A533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Kerüljük a kézpénzes fizetést, lehetőleg előre utalással fizessünk.</w:t>
      </w:r>
    </w:p>
    <w:p w:rsidR="00A53331" w:rsidRPr="00A53331" w:rsidRDefault="00A53331" w:rsidP="00A533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Élelmiszer-szállítással kizárólag egészséges személy foglalkozhat. Ruházatának láthatóan tisztának kell lennie, kezeit fertőtlenítenie kell.</w:t>
      </w:r>
    </w:p>
    <w:p w:rsidR="00A53331" w:rsidRPr="00A53331" w:rsidRDefault="00A53331" w:rsidP="00A533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meleg ételeknek átvételkor még forrónak kell lenni, el kell érnie a 63°C-ot. Elvárható esetben az Ön által rendelt meleg étel frissen készül, és a megrendeléstől számítva kb. 1 órán belül már az asztalára is kerül. Ha szállítása melegen tartó táskában vagy ládában történt, akkor ez a feltétel biztosított. Hideg ételeket hűtőtáskában, legfeljebb 5 °C szabad szállítani.</w:t>
      </w:r>
    </w:p>
    <w:p w:rsidR="00A53331" w:rsidRPr="00A53331" w:rsidRDefault="00A53331" w:rsidP="00A533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Kicsomagolást követően javasolt kezünket megmosni, fertőtleníteni.</w:t>
      </w:r>
    </w:p>
    <w:p w:rsidR="00A53331" w:rsidRPr="00A53331" w:rsidRDefault="00A53331" w:rsidP="00A533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házhoz érkezett meleg ételt fogyasztás előtt javasolt felforrósítani, különösen akkor, ha nem elég forrón érkezett. Tehát nem elég csak megmelegíteni!</w:t>
      </w:r>
    </w:p>
    <w:p w:rsidR="00A53331" w:rsidRPr="00A53331" w:rsidRDefault="00A53331" w:rsidP="00A533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megrendelt ételt nem azonnal fogyasztja el, azt csak hűtőben szabad tárolni, semmiképpen sem szobahőmérsékleten!</w:t>
      </w:r>
    </w:p>
    <w:p w:rsidR="00A53331" w:rsidRPr="00A53331" w:rsidRDefault="00A53331" w:rsidP="00A533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gyermeknek, illetve idősnek is rendelt ételt, úgy fentiek teljesülésére kiemelt figyelmet kell fordítani, hiszen ők érzékenyebben reagálhatnak az esetleges fertőzésre, a nem megfelelően készített, kiszállított és tálalt étel elfogyasztására.</w:t>
      </w:r>
    </w:p>
    <w:p w:rsidR="00A53331" w:rsidRPr="00A53331" w:rsidRDefault="00A53331" w:rsidP="00A5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33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Forrás: Nemzeti Élelmiszerbiztonsági Hivatal</w:t>
      </w:r>
    </w:p>
    <w:p w:rsidR="00E37CAA" w:rsidRDefault="00A53331">
      <w:bookmarkStart w:id="0" w:name="_GoBack"/>
      <w:bookmarkEnd w:id="0"/>
    </w:p>
    <w:sectPr w:rsidR="00E3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A5E"/>
    <w:multiLevelType w:val="multilevel"/>
    <w:tmpl w:val="DAE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B34BC"/>
    <w:multiLevelType w:val="multilevel"/>
    <w:tmpl w:val="B186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7510"/>
    <w:multiLevelType w:val="multilevel"/>
    <w:tmpl w:val="94B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87C9E"/>
    <w:multiLevelType w:val="multilevel"/>
    <w:tmpl w:val="1DC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37F88"/>
    <w:multiLevelType w:val="multilevel"/>
    <w:tmpl w:val="99E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154E7"/>
    <w:multiLevelType w:val="multilevel"/>
    <w:tmpl w:val="E61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1"/>
    <w:rsid w:val="00A53331"/>
    <w:rsid w:val="00D41D52"/>
    <w:rsid w:val="00D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53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5333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3331"/>
    <w:rPr>
      <w:b/>
      <w:bCs/>
    </w:rPr>
  </w:style>
  <w:style w:type="character" w:styleId="Kiemels">
    <w:name w:val="Emphasis"/>
    <w:basedOn w:val="Bekezdsalapbettpusa"/>
    <w:uiPriority w:val="20"/>
    <w:qFormat/>
    <w:rsid w:val="00A533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53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5333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3331"/>
    <w:rPr>
      <w:b/>
      <w:bCs/>
    </w:rPr>
  </w:style>
  <w:style w:type="character" w:styleId="Kiemels">
    <w:name w:val="Emphasis"/>
    <w:basedOn w:val="Bekezdsalapbettpusa"/>
    <w:uiPriority w:val="20"/>
    <w:qFormat/>
    <w:rsid w:val="00A53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EDE6D9D7</Template>
  <TotalTime>0</TotalTime>
  <Pages>4</Pages>
  <Words>1172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1</cp:revision>
  <dcterms:created xsi:type="dcterms:W3CDTF">2020-03-25T13:42:00Z</dcterms:created>
  <dcterms:modified xsi:type="dcterms:W3CDTF">2020-03-25T13:42:00Z</dcterms:modified>
</cp:coreProperties>
</file>