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C5BC1" w14:textId="77777777"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14:paraId="3AC8D720" w14:textId="77777777"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14:paraId="45F1C290" w14:textId="77777777" w:rsidR="00977212" w:rsidRDefault="00977212" w:rsidP="00977212">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301A502F" wp14:editId="7C82E327">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14:paraId="66C1E347" w14:textId="77777777"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14:paraId="37391A3F" w14:textId="77777777"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14:paraId="24B0BB9B" w14:textId="77777777" w:rsidR="00977212" w:rsidRPr="00DF3370" w:rsidRDefault="00977212" w:rsidP="00977212">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14:paraId="2B19DF2F" w14:textId="77777777" w:rsidR="00977212" w:rsidRDefault="00977212" w:rsidP="00977212">
      <w:pPr>
        <w:rPr>
          <w:rFonts w:ascii="Times New Roman" w:hAnsi="Times New Roman"/>
          <w:b/>
        </w:rPr>
      </w:pPr>
    </w:p>
    <w:p w14:paraId="1A93D88E" w14:textId="77777777" w:rsidR="00977212" w:rsidRPr="005437E7" w:rsidRDefault="00977212" w:rsidP="00977212">
      <w:pPr>
        <w:jc w:val="center"/>
        <w:rPr>
          <w:rFonts w:ascii="Times New Roman" w:hAnsi="Times New Roman"/>
          <w:b/>
        </w:rPr>
      </w:pPr>
      <w:r w:rsidRPr="005437E7">
        <w:rPr>
          <w:rFonts w:ascii="Times New Roman" w:hAnsi="Times New Roman"/>
          <w:b/>
        </w:rPr>
        <w:t>Érintetti tájékoztató</w:t>
      </w:r>
    </w:p>
    <w:tbl>
      <w:tblPr>
        <w:tblStyle w:val="Rcsostblzat"/>
        <w:tblW w:w="0" w:type="auto"/>
        <w:tblLook w:val="04A0" w:firstRow="1" w:lastRow="0" w:firstColumn="1" w:lastColumn="0" w:noHBand="0" w:noVBand="1"/>
      </w:tblPr>
      <w:tblGrid>
        <w:gridCol w:w="4606"/>
        <w:gridCol w:w="4606"/>
      </w:tblGrid>
      <w:tr w:rsidR="00977212" w:rsidRPr="00AB14A3" w14:paraId="6201599A" w14:textId="77777777" w:rsidTr="00225538">
        <w:tc>
          <w:tcPr>
            <w:tcW w:w="4606" w:type="dxa"/>
          </w:tcPr>
          <w:p w14:paraId="34E78831" w14:textId="77777777" w:rsidR="00977212" w:rsidRPr="00AB14A3" w:rsidRDefault="00977212" w:rsidP="00225538">
            <w:pPr>
              <w:rPr>
                <w:rFonts w:ascii="Times New Roman" w:hAnsi="Times New Roman"/>
                <w:sz w:val="20"/>
              </w:rPr>
            </w:pPr>
            <w:r w:rsidRPr="00AB14A3">
              <w:rPr>
                <w:rFonts w:ascii="Times New Roman" w:hAnsi="Times New Roman"/>
                <w:sz w:val="20"/>
              </w:rPr>
              <w:t>Nyilvántartási szám:</w:t>
            </w:r>
          </w:p>
        </w:tc>
        <w:tc>
          <w:tcPr>
            <w:tcW w:w="4606" w:type="dxa"/>
          </w:tcPr>
          <w:p w14:paraId="31609A04" w14:textId="33F3D312" w:rsidR="00977212" w:rsidRPr="00AB14A3" w:rsidRDefault="008C1933" w:rsidP="00225538">
            <w:pPr>
              <w:rPr>
                <w:rFonts w:ascii="Times New Roman" w:hAnsi="Times New Roman"/>
                <w:sz w:val="20"/>
              </w:rPr>
            </w:pPr>
            <w:r>
              <w:rPr>
                <w:rFonts w:ascii="Times New Roman" w:hAnsi="Times New Roman"/>
                <w:sz w:val="20"/>
              </w:rPr>
              <w:t>30549-13/27-3/2021.Ávnyt.</w:t>
            </w:r>
            <w:bookmarkStart w:id="0" w:name="_GoBack"/>
            <w:bookmarkEnd w:id="0"/>
          </w:p>
        </w:tc>
      </w:tr>
      <w:tr w:rsidR="00977212" w14:paraId="55A6EE6F" w14:textId="77777777" w:rsidTr="00225538">
        <w:trPr>
          <w:trHeight w:val="454"/>
        </w:trPr>
        <w:tc>
          <w:tcPr>
            <w:tcW w:w="4606" w:type="dxa"/>
          </w:tcPr>
          <w:p w14:paraId="68D75417" w14:textId="77777777" w:rsidR="00977212" w:rsidRPr="008F0216" w:rsidRDefault="00977212" w:rsidP="00225538">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14:paraId="27C1ECD2" w14:textId="2C606DDA" w:rsidR="00977212" w:rsidRPr="001A428F" w:rsidRDefault="001A428F" w:rsidP="00225538">
            <w:pPr>
              <w:spacing w:after="200" w:line="276" w:lineRule="auto"/>
              <w:contextualSpacing/>
              <w:rPr>
                <w:rFonts w:ascii="Times New Roman" w:hAnsi="Times New Roman"/>
                <w:bCs/>
                <w:color w:val="C00000"/>
                <w:sz w:val="20"/>
              </w:rPr>
            </w:pPr>
            <w:r>
              <w:rPr>
                <w:rFonts w:ascii="Times New Roman" w:hAnsi="Times New Roman"/>
                <w:bCs/>
                <w:sz w:val="20"/>
              </w:rPr>
              <w:t>A</w:t>
            </w:r>
            <w:r w:rsidRPr="001A428F">
              <w:rPr>
                <w:rFonts w:ascii="Times New Roman" w:hAnsi="Times New Roman"/>
                <w:bCs/>
                <w:sz w:val="20"/>
              </w:rPr>
              <w:t xml:space="preserve"> perek nyilvántartása.</w:t>
            </w:r>
          </w:p>
        </w:tc>
      </w:tr>
      <w:tr w:rsidR="001A428F" w14:paraId="4394C47A" w14:textId="77777777" w:rsidTr="00225538">
        <w:trPr>
          <w:trHeight w:val="454"/>
        </w:trPr>
        <w:tc>
          <w:tcPr>
            <w:tcW w:w="4606" w:type="dxa"/>
          </w:tcPr>
          <w:p w14:paraId="0015F05F" w14:textId="77777777" w:rsidR="001A428F" w:rsidRPr="008F0216" w:rsidRDefault="001A428F" w:rsidP="001A428F">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14:paraId="64B30A08" w14:textId="3545A61A" w:rsidR="001A428F" w:rsidRPr="008F0216" w:rsidRDefault="001A428F" w:rsidP="001A428F">
            <w:pPr>
              <w:jc w:val="both"/>
              <w:rPr>
                <w:rFonts w:ascii="Times New Roman" w:hAnsi="Times New Roman"/>
                <w:sz w:val="20"/>
              </w:rPr>
            </w:pPr>
            <w:r w:rsidRPr="001A428F">
              <w:rPr>
                <w:rFonts w:ascii="Times New Roman" w:hAnsi="Times New Roman"/>
                <w:sz w:val="20"/>
              </w:rPr>
              <w:t>A</w:t>
            </w:r>
            <w:r>
              <w:rPr>
                <w:rFonts w:ascii="Times New Roman" w:hAnsi="Times New Roman"/>
                <w:sz w:val="20"/>
              </w:rPr>
              <w:t xml:space="preserve"> </w:t>
            </w:r>
            <w:r w:rsidRPr="001A428F">
              <w:rPr>
                <w:rFonts w:ascii="Times New Roman" w:hAnsi="Times New Roman"/>
                <w:sz w:val="20"/>
              </w:rPr>
              <w:t>peres ügyek állásának nyomon követése</w:t>
            </w:r>
          </w:p>
        </w:tc>
      </w:tr>
      <w:tr w:rsidR="001A428F" w14:paraId="6E89003B" w14:textId="77777777" w:rsidTr="00225538">
        <w:trPr>
          <w:trHeight w:val="454"/>
        </w:trPr>
        <w:tc>
          <w:tcPr>
            <w:tcW w:w="4606" w:type="dxa"/>
          </w:tcPr>
          <w:p w14:paraId="3D424F31" w14:textId="77777777" w:rsidR="001A428F" w:rsidRPr="008F0216" w:rsidRDefault="001A428F" w:rsidP="001A428F">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14:paraId="33E4E098" w14:textId="557D9322" w:rsidR="001A428F" w:rsidRPr="001A428F" w:rsidRDefault="001A428F" w:rsidP="001A428F">
            <w:pPr>
              <w:jc w:val="both"/>
              <w:rPr>
                <w:rFonts w:ascii="Times New Roman" w:hAnsi="Times New Roman"/>
                <w:sz w:val="20"/>
              </w:rPr>
            </w:pPr>
            <w:r w:rsidRPr="001A428F">
              <w:rPr>
                <w:rFonts w:ascii="Times New Roman" w:hAnsi="Times New Roman"/>
                <w:sz w:val="20"/>
              </w:rPr>
              <w:t>GDPR 6. cikk (1) bekezdés c) pont, 1995. évi CVII. törvény 6. § (1) bekezdés</w:t>
            </w:r>
          </w:p>
        </w:tc>
      </w:tr>
      <w:tr w:rsidR="001A428F" w14:paraId="76C66688" w14:textId="77777777" w:rsidTr="00225538">
        <w:trPr>
          <w:trHeight w:val="454"/>
        </w:trPr>
        <w:tc>
          <w:tcPr>
            <w:tcW w:w="4606" w:type="dxa"/>
          </w:tcPr>
          <w:p w14:paraId="18DACF8C" w14:textId="77777777" w:rsidR="001A428F" w:rsidRPr="008F0216" w:rsidRDefault="001A428F" w:rsidP="001A428F">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14:paraId="1D58E7EE" w14:textId="4D8266C1" w:rsidR="001A428F" w:rsidRPr="008F0216" w:rsidRDefault="001A428F" w:rsidP="001A428F">
            <w:pPr>
              <w:jc w:val="both"/>
              <w:rPr>
                <w:rFonts w:ascii="Times New Roman" w:hAnsi="Times New Roman"/>
                <w:sz w:val="20"/>
              </w:rPr>
            </w:pPr>
            <w:r w:rsidRPr="001A428F">
              <w:rPr>
                <w:rFonts w:ascii="Times New Roman" w:hAnsi="Times New Roman"/>
                <w:sz w:val="20"/>
              </w:rPr>
              <w:t>Ellenérdekű fél neve, per tárgya, pertárgyérték, ügy állása, ítélet</w:t>
            </w:r>
          </w:p>
        </w:tc>
      </w:tr>
      <w:tr w:rsidR="001A428F" w14:paraId="059AC841" w14:textId="77777777" w:rsidTr="00225538">
        <w:trPr>
          <w:trHeight w:val="454"/>
        </w:trPr>
        <w:tc>
          <w:tcPr>
            <w:tcW w:w="4606" w:type="dxa"/>
          </w:tcPr>
          <w:p w14:paraId="34585DC7" w14:textId="77777777" w:rsidR="001A428F" w:rsidRPr="008F0216" w:rsidRDefault="001A428F" w:rsidP="001A428F">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14:paraId="3D126433" w14:textId="1EACC711" w:rsidR="001A428F" w:rsidRPr="008F0216" w:rsidRDefault="001A428F" w:rsidP="001A428F">
            <w:pPr>
              <w:jc w:val="both"/>
              <w:rPr>
                <w:rFonts w:ascii="Times New Roman" w:hAnsi="Times New Roman"/>
                <w:sz w:val="20"/>
              </w:rPr>
            </w:pPr>
            <w:r w:rsidRPr="001A428F">
              <w:rPr>
                <w:rFonts w:ascii="Times New Roman" w:hAnsi="Times New Roman"/>
                <w:sz w:val="20"/>
              </w:rPr>
              <w:t>Peres fél</w:t>
            </w:r>
          </w:p>
        </w:tc>
      </w:tr>
      <w:tr w:rsidR="001A428F" w14:paraId="74C87C0F" w14:textId="77777777" w:rsidTr="00225538">
        <w:trPr>
          <w:trHeight w:val="454"/>
        </w:trPr>
        <w:tc>
          <w:tcPr>
            <w:tcW w:w="4606" w:type="dxa"/>
          </w:tcPr>
          <w:p w14:paraId="1E012348" w14:textId="77777777" w:rsidR="001A428F" w:rsidRPr="008F0216" w:rsidRDefault="001A428F" w:rsidP="001A428F">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14:paraId="2CB34771" w14:textId="655D9F8E" w:rsidR="001A428F" w:rsidRPr="008F0216" w:rsidRDefault="001A428F" w:rsidP="001A428F">
            <w:pPr>
              <w:jc w:val="both"/>
              <w:rPr>
                <w:rFonts w:ascii="Times New Roman" w:hAnsi="Times New Roman"/>
                <w:sz w:val="20"/>
              </w:rPr>
            </w:pPr>
            <w:r w:rsidRPr="001A428F">
              <w:rPr>
                <w:rFonts w:ascii="Times New Roman" w:hAnsi="Times New Roman"/>
                <w:sz w:val="20"/>
              </w:rPr>
              <w:t>Bírósági iratok</w:t>
            </w:r>
          </w:p>
        </w:tc>
      </w:tr>
      <w:tr w:rsidR="001A428F" w14:paraId="4DC29E93" w14:textId="77777777" w:rsidTr="00225538">
        <w:trPr>
          <w:trHeight w:val="454"/>
        </w:trPr>
        <w:tc>
          <w:tcPr>
            <w:tcW w:w="4606" w:type="dxa"/>
          </w:tcPr>
          <w:p w14:paraId="4A4C4CA0" w14:textId="77777777" w:rsidR="001A428F" w:rsidRPr="008F0216" w:rsidRDefault="001A428F" w:rsidP="001A428F">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14:paraId="6C2475A8" w14:textId="5A92535E" w:rsidR="001A428F" w:rsidRPr="001A428F" w:rsidRDefault="001A428F" w:rsidP="001A428F">
            <w:pPr>
              <w:jc w:val="both"/>
              <w:rPr>
                <w:rFonts w:ascii="Times New Roman" w:hAnsi="Times New Roman"/>
                <w:sz w:val="20"/>
              </w:rPr>
            </w:pPr>
            <w:r w:rsidRPr="001A428F">
              <w:rPr>
                <w:rFonts w:ascii="Times New Roman" w:hAnsi="Times New Roman"/>
                <w:sz w:val="20"/>
              </w:rPr>
              <w:t>-</w:t>
            </w:r>
            <w:r>
              <w:rPr>
                <w:rFonts w:ascii="Times New Roman" w:hAnsi="Times New Roman"/>
                <w:sz w:val="20"/>
              </w:rPr>
              <w:t xml:space="preserve"> </w:t>
            </w:r>
          </w:p>
        </w:tc>
      </w:tr>
      <w:tr w:rsidR="001A428F" w14:paraId="09CCDC2E" w14:textId="77777777" w:rsidTr="00225538">
        <w:trPr>
          <w:trHeight w:val="454"/>
        </w:trPr>
        <w:tc>
          <w:tcPr>
            <w:tcW w:w="4606" w:type="dxa"/>
          </w:tcPr>
          <w:p w14:paraId="3E4A40A6" w14:textId="77777777" w:rsidR="001A428F" w:rsidRPr="008F0216" w:rsidRDefault="001A428F" w:rsidP="001A428F">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14:paraId="419EF294" w14:textId="38F47096" w:rsidR="001A428F" w:rsidRPr="00FF3AB7" w:rsidRDefault="00FF3AB7" w:rsidP="00FF3AB7">
            <w:pPr>
              <w:jc w:val="both"/>
              <w:rPr>
                <w:rFonts w:ascii="Times New Roman" w:hAnsi="Times New Roman"/>
                <w:sz w:val="20"/>
              </w:rPr>
            </w:pPr>
            <w:r w:rsidRPr="00FF3AB7">
              <w:rPr>
                <w:rFonts w:ascii="Times New Roman" w:hAnsi="Times New Roman"/>
                <w:sz w:val="20"/>
              </w:rPr>
              <w:t>-</w:t>
            </w:r>
            <w:r>
              <w:rPr>
                <w:rFonts w:ascii="Times New Roman" w:hAnsi="Times New Roman"/>
                <w:sz w:val="20"/>
              </w:rPr>
              <w:t xml:space="preserve"> </w:t>
            </w:r>
          </w:p>
        </w:tc>
      </w:tr>
      <w:tr w:rsidR="001A428F" w14:paraId="5B6E71A3" w14:textId="77777777" w:rsidTr="00225538">
        <w:trPr>
          <w:trHeight w:val="454"/>
        </w:trPr>
        <w:tc>
          <w:tcPr>
            <w:tcW w:w="4606" w:type="dxa"/>
          </w:tcPr>
          <w:p w14:paraId="13277DF8" w14:textId="77777777" w:rsidR="001A428F" w:rsidRPr="008F0216" w:rsidRDefault="001A428F" w:rsidP="001A428F">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14:paraId="6D1861D7" w14:textId="38C0E0F8" w:rsidR="001A428F" w:rsidRPr="00FF3AB7" w:rsidRDefault="00FF3AB7" w:rsidP="00FF3AB7">
            <w:pPr>
              <w:jc w:val="both"/>
              <w:rPr>
                <w:rFonts w:ascii="Times New Roman" w:hAnsi="Times New Roman"/>
                <w:sz w:val="20"/>
              </w:rPr>
            </w:pPr>
            <w:r>
              <w:rPr>
                <w:rFonts w:ascii="Times New Roman" w:hAnsi="Times New Roman"/>
                <w:sz w:val="20"/>
              </w:rPr>
              <w:t>-</w:t>
            </w:r>
          </w:p>
        </w:tc>
      </w:tr>
      <w:tr w:rsidR="001A428F" w14:paraId="0A09B7FE" w14:textId="77777777" w:rsidTr="00225538">
        <w:trPr>
          <w:trHeight w:val="454"/>
        </w:trPr>
        <w:tc>
          <w:tcPr>
            <w:tcW w:w="4606" w:type="dxa"/>
          </w:tcPr>
          <w:p w14:paraId="370A4FDC" w14:textId="77777777" w:rsidR="001A428F" w:rsidRPr="008F0216" w:rsidRDefault="001A428F" w:rsidP="001A428F">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14:paraId="21A67601" w14:textId="10EDEAFF" w:rsidR="001A428F" w:rsidRPr="00B73571" w:rsidRDefault="001A428F" w:rsidP="001A428F">
            <w:pPr>
              <w:jc w:val="both"/>
              <w:rPr>
                <w:rFonts w:ascii="Times New Roman" w:hAnsi="Times New Roman"/>
                <w:sz w:val="20"/>
              </w:rPr>
            </w:pPr>
            <w:r w:rsidRPr="00B73571">
              <w:rPr>
                <w:rFonts w:ascii="Times New Roman" w:hAnsi="Times New Roman"/>
                <w:sz w:val="20"/>
              </w:rPr>
              <w:t>A köziratokról, a közlevéltárakról és a magánlevéltári anyag védelméről szóló 1995. évi LXVI. törvény 9. §</w:t>
            </w:r>
            <w:proofErr w:type="spellStart"/>
            <w:r w:rsidRPr="00B73571">
              <w:rPr>
                <w:rFonts w:ascii="Times New Roman" w:hAnsi="Times New Roman"/>
                <w:sz w:val="20"/>
              </w:rPr>
              <w:t>-ában</w:t>
            </w:r>
            <w:proofErr w:type="spellEnd"/>
            <w:r w:rsidRPr="00B73571">
              <w:rPr>
                <w:rFonts w:ascii="Times New Roman" w:hAnsi="Times New Roman"/>
                <w:sz w:val="20"/>
              </w:rPr>
              <w:t xml:space="preserve"> foglaltak alapján a büntetés-végrehajtási szervezet Egységes Iratkezelési Szabályzatában foglalt megőrzési idő letelte.</w:t>
            </w:r>
          </w:p>
        </w:tc>
      </w:tr>
      <w:tr w:rsidR="001A428F" w14:paraId="40CB6B35" w14:textId="77777777" w:rsidTr="00225538">
        <w:trPr>
          <w:trHeight w:val="454"/>
        </w:trPr>
        <w:tc>
          <w:tcPr>
            <w:tcW w:w="4606" w:type="dxa"/>
          </w:tcPr>
          <w:p w14:paraId="31E44485" w14:textId="77777777" w:rsidR="001A428F" w:rsidRPr="008F0216" w:rsidRDefault="001A428F" w:rsidP="001A428F">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14:paraId="7AFBFA56" w14:textId="77777777" w:rsidR="001A428F" w:rsidRPr="00804682" w:rsidRDefault="001A428F" w:rsidP="001A428F">
            <w:pPr>
              <w:jc w:val="both"/>
              <w:rPr>
                <w:rFonts w:ascii="Times New Roman" w:hAnsi="Times New Roman"/>
                <w:sz w:val="20"/>
              </w:rPr>
            </w:pPr>
            <w:r w:rsidRPr="00804682">
              <w:rPr>
                <w:rFonts w:ascii="Times New Roman" w:hAnsi="Times New Roman"/>
                <w:sz w:val="20"/>
              </w:rPr>
              <w:t xml:space="preserve">Büntetés-végrehajtás Egészségügyi Központ (4100 Berettyóújfalu, </w:t>
            </w:r>
            <w:proofErr w:type="spellStart"/>
            <w:r w:rsidRPr="00804682">
              <w:rPr>
                <w:rFonts w:ascii="Times New Roman" w:hAnsi="Times New Roman"/>
                <w:sz w:val="20"/>
              </w:rPr>
              <w:t>Herpály</w:t>
            </w:r>
            <w:proofErr w:type="spellEnd"/>
            <w:r w:rsidRPr="00804682">
              <w:rPr>
                <w:rFonts w:ascii="Times New Roman" w:hAnsi="Times New Roman"/>
                <w:sz w:val="20"/>
              </w:rPr>
              <w:t xml:space="preserve"> utca 7.) Oláhné Vékony Szilvia </w:t>
            </w:r>
            <w:proofErr w:type="spellStart"/>
            <w:r w:rsidRPr="00804682">
              <w:rPr>
                <w:rFonts w:ascii="Times New Roman" w:hAnsi="Times New Roman"/>
                <w:sz w:val="20"/>
              </w:rPr>
              <w:t>bv</w:t>
            </w:r>
            <w:proofErr w:type="spellEnd"/>
            <w:r w:rsidRPr="00804682">
              <w:rPr>
                <w:rFonts w:ascii="Times New Roman" w:hAnsi="Times New Roman"/>
                <w:sz w:val="20"/>
              </w:rPr>
              <w:t xml:space="preserve">. őrnagy, Balló Ágnes c.bv. </w:t>
            </w:r>
            <w:proofErr w:type="spellStart"/>
            <w:r w:rsidRPr="00804682">
              <w:rPr>
                <w:rFonts w:ascii="Times New Roman" w:hAnsi="Times New Roman"/>
                <w:sz w:val="20"/>
              </w:rPr>
              <w:t>zls</w:t>
            </w:r>
            <w:proofErr w:type="spellEnd"/>
            <w:r w:rsidRPr="00804682">
              <w:rPr>
                <w:rFonts w:ascii="Times New Roman" w:hAnsi="Times New Roman"/>
                <w:sz w:val="20"/>
              </w:rPr>
              <w:t>.</w:t>
            </w:r>
          </w:p>
          <w:p w14:paraId="1D257377" w14:textId="2FBFA543" w:rsidR="001A428F" w:rsidRPr="008F0216" w:rsidRDefault="001A428F" w:rsidP="001A428F">
            <w:pPr>
              <w:jc w:val="both"/>
              <w:rPr>
                <w:rFonts w:ascii="Times New Roman" w:hAnsi="Times New Roman"/>
                <w:sz w:val="20"/>
              </w:rPr>
            </w:pPr>
            <w:r w:rsidRPr="00804682">
              <w:rPr>
                <w:rFonts w:ascii="Times New Roman" w:hAnsi="Times New Roman"/>
                <w:sz w:val="20"/>
              </w:rPr>
              <w:t xml:space="preserve">(Elérhetőség:4100. Berettyóújfalu, Pf. 106. </w:t>
            </w:r>
            <w:hyperlink r:id="rId9" w:history="1">
              <w:r w:rsidRPr="00804682">
                <w:rPr>
                  <w:rStyle w:val="Hiperhivatkozs"/>
                  <w:rFonts w:ascii="Times New Roman" w:hAnsi="Times New Roman"/>
                  <w:sz w:val="20"/>
                </w:rPr>
                <w:t>olahne.v.szilvia@bv.gov.hu</w:t>
              </w:r>
            </w:hyperlink>
            <w:r w:rsidRPr="00804682">
              <w:rPr>
                <w:rFonts w:ascii="Times New Roman" w:hAnsi="Times New Roman"/>
                <w:sz w:val="20"/>
              </w:rPr>
              <w:t>)</w:t>
            </w:r>
          </w:p>
        </w:tc>
      </w:tr>
      <w:tr w:rsidR="001A428F" w14:paraId="59012C8D" w14:textId="77777777" w:rsidTr="00225538">
        <w:trPr>
          <w:trHeight w:val="567"/>
        </w:trPr>
        <w:tc>
          <w:tcPr>
            <w:tcW w:w="4606" w:type="dxa"/>
          </w:tcPr>
          <w:p w14:paraId="56DC94F6" w14:textId="77777777" w:rsidR="001A428F" w:rsidRDefault="001A428F" w:rsidP="001A428F">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14:paraId="674B90DC" w14:textId="42AB7804" w:rsidR="001A428F" w:rsidRPr="00FF3AB7" w:rsidRDefault="001A428F" w:rsidP="00FF3AB7">
            <w:pPr>
              <w:pStyle w:val="Listaszerbekezds"/>
              <w:numPr>
                <w:ilvl w:val="0"/>
                <w:numId w:val="5"/>
              </w:numPr>
              <w:jc w:val="both"/>
              <w:rPr>
                <w:rFonts w:ascii="Times New Roman" w:hAnsi="Times New Roman"/>
                <w:sz w:val="20"/>
              </w:rPr>
            </w:pPr>
          </w:p>
        </w:tc>
      </w:tr>
      <w:tr w:rsidR="001A428F" w14:paraId="4839599B" w14:textId="77777777" w:rsidTr="00225538">
        <w:trPr>
          <w:trHeight w:val="567"/>
        </w:trPr>
        <w:tc>
          <w:tcPr>
            <w:tcW w:w="4606" w:type="dxa"/>
          </w:tcPr>
          <w:p w14:paraId="1D16F4E4" w14:textId="77777777" w:rsidR="001A428F" w:rsidRPr="003A1469" w:rsidRDefault="001A428F" w:rsidP="001A428F">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14:paraId="14BD963D" w14:textId="7AE3485E" w:rsidR="001A428F" w:rsidRPr="001A428F" w:rsidRDefault="001A428F" w:rsidP="001A428F">
            <w:pPr>
              <w:jc w:val="both"/>
              <w:rPr>
                <w:rFonts w:ascii="Times New Roman" w:hAnsi="Times New Roman"/>
                <w:sz w:val="20"/>
              </w:rPr>
            </w:pPr>
            <w:r w:rsidRPr="001A428F">
              <w:rPr>
                <w:rFonts w:ascii="Times New Roman" w:hAnsi="Times New Roman"/>
                <w:sz w:val="20"/>
              </w:rPr>
              <w:t>A büntetés-végrehajtási szervezet Adatvédelmi és Adatbiztonsági Szabályzatában, Egységes Iratkezelési Szabályzatában, valamint Informatikai Biztonsági Szabályzatában foglalt intézkedések, illetve az ezek végrehajtására kiadott helyi szabályzatok.</w:t>
            </w:r>
          </w:p>
        </w:tc>
      </w:tr>
    </w:tbl>
    <w:p w14:paraId="5B2F7908" w14:textId="77777777" w:rsidR="00977212" w:rsidRDefault="00977212" w:rsidP="00977212">
      <w:pPr>
        <w:jc w:val="both"/>
        <w:rPr>
          <w:rFonts w:ascii="Times New Roman" w:hAnsi="Times New Roman"/>
          <w:szCs w:val="24"/>
        </w:rPr>
      </w:pPr>
    </w:p>
    <w:p w14:paraId="47430D0F" w14:textId="77777777"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14:paraId="7258DA87" w14:textId="77777777" w:rsidR="00977212" w:rsidRDefault="00977212" w:rsidP="00977212">
      <w:pPr>
        <w:jc w:val="both"/>
        <w:rPr>
          <w:rFonts w:ascii="Times New Roman" w:hAnsi="Times New Roman"/>
          <w:sz w:val="20"/>
          <w:szCs w:val="24"/>
        </w:rPr>
      </w:pPr>
    </w:p>
    <w:p w14:paraId="55C46454" w14:textId="77777777"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14:paraId="6A49CAF2" w14:textId="77777777" w:rsidR="00977212" w:rsidRPr="005437E7" w:rsidRDefault="00977212" w:rsidP="00977212">
      <w:pPr>
        <w:jc w:val="both"/>
        <w:rPr>
          <w:rFonts w:ascii="Times New Roman" w:hAnsi="Times New Roman"/>
          <w:sz w:val="20"/>
        </w:rPr>
      </w:pPr>
    </w:p>
    <w:p w14:paraId="2BFB9D5A" w14:textId="77777777"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14:paraId="6ED04DB3"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14:paraId="4841BB39"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14:paraId="1CB84277"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14:paraId="63DA9104"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14:paraId="52FA32B9"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14:paraId="6378CF1A" w14:textId="77777777" w:rsidR="00977212" w:rsidRPr="005437E7" w:rsidRDefault="00977212" w:rsidP="00977212">
      <w:pPr>
        <w:jc w:val="both"/>
        <w:rPr>
          <w:rFonts w:ascii="Times New Roman" w:hAnsi="Times New Roman"/>
          <w:sz w:val="20"/>
        </w:rPr>
      </w:pPr>
    </w:p>
    <w:p w14:paraId="2CAE07DD" w14:textId="77777777"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14:paraId="2B7086F2" w14:textId="77777777" w:rsidR="00977212" w:rsidRPr="005437E7" w:rsidRDefault="00977212" w:rsidP="00977212">
      <w:pPr>
        <w:jc w:val="both"/>
        <w:rPr>
          <w:rFonts w:ascii="Times New Roman" w:hAnsi="Times New Roman"/>
          <w:sz w:val="20"/>
        </w:rPr>
      </w:pPr>
    </w:p>
    <w:p w14:paraId="16F5CDB4"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14:paraId="6EE1396C"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14:paraId="5164C591"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14:paraId="21FC23B8"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14:paraId="60F30DBA"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14:paraId="67628823"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14:paraId="4A0D9250"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14:paraId="05B2DA9D"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14:paraId="39795A74"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14:paraId="7F8FEE6D"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érintetti jogairól,</w:t>
      </w:r>
    </w:p>
    <w:p w14:paraId="4FBAC714"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14:paraId="4B74314B" w14:textId="77777777" w:rsidR="00977212" w:rsidRPr="005437E7" w:rsidRDefault="00977212" w:rsidP="00977212">
      <w:pPr>
        <w:ind w:left="360"/>
        <w:jc w:val="both"/>
        <w:rPr>
          <w:rFonts w:ascii="Times New Roman" w:hAnsi="Times New Roman"/>
          <w:sz w:val="20"/>
        </w:rPr>
      </w:pPr>
    </w:p>
    <w:p w14:paraId="4393DAB8"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14:paraId="1A3AA1D5" w14:textId="77777777" w:rsidR="00977212" w:rsidRPr="005437E7" w:rsidRDefault="00977212" w:rsidP="00977212">
      <w:pPr>
        <w:jc w:val="both"/>
        <w:rPr>
          <w:rFonts w:ascii="Times New Roman" w:hAnsi="Times New Roman"/>
          <w:sz w:val="20"/>
        </w:rPr>
      </w:pPr>
    </w:p>
    <w:p w14:paraId="565F2BD0" w14:textId="77777777"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14:paraId="1C20B6B0" w14:textId="77777777" w:rsidR="00977212" w:rsidRPr="005437E7" w:rsidRDefault="00977212" w:rsidP="00977212">
      <w:pPr>
        <w:jc w:val="both"/>
        <w:rPr>
          <w:rFonts w:ascii="Times New Roman" w:hAnsi="Times New Roman"/>
          <w:sz w:val="20"/>
        </w:rPr>
      </w:pPr>
    </w:p>
    <w:p w14:paraId="2E0D3589"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14:paraId="4BCB9A11" w14:textId="77777777" w:rsidR="00977212" w:rsidRPr="005437E7" w:rsidRDefault="00977212" w:rsidP="00977212">
      <w:pPr>
        <w:jc w:val="both"/>
        <w:rPr>
          <w:rFonts w:ascii="Times New Roman" w:hAnsi="Times New Roman"/>
          <w:sz w:val="20"/>
        </w:rPr>
      </w:pPr>
    </w:p>
    <w:p w14:paraId="5CE25B16"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14:paraId="72CD3DD2" w14:textId="77777777"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14:paraId="46C99188"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14:paraId="3DE0EC24"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14:paraId="78D003D5"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14:paraId="5F2FEBA7" w14:textId="77777777"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14:paraId="4C704773" w14:textId="77777777" w:rsidR="00977212" w:rsidRPr="00871043" w:rsidRDefault="00977212" w:rsidP="00977212">
      <w:pPr>
        <w:pStyle w:val="Listaszerbekezds"/>
        <w:spacing w:after="0" w:line="240" w:lineRule="auto"/>
        <w:jc w:val="both"/>
        <w:rPr>
          <w:rFonts w:ascii="Times New Roman" w:hAnsi="Times New Roman" w:cs="Times New Roman"/>
          <w:sz w:val="20"/>
          <w:szCs w:val="20"/>
        </w:rPr>
      </w:pPr>
    </w:p>
    <w:p w14:paraId="0A71E232"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14:paraId="4DFF3C5B" w14:textId="77777777" w:rsidR="00977212" w:rsidRPr="005437E7" w:rsidRDefault="00977212" w:rsidP="00977212">
      <w:pPr>
        <w:jc w:val="both"/>
        <w:rPr>
          <w:rFonts w:ascii="Times New Roman" w:hAnsi="Times New Roman"/>
          <w:sz w:val="20"/>
        </w:rPr>
      </w:pPr>
    </w:p>
    <w:p w14:paraId="53BB3EA2" w14:textId="77777777"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14:paraId="515EA2F2"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14:paraId="369DEC71" w14:textId="77777777"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14:paraId="63846C50"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14:paraId="6A3C1AEB" w14:textId="77777777"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14:paraId="1EE18BC1" w14:textId="77777777" w:rsidR="00977212" w:rsidRPr="00871043" w:rsidRDefault="00977212" w:rsidP="00977212">
      <w:pPr>
        <w:ind w:left="360"/>
        <w:jc w:val="both"/>
        <w:rPr>
          <w:rFonts w:ascii="Times New Roman" w:hAnsi="Times New Roman"/>
          <w:sz w:val="20"/>
        </w:rPr>
      </w:pPr>
    </w:p>
    <w:p w14:paraId="4DBB318C" w14:textId="77777777"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216897CF" w14:textId="77777777" w:rsidR="00977212" w:rsidRPr="005437E7" w:rsidRDefault="00977212" w:rsidP="00977212">
      <w:pPr>
        <w:jc w:val="both"/>
        <w:rPr>
          <w:rFonts w:ascii="Times New Roman" w:hAnsi="Times New Roman"/>
          <w:sz w:val="20"/>
        </w:rPr>
      </w:pPr>
    </w:p>
    <w:p w14:paraId="4494B2C5" w14:textId="77777777"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179B0FDA" w14:textId="77777777" w:rsidR="00977212" w:rsidRPr="005437E7" w:rsidRDefault="00977212" w:rsidP="00977212">
      <w:pPr>
        <w:jc w:val="both"/>
        <w:rPr>
          <w:rFonts w:ascii="Times New Roman" w:hAnsi="Times New Roman"/>
          <w:sz w:val="20"/>
        </w:rPr>
      </w:pPr>
    </w:p>
    <w:p w14:paraId="32BBE155"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14:paraId="6CC04A20" w14:textId="77777777" w:rsidR="00977212" w:rsidRPr="005437E7" w:rsidRDefault="00977212" w:rsidP="00977212">
      <w:pPr>
        <w:ind w:left="720"/>
        <w:jc w:val="both"/>
        <w:rPr>
          <w:rFonts w:ascii="Times New Roman" w:hAnsi="Times New Roman"/>
          <w:sz w:val="20"/>
        </w:rPr>
      </w:pPr>
    </w:p>
    <w:p w14:paraId="27E89C12" w14:textId="77777777"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14:paraId="21B82E7D" w14:textId="77777777" w:rsidR="00977212" w:rsidRPr="005437E7" w:rsidRDefault="00977212" w:rsidP="00977212">
      <w:pPr>
        <w:jc w:val="both"/>
        <w:rPr>
          <w:rFonts w:ascii="Times New Roman" w:hAnsi="Times New Roman"/>
          <w:sz w:val="20"/>
        </w:rPr>
      </w:pPr>
    </w:p>
    <w:p w14:paraId="31DC43FB" w14:textId="77777777" w:rsidR="00977212" w:rsidRPr="005437E7" w:rsidRDefault="00977212" w:rsidP="00977212">
      <w:pPr>
        <w:jc w:val="both"/>
        <w:rPr>
          <w:rFonts w:ascii="Times New Roman" w:hAnsi="Times New Roman"/>
          <w:sz w:val="20"/>
        </w:rPr>
      </w:pPr>
    </w:p>
    <w:p w14:paraId="6A28D477" w14:textId="77777777" w:rsidR="00977212" w:rsidRDefault="00977212" w:rsidP="00977212">
      <w:pPr>
        <w:jc w:val="both"/>
        <w:rPr>
          <w:rFonts w:ascii="Times New Roman" w:hAnsi="Times New Roman"/>
        </w:rPr>
      </w:pPr>
    </w:p>
    <w:p w14:paraId="3B6BC2BB" w14:textId="77777777" w:rsidR="00DD46E8" w:rsidRDefault="00DD46E8"/>
    <w:sectPr w:rsidR="00DD46E8" w:rsidSect="00A90E42">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C3528" w14:textId="77777777" w:rsidR="00035304" w:rsidRDefault="00035304" w:rsidP="00977212">
      <w:r>
        <w:separator/>
      </w:r>
    </w:p>
  </w:endnote>
  <w:endnote w:type="continuationSeparator" w:id="0">
    <w:p w14:paraId="169A4265" w14:textId="77777777" w:rsidR="00035304" w:rsidRDefault="00035304"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C3B30" w14:textId="77777777" w:rsidR="00977212" w:rsidRDefault="00977212" w:rsidP="00977212">
    <w:pPr>
      <w:tabs>
        <w:tab w:val="center" w:pos="4536"/>
        <w:tab w:val="right" w:pos="9072"/>
      </w:tabs>
      <w:jc w:val="center"/>
      <w:rPr>
        <w:rFonts w:ascii="Times New Roman" w:hAnsi="Times New Roman"/>
        <w:sz w:val="18"/>
        <w:szCs w:val="18"/>
      </w:rPr>
    </w:pPr>
  </w:p>
  <w:p w14:paraId="3B975C28" w14:textId="77777777" w:rsidR="00977212" w:rsidRPr="00977212" w:rsidRDefault="00977212"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14:paraId="38B73B74" w14:textId="77777777" w:rsidR="00E9039E" w:rsidRPr="00DF3370" w:rsidRDefault="008C1933" w:rsidP="00E9039E">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A724C" w14:textId="77777777" w:rsidR="00035304" w:rsidRDefault="00035304" w:rsidP="00977212">
      <w:r>
        <w:separator/>
      </w:r>
    </w:p>
  </w:footnote>
  <w:footnote w:type="continuationSeparator" w:id="0">
    <w:p w14:paraId="76F17813" w14:textId="77777777" w:rsidR="00035304" w:rsidRDefault="00035304" w:rsidP="00977212">
      <w:r>
        <w:continuationSeparator/>
      </w:r>
    </w:p>
  </w:footnote>
  <w:footnote w:id="1">
    <w:p w14:paraId="64FF8153" w14:textId="77777777" w:rsidR="00977212" w:rsidRPr="00DD551E" w:rsidRDefault="00977212"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14:paraId="39113C59" w14:textId="77777777" w:rsidR="001A428F" w:rsidRPr="00DD551E" w:rsidRDefault="001A428F"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14:paraId="6544EB16" w14:textId="77777777" w:rsidR="001A428F" w:rsidRPr="00DD551E" w:rsidRDefault="001A428F"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14:paraId="1FFB9325" w14:textId="77777777" w:rsidR="001A428F" w:rsidRPr="00DD551E" w:rsidRDefault="001A428F"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14:paraId="1148B85A" w14:textId="77777777" w:rsidR="001A428F" w:rsidRPr="00DD551E" w:rsidRDefault="001A428F"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14:paraId="2DD51A3B" w14:textId="77777777" w:rsidR="001A428F" w:rsidRPr="00DD551E" w:rsidRDefault="001A428F"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14:paraId="635C127D" w14:textId="77777777" w:rsidR="001A428F" w:rsidRPr="00DD551E" w:rsidRDefault="001A428F"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14:paraId="5E3E2312" w14:textId="77777777" w:rsidR="001A428F" w:rsidRPr="00DD551E" w:rsidRDefault="001A428F"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14:paraId="10D44554" w14:textId="77777777" w:rsidR="001A428F" w:rsidRPr="00DD551E" w:rsidRDefault="001A428F"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14:paraId="3A746E8C" w14:textId="77777777" w:rsidR="001A428F" w:rsidRPr="00DD551E" w:rsidRDefault="001A428F"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14:paraId="1FC1D232" w14:textId="77777777" w:rsidR="001A428F" w:rsidRDefault="001A428F"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0667EC9"/>
    <w:multiLevelType w:val="hybridMultilevel"/>
    <w:tmpl w:val="6108E07A"/>
    <w:lvl w:ilvl="0" w:tplc="585E6670">
      <w:start w:val="7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72768AC"/>
    <w:multiLevelType w:val="hybridMultilevel"/>
    <w:tmpl w:val="5A70E69C"/>
    <w:lvl w:ilvl="0" w:tplc="EBC6C65C">
      <w:start w:val="7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1E4517B"/>
    <w:multiLevelType w:val="hybridMultilevel"/>
    <w:tmpl w:val="08C0322C"/>
    <w:lvl w:ilvl="0" w:tplc="E47AD09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3870F5A"/>
    <w:multiLevelType w:val="hybridMultilevel"/>
    <w:tmpl w:val="020CBF56"/>
    <w:lvl w:ilvl="0" w:tplc="4E34A5A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035304"/>
    <w:rsid w:val="001432AD"/>
    <w:rsid w:val="001671DD"/>
    <w:rsid w:val="001A428F"/>
    <w:rsid w:val="00524062"/>
    <w:rsid w:val="008C1933"/>
    <w:rsid w:val="00977212"/>
    <w:rsid w:val="00B73571"/>
    <w:rsid w:val="00DD46E8"/>
    <w:rsid w:val="00FF3A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A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A962FD31</Template>
  <TotalTime>15</TotalTime>
  <Pages>3</Pages>
  <Words>1050</Words>
  <Characters>7249</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gyori.judit</cp:lastModifiedBy>
  <cp:revision>4</cp:revision>
  <dcterms:created xsi:type="dcterms:W3CDTF">2021-11-17T11:14:00Z</dcterms:created>
  <dcterms:modified xsi:type="dcterms:W3CDTF">2021-11-21T10:36:00Z</dcterms:modified>
</cp:coreProperties>
</file>