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E1CC"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4ACD4053"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3F299B9A"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448C976F" wp14:editId="609A61F4">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14:paraId="3D779F9C" w14:textId="77777777" w:rsidR="00977212" w:rsidRDefault="00977212" w:rsidP="0044164C">
      <w:pPr>
        <w:tabs>
          <w:tab w:val="center" w:pos="4536"/>
          <w:tab w:val="right" w:pos="9072"/>
        </w:tabs>
        <w:rPr>
          <w:rFonts w:ascii="Times New Roman" w:eastAsiaTheme="minorHAnsi" w:hAnsi="Times New Roman"/>
          <w:b/>
          <w:sz w:val="22"/>
          <w:szCs w:val="22"/>
          <w:lang w:eastAsia="en-US"/>
        </w:rPr>
      </w:pPr>
    </w:p>
    <w:p w14:paraId="3132FD36" w14:textId="77777777"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14:paraId="0C28DCC8" w14:textId="77777777" w:rsidR="00977212" w:rsidRDefault="00977212" w:rsidP="00977212">
      <w:pPr>
        <w:rPr>
          <w:rFonts w:ascii="Times New Roman" w:hAnsi="Times New Roman"/>
          <w:b/>
        </w:rPr>
      </w:pPr>
    </w:p>
    <w:p w14:paraId="16AAA82B" w14:textId="77777777" w:rsidR="00977212" w:rsidRPr="005437E7" w:rsidRDefault="00977212" w:rsidP="00977212">
      <w:pPr>
        <w:jc w:val="center"/>
        <w:rPr>
          <w:rFonts w:ascii="Times New Roman" w:hAnsi="Times New Roman"/>
          <w:b/>
        </w:rPr>
      </w:pPr>
      <w:r w:rsidRPr="005437E7">
        <w:rPr>
          <w:rFonts w:ascii="Times New Roman" w:hAnsi="Times New Roman"/>
          <w:b/>
        </w:rPr>
        <w:t>Érintetti tájékoztató</w:t>
      </w:r>
    </w:p>
    <w:tbl>
      <w:tblPr>
        <w:tblStyle w:val="Rcsostblzat"/>
        <w:tblW w:w="0" w:type="auto"/>
        <w:tblLook w:val="04A0" w:firstRow="1" w:lastRow="0" w:firstColumn="1" w:lastColumn="0" w:noHBand="0" w:noVBand="1"/>
      </w:tblPr>
      <w:tblGrid>
        <w:gridCol w:w="4606"/>
        <w:gridCol w:w="4606"/>
      </w:tblGrid>
      <w:tr w:rsidR="00977212" w:rsidRPr="00AB14A3" w14:paraId="4C2DCFA8" w14:textId="77777777" w:rsidTr="00225538">
        <w:tc>
          <w:tcPr>
            <w:tcW w:w="4606" w:type="dxa"/>
          </w:tcPr>
          <w:p w14:paraId="2C024659" w14:textId="77777777" w:rsidR="00977212" w:rsidRPr="00AB14A3" w:rsidRDefault="00977212" w:rsidP="00225538">
            <w:pPr>
              <w:rPr>
                <w:rFonts w:ascii="Times New Roman" w:hAnsi="Times New Roman"/>
                <w:sz w:val="20"/>
              </w:rPr>
            </w:pPr>
            <w:r w:rsidRPr="00AB14A3">
              <w:rPr>
                <w:rFonts w:ascii="Times New Roman" w:hAnsi="Times New Roman"/>
                <w:sz w:val="20"/>
              </w:rPr>
              <w:t>Nyilvántartási szám:</w:t>
            </w:r>
          </w:p>
        </w:tc>
        <w:tc>
          <w:tcPr>
            <w:tcW w:w="4606" w:type="dxa"/>
          </w:tcPr>
          <w:p w14:paraId="6E519E2B" w14:textId="7D9B4257" w:rsidR="00977212" w:rsidRPr="00AB14A3" w:rsidRDefault="00B648BA" w:rsidP="00225538">
            <w:pPr>
              <w:rPr>
                <w:rFonts w:ascii="Times New Roman" w:hAnsi="Times New Roman"/>
                <w:sz w:val="20"/>
              </w:rPr>
            </w:pPr>
            <w:r>
              <w:rPr>
                <w:rFonts w:ascii="Times New Roman" w:hAnsi="Times New Roman"/>
                <w:sz w:val="20"/>
              </w:rPr>
              <w:t>30549-13/27-4/2021.Ávnyt.</w:t>
            </w:r>
            <w:bookmarkStart w:id="0" w:name="_GoBack"/>
            <w:bookmarkEnd w:id="0"/>
          </w:p>
        </w:tc>
      </w:tr>
      <w:tr w:rsidR="00977212" w14:paraId="5FA6F866" w14:textId="77777777" w:rsidTr="00225538">
        <w:trPr>
          <w:trHeight w:val="454"/>
        </w:trPr>
        <w:tc>
          <w:tcPr>
            <w:tcW w:w="4606" w:type="dxa"/>
          </w:tcPr>
          <w:p w14:paraId="14843993" w14:textId="77777777" w:rsidR="00977212" w:rsidRPr="008F0216" w:rsidRDefault="00977212" w:rsidP="00225538">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14:paraId="2FA17234" w14:textId="58D50699" w:rsidR="00977212" w:rsidRPr="0044164C" w:rsidRDefault="0044164C" w:rsidP="00225538">
            <w:pPr>
              <w:spacing w:after="200" w:line="276" w:lineRule="auto"/>
              <w:contextualSpacing/>
              <w:rPr>
                <w:rFonts w:ascii="Times New Roman" w:hAnsi="Times New Roman"/>
                <w:color w:val="C00000"/>
                <w:sz w:val="20"/>
                <w:szCs w:val="16"/>
              </w:rPr>
            </w:pPr>
            <w:r w:rsidRPr="0044164C">
              <w:rPr>
                <w:rFonts w:ascii="Times New Roman" w:hAnsi="Times New Roman"/>
                <w:sz w:val="20"/>
                <w:szCs w:val="16"/>
              </w:rPr>
              <w:t>Kártérítések nyilvántartása</w:t>
            </w:r>
          </w:p>
        </w:tc>
      </w:tr>
      <w:tr w:rsidR="00977212" w14:paraId="493E40D4" w14:textId="77777777" w:rsidTr="00225538">
        <w:trPr>
          <w:trHeight w:val="454"/>
        </w:trPr>
        <w:tc>
          <w:tcPr>
            <w:tcW w:w="4606" w:type="dxa"/>
          </w:tcPr>
          <w:p w14:paraId="23945426" w14:textId="77777777" w:rsidR="00977212" w:rsidRPr="008F0216" w:rsidRDefault="00977212" w:rsidP="00225538">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14:paraId="0C6CE949" w14:textId="069CEB8F" w:rsidR="00977212" w:rsidRPr="0044164C" w:rsidRDefault="0044164C" w:rsidP="00225538">
            <w:pPr>
              <w:jc w:val="both"/>
              <w:rPr>
                <w:rFonts w:ascii="Times New Roman" w:hAnsi="Times New Roman"/>
                <w:sz w:val="20"/>
              </w:rPr>
            </w:pPr>
            <w:r w:rsidRPr="0044164C">
              <w:rPr>
                <w:rFonts w:ascii="Times New Roman" w:hAnsi="Times New Roman"/>
                <w:sz w:val="20"/>
                <w:szCs w:val="16"/>
              </w:rPr>
              <w:t>A fogvatartottak</w:t>
            </w:r>
            <w:r w:rsidR="00323C3C">
              <w:rPr>
                <w:rFonts w:ascii="Times New Roman" w:hAnsi="Times New Roman"/>
                <w:sz w:val="20"/>
                <w:szCs w:val="16"/>
              </w:rPr>
              <w:t xml:space="preserve"> által benyújtott</w:t>
            </w:r>
            <w:r w:rsidRPr="0044164C">
              <w:rPr>
                <w:rFonts w:ascii="Times New Roman" w:hAnsi="Times New Roman"/>
                <w:sz w:val="20"/>
                <w:szCs w:val="16"/>
              </w:rPr>
              <w:t xml:space="preserve"> kártérítés</w:t>
            </w:r>
            <w:r w:rsidR="00323C3C">
              <w:rPr>
                <w:rFonts w:ascii="Times New Roman" w:hAnsi="Times New Roman"/>
                <w:sz w:val="20"/>
                <w:szCs w:val="16"/>
              </w:rPr>
              <w:t>ek</w:t>
            </w:r>
            <w:r w:rsidRPr="0044164C">
              <w:rPr>
                <w:rFonts w:ascii="Times New Roman" w:hAnsi="Times New Roman"/>
                <w:sz w:val="20"/>
                <w:szCs w:val="16"/>
              </w:rPr>
              <w:t xml:space="preserve"> nyilvántartása</w:t>
            </w:r>
          </w:p>
        </w:tc>
      </w:tr>
      <w:tr w:rsidR="00977212" w14:paraId="241ABA7B" w14:textId="77777777" w:rsidTr="00225538">
        <w:trPr>
          <w:trHeight w:val="454"/>
        </w:trPr>
        <w:tc>
          <w:tcPr>
            <w:tcW w:w="4606" w:type="dxa"/>
          </w:tcPr>
          <w:p w14:paraId="7449DE67" w14:textId="77777777" w:rsidR="00977212" w:rsidRPr="008F0216" w:rsidRDefault="00977212" w:rsidP="00225538">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14:paraId="00264EA1" w14:textId="77777777" w:rsidR="0044164C" w:rsidRDefault="0044164C" w:rsidP="00225538">
            <w:pPr>
              <w:jc w:val="both"/>
              <w:rPr>
                <w:rFonts w:ascii="Times New Roman" w:hAnsi="Times New Roman"/>
                <w:sz w:val="20"/>
                <w:szCs w:val="16"/>
              </w:rPr>
            </w:pPr>
            <w:r w:rsidRPr="0044164C">
              <w:rPr>
                <w:rFonts w:ascii="Times New Roman" w:hAnsi="Times New Roman"/>
                <w:sz w:val="20"/>
                <w:szCs w:val="16"/>
              </w:rPr>
              <w:t xml:space="preserve">2011. évi CXII. törvény 5. §; </w:t>
            </w:r>
          </w:p>
          <w:p w14:paraId="08092956" w14:textId="7944D5B9" w:rsidR="0044164C" w:rsidRDefault="0044164C" w:rsidP="00225538">
            <w:pPr>
              <w:jc w:val="both"/>
              <w:rPr>
                <w:rFonts w:ascii="Times New Roman" w:hAnsi="Times New Roman"/>
                <w:sz w:val="20"/>
                <w:szCs w:val="16"/>
              </w:rPr>
            </w:pPr>
            <w:r w:rsidRPr="0044164C">
              <w:rPr>
                <w:rFonts w:ascii="Times New Roman" w:hAnsi="Times New Roman"/>
                <w:sz w:val="20"/>
                <w:szCs w:val="16"/>
              </w:rPr>
              <w:t>2013. évi CCXL törvény 76. § (2) n) pontja</w:t>
            </w:r>
            <w:r w:rsidR="00E73D6D">
              <w:rPr>
                <w:rFonts w:ascii="Times New Roman" w:hAnsi="Times New Roman"/>
                <w:sz w:val="20"/>
                <w:szCs w:val="16"/>
              </w:rPr>
              <w:t xml:space="preserve"> </w:t>
            </w:r>
            <w:r w:rsidRPr="0044164C">
              <w:rPr>
                <w:rFonts w:ascii="Times New Roman" w:hAnsi="Times New Roman"/>
                <w:sz w:val="20"/>
                <w:szCs w:val="16"/>
              </w:rPr>
              <w:t xml:space="preserve">alapján; </w:t>
            </w:r>
          </w:p>
          <w:p w14:paraId="6AA70DAF" w14:textId="77777777" w:rsidR="0044164C" w:rsidRPr="0044164C" w:rsidRDefault="0044164C" w:rsidP="0044164C">
            <w:pPr>
              <w:outlineLvl w:val="0"/>
              <w:rPr>
                <w:rFonts w:ascii="Times New Roman" w:hAnsi="Times New Roman"/>
                <w:kern w:val="36"/>
                <w:sz w:val="20"/>
              </w:rPr>
            </w:pPr>
            <w:r w:rsidRPr="0044164C">
              <w:rPr>
                <w:rFonts w:ascii="Times New Roman" w:hAnsi="Times New Roman"/>
                <w:kern w:val="36"/>
                <w:sz w:val="20"/>
              </w:rPr>
              <w:t>12/2021. (II. 26.) BVOP utasítás</w:t>
            </w:r>
          </w:p>
          <w:p w14:paraId="25C4E13F" w14:textId="3C491AF4" w:rsidR="0044164C" w:rsidRDefault="0044164C" w:rsidP="0044164C">
            <w:pPr>
              <w:outlineLvl w:val="1"/>
              <w:rPr>
                <w:rFonts w:ascii="Times New Roman" w:hAnsi="Times New Roman"/>
                <w:sz w:val="20"/>
              </w:rPr>
            </w:pPr>
            <w:r w:rsidRPr="0044164C">
              <w:rPr>
                <w:rFonts w:ascii="Times New Roman" w:hAnsi="Times New Roman"/>
                <w:sz w:val="20"/>
              </w:rPr>
              <w:t>a fogvatartotti kártérítések eljárási szabályairól</w:t>
            </w:r>
            <w:r>
              <w:rPr>
                <w:rFonts w:ascii="Times New Roman" w:hAnsi="Times New Roman"/>
                <w:sz w:val="20"/>
              </w:rPr>
              <w:t xml:space="preserve">; </w:t>
            </w:r>
          </w:p>
          <w:p w14:paraId="50E60A01" w14:textId="23288E9C" w:rsidR="0044164C" w:rsidRPr="0044164C" w:rsidRDefault="00692A9B" w:rsidP="00692A9B">
            <w:pPr>
              <w:outlineLvl w:val="1"/>
              <w:rPr>
                <w:rFonts w:ascii="Times New Roman" w:hAnsi="Times New Roman"/>
                <w:sz w:val="20"/>
              </w:rPr>
            </w:pPr>
            <w:r w:rsidRPr="00692A9B">
              <w:rPr>
                <w:rFonts w:ascii="Times New Roman" w:hAnsi="Times New Roman"/>
                <w:sz w:val="20"/>
              </w:rPr>
              <w:t>12/2014. (XII.16.) IM rendelet</w:t>
            </w:r>
          </w:p>
        </w:tc>
      </w:tr>
      <w:tr w:rsidR="00977212" w14:paraId="26DC8850" w14:textId="77777777" w:rsidTr="00225538">
        <w:trPr>
          <w:trHeight w:val="454"/>
        </w:trPr>
        <w:tc>
          <w:tcPr>
            <w:tcW w:w="4606" w:type="dxa"/>
          </w:tcPr>
          <w:p w14:paraId="3070CCAA" w14:textId="77777777" w:rsidR="00977212" w:rsidRPr="008F0216" w:rsidRDefault="00977212" w:rsidP="00225538">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14:paraId="72685046" w14:textId="39D12995" w:rsidR="00977212" w:rsidRPr="0044164C" w:rsidRDefault="0044164C" w:rsidP="00225538">
            <w:pPr>
              <w:jc w:val="both"/>
              <w:rPr>
                <w:rFonts w:ascii="Times New Roman" w:hAnsi="Times New Roman"/>
                <w:sz w:val="20"/>
              </w:rPr>
            </w:pPr>
            <w:r w:rsidRPr="0044164C">
              <w:rPr>
                <w:rFonts w:ascii="Times New Roman" w:hAnsi="Times New Roman"/>
                <w:sz w:val="20"/>
                <w:szCs w:val="16"/>
              </w:rPr>
              <w:t>fogvatartott személyes adatok</w:t>
            </w:r>
            <w:r>
              <w:rPr>
                <w:rFonts w:ascii="Times New Roman" w:hAnsi="Times New Roman"/>
                <w:sz w:val="20"/>
                <w:szCs w:val="16"/>
              </w:rPr>
              <w:t>, fogvatartott egészségügyi adatai</w:t>
            </w:r>
          </w:p>
        </w:tc>
      </w:tr>
      <w:tr w:rsidR="00977212" w14:paraId="517E5184" w14:textId="77777777" w:rsidTr="00225538">
        <w:trPr>
          <w:trHeight w:val="454"/>
        </w:trPr>
        <w:tc>
          <w:tcPr>
            <w:tcW w:w="4606" w:type="dxa"/>
          </w:tcPr>
          <w:p w14:paraId="75663AB4" w14:textId="77777777" w:rsidR="00977212" w:rsidRPr="008F0216" w:rsidRDefault="00977212" w:rsidP="00225538">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14:paraId="6DE6FCD4" w14:textId="327B2F42" w:rsidR="00977212" w:rsidRPr="008F0216" w:rsidRDefault="0044164C" w:rsidP="00225538">
            <w:pPr>
              <w:jc w:val="both"/>
              <w:rPr>
                <w:rFonts w:ascii="Times New Roman" w:hAnsi="Times New Roman"/>
                <w:sz w:val="20"/>
              </w:rPr>
            </w:pPr>
            <w:r>
              <w:rPr>
                <w:rFonts w:ascii="Times New Roman" w:hAnsi="Times New Roman"/>
                <w:sz w:val="20"/>
              </w:rPr>
              <w:t xml:space="preserve">kártérítési eljárással érintett fogvatartottak </w:t>
            </w:r>
          </w:p>
        </w:tc>
      </w:tr>
      <w:tr w:rsidR="00977212" w14:paraId="29B83C8C" w14:textId="77777777" w:rsidTr="00225538">
        <w:trPr>
          <w:trHeight w:val="454"/>
        </w:trPr>
        <w:tc>
          <w:tcPr>
            <w:tcW w:w="4606" w:type="dxa"/>
          </w:tcPr>
          <w:p w14:paraId="760A2292" w14:textId="77777777" w:rsidR="00977212" w:rsidRPr="008F0216" w:rsidRDefault="00977212" w:rsidP="00225538">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14:paraId="7DDD3146" w14:textId="3240E011" w:rsidR="00977212" w:rsidRPr="00284D47" w:rsidRDefault="0044164C" w:rsidP="00225538">
            <w:pPr>
              <w:jc w:val="both"/>
              <w:rPr>
                <w:rFonts w:ascii="Times New Roman" w:hAnsi="Times New Roman"/>
                <w:sz w:val="20"/>
              </w:rPr>
            </w:pPr>
            <w:r w:rsidRPr="00692A9B">
              <w:rPr>
                <w:rFonts w:ascii="Times New Roman" w:hAnsi="Times New Roman"/>
                <w:sz w:val="20"/>
                <w:szCs w:val="16"/>
              </w:rPr>
              <w:t>kárbejelentő nyomtatvány</w:t>
            </w:r>
          </w:p>
        </w:tc>
      </w:tr>
      <w:tr w:rsidR="00977212" w14:paraId="3ED6C489" w14:textId="77777777" w:rsidTr="00225538">
        <w:trPr>
          <w:trHeight w:val="454"/>
        </w:trPr>
        <w:tc>
          <w:tcPr>
            <w:tcW w:w="4606" w:type="dxa"/>
          </w:tcPr>
          <w:p w14:paraId="1BF792EA" w14:textId="77777777" w:rsidR="00977212" w:rsidRPr="008F0216" w:rsidRDefault="00977212" w:rsidP="00225538">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14:paraId="03CBDC80" w14:textId="6DBC7832" w:rsidR="00977212" w:rsidRPr="00284D47" w:rsidRDefault="00284D47" w:rsidP="00284D47">
            <w:pPr>
              <w:jc w:val="both"/>
              <w:rPr>
                <w:rFonts w:ascii="Times New Roman" w:hAnsi="Times New Roman"/>
                <w:sz w:val="20"/>
              </w:rPr>
            </w:pPr>
            <w:r w:rsidRPr="0044164C">
              <w:rPr>
                <w:rFonts w:ascii="Times New Roman" w:hAnsi="Times New Roman"/>
                <w:sz w:val="20"/>
                <w:szCs w:val="16"/>
              </w:rPr>
              <w:t>fogvatartott személyes adatok</w:t>
            </w:r>
            <w:r>
              <w:rPr>
                <w:rFonts w:ascii="Times New Roman" w:hAnsi="Times New Roman"/>
                <w:sz w:val="20"/>
                <w:szCs w:val="16"/>
              </w:rPr>
              <w:t>, fogvatartott egészségügyi adatai</w:t>
            </w:r>
          </w:p>
        </w:tc>
      </w:tr>
      <w:tr w:rsidR="00977212" w14:paraId="3EC917EF" w14:textId="77777777" w:rsidTr="00225538">
        <w:trPr>
          <w:trHeight w:val="454"/>
        </w:trPr>
        <w:tc>
          <w:tcPr>
            <w:tcW w:w="4606" w:type="dxa"/>
          </w:tcPr>
          <w:p w14:paraId="503E91C9" w14:textId="77777777" w:rsidR="00977212" w:rsidRPr="008F0216" w:rsidRDefault="00977212" w:rsidP="00225538">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14:paraId="0B6BB9F1" w14:textId="08E9DA21" w:rsidR="00977212" w:rsidRPr="008F0216" w:rsidRDefault="00817692" w:rsidP="00225538">
            <w:pPr>
              <w:jc w:val="both"/>
              <w:rPr>
                <w:rFonts w:ascii="Times New Roman" w:hAnsi="Times New Roman"/>
                <w:sz w:val="20"/>
              </w:rPr>
            </w:pPr>
            <w:r>
              <w:rPr>
                <w:rFonts w:ascii="Times New Roman" w:hAnsi="Times New Roman"/>
                <w:sz w:val="20"/>
              </w:rPr>
              <w:t>-</w:t>
            </w:r>
          </w:p>
        </w:tc>
      </w:tr>
      <w:tr w:rsidR="00977212" w14:paraId="7CD3B232" w14:textId="77777777" w:rsidTr="00225538">
        <w:trPr>
          <w:trHeight w:val="454"/>
        </w:trPr>
        <w:tc>
          <w:tcPr>
            <w:tcW w:w="4606" w:type="dxa"/>
          </w:tcPr>
          <w:p w14:paraId="43A80D4E" w14:textId="77777777" w:rsidR="00977212" w:rsidRPr="008F0216" w:rsidRDefault="00977212" w:rsidP="00225538">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14:paraId="21134F3E" w14:textId="7EFECB6C" w:rsidR="00977212" w:rsidRPr="00817692" w:rsidRDefault="00817692" w:rsidP="00817692">
            <w:pPr>
              <w:jc w:val="both"/>
              <w:rPr>
                <w:rFonts w:ascii="Times New Roman" w:hAnsi="Times New Roman"/>
                <w:sz w:val="20"/>
              </w:rPr>
            </w:pPr>
            <w:r w:rsidRPr="00817692">
              <w:rPr>
                <w:rFonts w:ascii="Times New Roman" w:hAnsi="Times New Roman"/>
                <w:sz w:val="20"/>
              </w:rPr>
              <w:t>-</w:t>
            </w:r>
            <w:r>
              <w:rPr>
                <w:rFonts w:ascii="Times New Roman" w:hAnsi="Times New Roman"/>
                <w:sz w:val="20"/>
              </w:rPr>
              <w:t xml:space="preserve"> </w:t>
            </w:r>
          </w:p>
        </w:tc>
      </w:tr>
      <w:tr w:rsidR="00977212" w14:paraId="40627396" w14:textId="77777777" w:rsidTr="00225538">
        <w:trPr>
          <w:trHeight w:val="454"/>
        </w:trPr>
        <w:tc>
          <w:tcPr>
            <w:tcW w:w="4606" w:type="dxa"/>
          </w:tcPr>
          <w:p w14:paraId="60681C9A" w14:textId="77777777" w:rsidR="00977212" w:rsidRPr="008F0216" w:rsidRDefault="00977212" w:rsidP="00225538">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14:paraId="151E2447" w14:textId="1A0411DB" w:rsidR="00977212" w:rsidRPr="00284D47" w:rsidRDefault="00284D47" w:rsidP="00225538">
            <w:pPr>
              <w:jc w:val="both"/>
              <w:rPr>
                <w:rFonts w:ascii="Times New Roman" w:hAnsi="Times New Roman"/>
                <w:sz w:val="20"/>
              </w:rPr>
            </w:pPr>
            <w:r w:rsidRPr="00284D47">
              <w:rPr>
                <w:rFonts w:ascii="Times New Roman" w:hAnsi="Times New Roman"/>
                <w:sz w:val="20"/>
                <w:szCs w:val="16"/>
              </w:rPr>
              <w:t>10 év</w:t>
            </w:r>
          </w:p>
        </w:tc>
      </w:tr>
      <w:tr w:rsidR="00977212" w14:paraId="0FDD0275" w14:textId="77777777" w:rsidTr="00225538">
        <w:trPr>
          <w:trHeight w:val="454"/>
        </w:trPr>
        <w:tc>
          <w:tcPr>
            <w:tcW w:w="4606" w:type="dxa"/>
          </w:tcPr>
          <w:p w14:paraId="1BF91963" w14:textId="77777777" w:rsidR="00977212" w:rsidRPr="008F0216" w:rsidRDefault="00977212" w:rsidP="00225538">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14:paraId="1C3CF79F" w14:textId="77777777" w:rsidR="003E0B6B" w:rsidRDefault="003E0B6B" w:rsidP="003E0B6B">
            <w:pPr>
              <w:jc w:val="both"/>
              <w:rPr>
                <w:rFonts w:ascii="Times New Roman" w:hAnsi="Times New Roman"/>
                <w:sz w:val="20"/>
              </w:rPr>
            </w:pPr>
            <w:r>
              <w:rPr>
                <w:rFonts w:ascii="Times New Roman" w:hAnsi="Times New Roman"/>
                <w:sz w:val="20"/>
              </w:rPr>
              <w:t>Büntetés-végrehajtás Egészségügyi Központ (4100 Berettyóújfalu, Herpály utca 7.) Oláhné Vékony Szilvia  bv. őrnagy, Balló Ágnes c.bv. zls.</w:t>
            </w:r>
          </w:p>
          <w:p w14:paraId="3E4FA0EA" w14:textId="69F4586A" w:rsidR="00977212" w:rsidRPr="00284D47" w:rsidRDefault="003E0B6B" w:rsidP="003E0B6B">
            <w:pPr>
              <w:jc w:val="both"/>
              <w:rPr>
                <w:rFonts w:ascii="Times New Roman" w:hAnsi="Times New Roman"/>
                <w:sz w:val="20"/>
                <w:szCs w:val="16"/>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977212" w14:paraId="016FE322" w14:textId="77777777" w:rsidTr="00225538">
        <w:trPr>
          <w:trHeight w:val="567"/>
        </w:trPr>
        <w:tc>
          <w:tcPr>
            <w:tcW w:w="4606" w:type="dxa"/>
          </w:tcPr>
          <w:p w14:paraId="2CB406FD" w14:textId="77777777" w:rsidR="00977212" w:rsidRDefault="00977212" w:rsidP="00225538">
            <w:pPr>
              <w:rPr>
                <w:rFonts w:ascii="Times New Roman" w:hAnsi="Times New Roman"/>
                <w:sz w:val="20"/>
              </w:rPr>
            </w:pPr>
            <w:r>
              <w:rPr>
                <w:rFonts w:ascii="Times New Roman" w:hAnsi="Times New Roman"/>
                <w:sz w:val="20"/>
              </w:rPr>
              <w:t>A tényleges adatkezelés helye, illetve az adatfeldolgozás helye</w:t>
            </w:r>
            <w:r>
              <w:rPr>
                <w:rStyle w:val="Lbjegyzet-hivatkozs"/>
                <w:rFonts w:ascii="Times New Roman" w:hAnsi="Times New Roman"/>
                <w:sz w:val="20"/>
              </w:rPr>
              <w:footnoteReference w:id="11"/>
            </w:r>
          </w:p>
        </w:tc>
        <w:tc>
          <w:tcPr>
            <w:tcW w:w="4606" w:type="dxa"/>
          </w:tcPr>
          <w:p w14:paraId="117CF280" w14:textId="7090630D" w:rsidR="00977212" w:rsidRPr="00817692" w:rsidRDefault="00817692" w:rsidP="00817692">
            <w:pPr>
              <w:jc w:val="both"/>
              <w:rPr>
                <w:rFonts w:ascii="Times New Roman" w:hAnsi="Times New Roman"/>
                <w:sz w:val="20"/>
              </w:rPr>
            </w:pPr>
            <w:r>
              <w:rPr>
                <w:rFonts w:ascii="Times New Roman" w:hAnsi="Times New Roman"/>
                <w:sz w:val="20"/>
              </w:rPr>
              <w:t>-</w:t>
            </w:r>
          </w:p>
        </w:tc>
      </w:tr>
      <w:tr w:rsidR="00977212" w14:paraId="06E2619B" w14:textId="77777777" w:rsidTr="00225538">
        <w:trPr>
          <w:trHeight w:val="567"/>
        </w:trPr>
        <w:tc>
          <w:tcPr>
            <w:tcW w:w="4606" w:type="dxa"/>
          </w:tcPr>
          <w:p w14:paraId="3C693F88" w14:textId="77777777" w:rsidR="00977212" w:rsidRPr="003A1469" w:rsidRDefault="00977212" w:rsidP="00225538">
            <w:pPr>
              <w:rPr>
                <w:rFonts w:ascii="Times New Roman" w:hAnsi="Times New Roman"/>
                <w:sz w:val="20"/>
              </w:rPr>
            </w:pPr>
            <w:r w:rsidRPr="003A1469">
              <w:rPr>
                <w:rFonts w:ascii="Times New Roman" w:hAnsi="Times New Roman"/>
                <w:sz w:val="20"/>
              </w:rPr>
              <w:lastRenderedPageBreak/>
              <w:t>Az adatkezelés jogszerűsége és a személyes adatok megfelelő szintű biztonsága érdekében végrehajtott műszaki és szervezési biztonsági intézkedések általános leírása</w:t>
            </w:r>
          </w:p>
        </w:tc>
        <w:tc>
          <w:tcPr>
            <w:tcW w:w="4606" w:type="dxa"/>
          </w:tcPr>
          <w:p w14:paraId="2CB71661" w14:textId="0F407532" w:rsidR="00977212" w:rsidRPr="003A1469" w:rsidRDefault="003E0B6B" w:rsidP="00225538">
            <w:pPr>
              <w:jc w:val="both"/>
              <w:rPr>
                <w:rFonts w:ascii="Times New Roman" w:hAnsi="Times New Roman"/>
                <w:sz w:val="20"/>
              </w:rPr>
            </w:pPr>
            <w:r w:rsidRPr="00284D47">
              <w:rPr>
                <w:rFonts w:ascii="Times New Roman" w:hAnsi="Times New Roman"/>
                <w:sz w:val="20"/>
                <w:szCs w:val="16"/>
              </w:rPr>
              <w:t>A büntetés-végrehajtási szervezet Adatvédelmi és Adatbiztonsági Szabályzatában, Informatikai Biztonsági Szabályzatában, valamint</w:t>
            </w:r>
            <w:r w:rsidR="00C4142B" w:rsidRPr="001A428F">
              <w:rPr>
                <w:rFonts w:ascii="Times New Roman" w:hAnsi="Times New Roman"/>
                <w:sz w:val="20"/>
              </w:rPr>
              <w:t xml:space="preserve"> az ezek végrehajtására kiadott helyi szabályzatok.</w:t>
            </w:r>
          </w:p>
        </w:tc>
      </w:tr>
    </w:tbl>
    <w:p w14:paraId="35C72D08" w14:textId="77777777" w:rsidR="00977212" w:rsidRDefault="00977212" w:rsidP="00977212">
      <w:pPr>
        <w:jc w:val="both"/>
        <w:rPr>
          <w:rFonts w:ascii="Times New Roman" w:hAnsi="Times New Roman"/>
          <w:szCs w:val="24"/>
        </w:rPr>
      </w:pPr>
    </w:p>
    <w:p w14:paraId="35176ED0" w14:textId="77777777"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14:paraId="5F02F269" w14:textId="77777777" w:rsidR="00977212" w:rsidRDefault="00977212" w:rsidP="00977212">
      <w:pPr>
        <w:jc w:val="both"/>
        <w:rPr>
          <w:rFonts w:ascii="Times New Roman" w:hAnsi="Times New Roman"/>
          <w:sz w:val="20"/>
          <w:szCs w:val="24"/>
        </w:rPr>
      </w:pPr>
    </w:p>
    <w:p w14:paraId="0F1A7F9D"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14:paraId="069E58DF" w14:textId="77777777" w:rsidR="00977212" w:rsidRPr="005437E7" w:rsidRDefault="00977212" w:rsidP="00977212">
      <w:pPr>
        <w:jc w:val="both"/>
        <w:rPr>
          <w:rFonts w:ascii="Times New Roman" w:hAnsi="Times New Roman"/>
          <w:sz w:val="20"/>
        </w:rPr>
      </w:pPr>
    </w:p>
    <w:p w14:paraId="03C40449"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14:paraId="11E50A83"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14:paraId="1AD0FA97"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14:paraId="5E2A32C5"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14:paraId="13EA8716"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14:paraId="274D1077"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14:paraId="527D64EB" w14:textId="77777777" w:rsidR="00977212" w:rsidRPr="005437E7" w:rsidRDefault="00977212" w:rsidP="00977212">
      <w:pPr>
        <w:jc w:val="both"/>
        <w:rPr>
          <w:rFonts w:ascii="Times New Roman" w:hAnsi="Times New Roman"/>
          <w:sz w:val="20"/>
        </w:rPr>
      </w:pPr>
    </w:p>
    <w:p w14:paraId="2F957459" w14:textId="77777777"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14:paraId="139D402B" w14:textId="77777777" w:rsidR="00977212" w:rsidRPr="005437E7" w:rsidRDefault="00977212" w:rsidP="00977212">
      <w:pPr>
        <w:jc w:val="both"/>
        <w:rPr>
          <w:rFonts w:ascii="Times New Roman" w:hAnsi="Times New Roman"/>
          <w:sz w:val="20"/>
        </w:rPr>
      </w:pPr>
    </w:p>
    <w:p w14:paraId="12B37030"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14:paraId="08E3AE9E"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14:paraId="21AE9A53"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14:paraId="42631B19"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14:paraId="6F1369B7"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14:paraId="56CB974D"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14:paraId="5B784EB2"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14:paraId="316FE7D2"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14:paraId="2D1D1F02"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14:paraId="513B60A6"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14:paraId="6DF7A0BC"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14:paraId="4FDE43BB" w14:textId="77777777" w:rsidR="00977212" w:rsidRPr="005437E7" w:rsidRDefault="00977212" w:rsidP="00977212">
      <w:pPr>
        <w:ind w:left="360"/>
        <w:jc w:val="both"/>
        <w:rPr>
          <w:rFonts w:ascii="Times New Roman" w:hAnsi="Times New Roman"/>
          <w:sz w:val="20"/>
        </w:rPr>
      </w:pPr>
    </w:p>
    <w:p w14:paraId="1CD94B75"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14:paraId="573077E8" w14:textId="77777777" w:rsidR="00977212" w:rsidRPr="005437E7" w:rsidRDefault="00977212" w:rsidP="00977212">
      <w:pPr>
        <w:jc w:val="both"/>
        <w:rPr>
          <w:rFonts w:ascii="Times New Roman" w:hAnsi="Times New Roman"/>
          <w:sz w:val="20"/>
        </w:rPr>
      </w:pPr>
    </w:p>
    <w:p w14:paraId="7974E628" w14:textId="77777777"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14:paraId="14AE756F" w14:textId="77777777" w:rsidR="00977212" w:rsidRPr="005437E7" w:rsidRDefault="00977212" w:rsidP="00977212">
      <w:pPr>
        <w:jc w:val="both"/>
        <w:rPr>
          <w:rFonts w:ascii="Times New Roman" w:hAnsi="Times New Roman"/>
          <w:sz w:val="20"/>
        </w:rPr>
      </w:pPr>
    </w:p>
    <w:p w14:paraId="03DBE231"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14:paraId="2581347D" w14:textId="77777777" w:rsidR="00977212" w:rsidRPr="005437E7" w:rsidRDefault="00977212" w:rsidP="00977212">
      <w:pPr>
        <w:jc w:val="both"/>
        <w:rPr>
          <w:rFonts w:ascii="Times New Roman" w:hAnsi="Times New Roman"/>
          <w:sz w:val="20"/>
        </w:rPr>
      </w:pPr>
    </w:p>
    <w:p w14:paraId="68C76C36"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14:paraId="458F346D" w14:textId="77777777"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14:paraId="21DB0727"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14:paraId="6AAE1691"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14:paraId="33A4A9BE"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14:paraId="4F10BB89" w14:textId="77777777"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14:paraId="4FF7449F" w14:textId="77777777" w:rsidR="00977212" w:rsidRPr="00871043" w:rsidRDefault="00977212" w:rsidP="00977212">
      <w:pPr>
        <w:pStyle w:val="Listaszerbekezds"/>
        <w:spacing w:after="0" w:line="240" w:lineRule="auto"/>
        <w:jc w:val="both"/>
        <w:rPr>
          <w:rFonts w:ascii="Times New Roman" w:hAnsi="Times New Roman" w:cs="Times New Roman"/>
          <w:sz w:val="20"/>
          <w:szCs w:val="20"/>
        </w:rPr>
      </w:pPr>
    </w:p>
    <w:p w14:paraId="5C105709"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14:paraId="79E7D4D9" w14:textId="77777777" w:rsidR="00977212" w:rsidRPr="005437E7" w:rsidRDefault="00977212" w:rsidP="00977212">
      <w:pPr>
        <w:jc w:val="both"/>
        <w:rPr>
          <w:rFonts w:ascii="Times New Roman" w:hAnsi="Times New Roman"/>
          <w:sz w:val="20"/>
        </w:rPr>
      </w:pPr>
    </w:p>
    <w:p w14:paraId="4DDD8E34"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14:paraId="47A54705"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14:paraId="2AA25466"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14:paraId="308C8EC5"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14:paraId="1B4DDA82"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14:paraId="14C476E2" w14:textId="77777777" w:rsidR="00977212" w:rsidRPr="00871043" w:rsidRDefault="00977212" w:rsidP="00977212">
      <w:pPr>
        <w:ind w:left="360"/>
        <w:jc w:val="both"/>
        <w:rPr>
          <w:rFonts w:ascii="Times New Roman" w:hAnsi="Times New Roman"/>
          <w:sz w:val="20"/>
        </w:rPr>
      </w:pPr>
    </w:p>
    <w:p w14:paraId="501184C8" w14:textId="77777777"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4B1FCDD7" w14:textId="77777777" w:rsidR="00977212" w:rsidRPr="005437E7" w:rsidRDefault="00977212" w:rsidP="00977212">
      <w:pPr>
        <w:jc w:val="both"/>
        <w:rPr>
          <w:rFonts w:ascii="Times New Roman" w:hAnsi="Times New Roman"/>
          <w:sz w:val="20"/>
        </w:rPr>
      </w:pPr>
    </w:p>
    <w:p w14:paraId="1E287B23" w14:textId="77777777"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208B2E0" w14:textId="77777777" w:rsidR="00977212" w:rsidRPr="005437E7" w:rsidRDefault="00977212" w:rsidP="00977212">
      <w:pPr>
        <w:jc w:val="both"/>
        <w:rPr>
          <w:rFonts w:ascii="Times New Roman" w:hAnsi="Times New Roman"/>
          <w:sz w:val="20"/>
        </w:rPr>
      </w:pPr>
    </w:p>
    <w:p w14:paraId="72C307F3"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14:paraId="3F14E78B" w14:textId="77777777" w:rsidR="00977212" w:rsidRPr="005437E7" w:rsidRDefault="00977212" w:rsidP="00977212">
      <w:pPr>
        <w:ind w:left="720"/>
        <w:jc w:val="both"/>
        <w:rPr>
          <w:rFonts w:ascii="Times New Roman" w:hAnsi="Times New Roman"/>
          <w:sz w:val="20"/>
        </w:rPr>
      </w:pPr>
    </w:p>
    <w:p w14:paraId="2003997D"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14:paraId="452409A8" w14:textId="77777777" w:rsidR="00977212" w:rsidRPr="005437E7" w:rsidRDefault="00977212" w:rsidP="00977212">
      <w:pPr>
        <w:jc w:val="both"/>
        <w:rPr>
          <w:rFonts w:ascii="Times New Roman" w:hAnsi="Times New Roman"/>
          <w:sz w:val="20"/>
        </w:rPr>
      </w:pPr>
    </w:p>
    <w:p w14:paraId="1293432F" w14:textId="77777777" w:rsidR="00977212" w:rsidRPr="005437E7" w:rsidRDefault="00977212" w:rsidP="00977212">
      <w:pPr>
        <w:jc w:val="both"/>
        <w:rPr>
          <w:rFonts w:ascii="Times New Roman" w:hAnsi="Times New Roman"/>
          <w:sz w:val="20"/>
        </w:rPr>
      </w:pPr>
    </w:p>
    <w:p w14:paraId="36850AB0" w14:textId="77777777" w:rsidR="00977212" w:rsidRDefault="00977212" w:rsidP="00977212">
      <w:pPr>
        <w:jc w:val="both"/>
        <w:rPr>
          <w:rFonts w:ascii="Times New Roman" w:hAnsi="Times New Roman"/>
        </w:rPr>
      </w:pPr>
    </w:p>
    <w:p w14:paraId="28F7C6A6" w14:textId="77777777" w:rsidR="00DD46E8" w:rsidRDefault="00DD46E8"/>
    <w:sectPr w:rsidR="00DD46E8" w:rsidSect="00A90E42">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52FF9" w14:textId="77777777" w:rsidR="00371E2D" w:rsidRDefault="00371E2D" w:rsidP="00977212">
      <w:r>
        <w:separator/>
      </w:r>
    </w:p>
  </w:endnote>
  <w:endnote w:type="continuationSeparator" w:id="0">
    <w:p w14:paraId="0F211ACF" w14:textId="77777777" w:rsidR="00371E2D" w:rsidRDefault="00371E2D"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F2A6E" w14:textId="77777777" w:rsidR="00977212" w:rsidRDefault="00977212" w:rsidP="00977212">
    <w:pPr>
      <w:tabs>
        <w:tab w:val="center" w:pos="4536"/>
        <w:tab w:val="right" w:pos="9072"/>
      </w:tabs>
      <w:jc w:val="center"/>
      <w:rPr>
        <w:rFonts w:ascii="Times New Roman" w:hAnsi="Times New Roman"/>
        <w:sz w:val="18"/>
        <w:szCs w:val="18"/>
      </w:rPr>
    </w:pPr>
  </w:p>
  <w:p w14:paraId="24DB727D" w14:textId="77777777" w:rsidR="00977212" w:rsidRPr="00977212" w:rsidRDefault="00977212"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Herpály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14:paraId="11C3E58D" w14:textId="77777777" w:rsidR="00E9039E" w:rsidRPr="00DF3370" w:rsidRDefault="00B648BA" w:rsidP="00E9039E">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64C7A" w14:textId="77777777" w:rsidR="00371E2D" w:rsidRDefault="00371E2D" w:rsidP="00977212">
      <w:r>
        <w:separator/>
      </w:r>
    </w:p>
  </w:footnote>
  <w:footnote w:type="continuationSeparator" w:id="0">
    <w:p w14:paraId="79ACAEDB" w14:textId="77777777" w:rsidR="00371E2D" w:rsidRDefault="00371E2D" w:rsidP="00977212">
      <w:r>
        <w:continuationSeparator/>
      </w:r>
    </w:p>
  </w:footnote>
  <w:footnote w:id="1">
    <w:p w14:paraId="44EBC24D"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14:paraId="2389E276"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(pl.: reintegráció, a büntetések, az intézkedések, egyes kényszerintézkedések és a szabálysértési elzárás végrehajtásáról szóló 2013. évi CCXL. tv. alapján)</w:t>
      </w:r>
    </w:p>
  </w:footnote>
  <w:footnote w:id="3">
    <w:p w14:paraId="7BC17E36"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rendelkezés(ek)re,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14:paraId="4913EA68"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14:paraId="1C147D50"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14:paraId="59181E42"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14:paraId="0D4DACA9"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14:paraId="77E58B56" w14:textId="77777777" w:rsidR="00977212" w:rsidRPr="00DD551E" w:rsidRDefault="00977212"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14:paraId="3C1F4812"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14:paraId="171CAEB0"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14:paraId="426648BD" w14:textId="77777777" w:rsidR="00977212" w:rsidRDefault="00977212"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28C61E3"/>
    <w:multiLevelType w:val="hybridMultilevel"/>
    <w:tmpl w:val="EDB03C7E"/>
    <w:lvl w:ilvl="0" w:tplc="C280335E">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6DC22E5"/>
    <w:multiLevelType w:val="hybridMultilevel"/>
    <w:tmpl w:val="EEACF6D0"/>
    <w:lvl w:ilvl="0" w:tplc="9CA2879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C586708"/>
    <w:multiLevelType w:val="hybridMultilevel"/>
    <w:tmpl w:val="E696AAAE"/>
    <w:lvl w:ilvl="0" w:tplc="1460F76E">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84D47"/>
    <w:rsid w:val="00323C3C"/>
    <w:rsid w:val="00371E2D"/>
    <w:rsid w:val="003E0B6B"/>
    <w:rsid w:val="0044164C"/>
    <w:rsid w:val="005102EC"/>
    <w:rsid w:val="00524062"/>
    <w:rsid w:val="0055379E"/>
    <w:rsid w:val="00692A9B"/>
    <w:rsid w:val="00764D5C"/>
    <w:rsid w:val="00817692"/>
    <w:rsid w:val="00977212"/>
    <w:rsid w:val="00A22F7D"/>
    <w:rsid w:val="00B648BA"/>
    <w:rsid w:val="00C4142B"/>
    <w:rsid w:val="00DD46E8"/>
    <w:rsid w:val="00DF420F"/>
    <w:rsid w:val="00E73D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6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paragraph" w:styleId="Cmsor1">
    <w:name w:val="heading 1"/>
    <w:basedOn w:val="Norml"/>
    <w:link w:val="Cmsor1Char"/>
    <w:uiPriority w:val="9"/>
    <w:qFormat/>
    <w:rsid w:val="0044164C"/>
    <w:pPr>
      <w:spacing w:before="100" w:beforeAutospacing="1" w:after="100" w:afterAutospacing="1"/>
      <w:outlineLvl w:val="0"/>
    </w:pPr>
    <w:rPr>
      <w:rFonts w:ascii="Times New Roman" w:hAnsi="Times New Roman"/>
      <w:b/>
      <w:bCs/>
      <w:kern w:val="36"/>
      <w:sz w:val="48"/>
      <w:szCs w:val="48"/>
    </w:rPr>
  </w:style>
  <w:style w:type="paragraph" w:styleId="Cmsor2">
    <w:name w:val="heading 2"/>
    <w:basedOn w:val="Norml"/>
    <w:link w:val="Cmsor2Char"/>
    <w:uiPriority w:val="9"/>
    <w:qFormat/>
    <w:rsid w:val="0044164C"/>
    <w:pPr>
      <w:spacing w:before="100" w:beforeAutospacing="1" w:after="100" w:afterAutospacing="1"/>
      <w:outlineLvl w:val="1"/>
    </w:pPr>
    <w:rPr>
      <w:rFonts w:ascii="Times New Roman" w:hAnsi="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 w:type="character" w:customStyle="1" w:styleId="Cmsor1Char">
    <w:name w:val="Címsor 1 Char"/>
    <w:basedOn w:val="Bekezdsalapbettpusa"/>
    <w:link w:val="Cmsor1"/>
    <w:uiPriority w:val="9"/>
    <w:rsid w:val="0044164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4164C"/>
    <w:rPr>
      <w:rFonts w:ascii="Times New Roman" w:eastAsia="Times New Roman" w:hAnsi="Times New Roman" w:cs="Times New Roman"/>
      <w:b/>
      <w:bCs/>
      <w:sz w:val="36"/>
      <w:szCs w:val="36"/>
      <w:lang w:eastAsia="hu-HU"/>
    </w:rPr>
  </w:style>
  <w:style w:type="character" w:customStyle="1" w:styleId="highlighted">
    <w:name w:val="highlighted"/>
    <w:basedOn w:val="Bekezdsalapbettpusa"/>
    <w:rsid w:val="00441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paragraph" w:styleId="Cmsor1">
    <w:name w:val="heading 1"/>
    <w:basedOn w:val="Norml"/>
    <w:link w:val="Cmsor1Char"/>
    <w:uiPriority w:val="9"/>
    <w:qFormat/>
    <w:rsid w:val="0044164C"/>
    <w:pPr>
      <w:spacing w:before="100" w:beforeAutospacing="1" w:after="100" w:afterAutospacing="1"/>
      <w:outlineLvl w:val="0"/>
    </w:pPr>
    <w:rPr>
      <w:rFonts w:ascii="Times New Roman" w:hAnsi="Times New Roman"/>
      <w:b/>
      <w:bCs/>
      <w:kern w:val="36"/>
      <w:sz w:val="48"/>
      <w:szCs w:val="48"/>
    </w:rPr>
  </w:style>
  <w:style w:type="paragraph" w:styleId="Cmsor2">
    <w:name w:val="heading 2"/>
    <w:basedOn w:val="Norml"/>
    <w:link w:val="Cmsor2Char"/>
    <w:uiPriority w:val="9"/>
    <w:qFormat/>
    <w:rsid w:val="0044164C"/>
    <w:pPr>
      <w:spacing w:before="100" w:beforeAutospacing="1" w:after="100" w:afterAutospacing="1"/>
      <w:outlineLvl w:val="1"/>
    </w:pPr>
    <w:rPr>
      <w:rFonts w:ascii="Times New Roman" w:hAnsi="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 w:type="character" w:customStyle="1" w:styleId="Cmsor1Char">
    <w:name w:val="Címsor 1 Char"/>
    <w:basedOn w:val="Bekezdsalapbettpusa"/>
    <w:link w:val="Cmsor1"/>
    <w:uiPriority w:val="9"/>
    <w:rsid w:val="0044164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4164C"/>
    <w:rPr>
      <w:rFonts w:ascii="Times New Roman" w:eastAsia="Times New Roman" w:hAnsi="Times New Roman" w:cs="Times New Roman"/>
      <w:b/>
      <w:bCs/>
      <w:sz w:val="36"/>
      <w:szCs w:val="36"/>
      <w:lang w:eastAsia="hu-HU"/>
    </w:rPr>
  </w:style>
  <w:style w:type="character" w:customStyle="1" w:styleId="highlighted">
    <w:name w:val="highlighted"/>
    <w:basedOn w:val="Bekezdsalapbettpusa"/>
    <w:rsid w:val="0044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0454">
      <w:bodyDiv w:val="1"/>
      <w:marLeft w:val="0"/>
      <w:marRight w:val="0"/>
      <w:marTop w:val="0"/>
      <w:marBottom w:val="0"/>
      <w:divBdr>
        <w:top w:val="none" w:sz="0" w:space="0" w:color="auto"/>
        <w:left w:val="none" w:sz="0" w:space="0" w:color="auto"/>
        <w:bottom w:val="none" w:sz="0" w:space="0" w:color="auto"/>
        <w:right w:val="none" w:sz="0" w:space="0" w:color="auto"/>
      </w:divBdr>
    </w:div>
    <w:div w:id="951546146">
      <w:bodyDiv w:val="1"/>
      <w:marLeft w:val="0"/>
      <w:marRight w:val="0"/>
      <w:marTop w:val="0"/>
      <w:marBottom w:val="0"/>
      <w:divBdr>
        <w:top w:val="none" w:sz="0" w:space="0" w:color="auto"/>
        <w:left w:val="none" w:sz="0" w:space="0" w:color="auto"/>
        <w:bottom w:val="none" w:sz="0" w:space="0" w:color="auto"/>
        <w:right w:val="none" w:sz="0" w:space="0" w:color="auto"/>
      </w:divBdr>
    </w:div>
    <w:div w:id="18812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1678A0E</Template>
  <TotalTime>23</TotalTime>
  <Pages>3</Pages>
  <Words>1045</Words>
  <Characters>7216</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gyori.judit</cp:lastModifiedBy>
  <cp:revision>12</cp:revision>
  <dcterms:created xsi:type="dcterms:W3CDTF">2021-11-17T10:24:00Z</dcterms:created>
  <dcterms:modified xsi:type="dcterms:W3CDTF">2021-11-21T10:36:00Z</dcterms:modified>
</cp:coreProperties>
</file>