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4F6579">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5A2FDBF6" wp14:editId="791659D6">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4F6579" w:rsidRDefault="00977212" w:rsidP="004F6579">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806B28" w:rsidP="00477C99">
            <w:pPr>
              <w:rPr>
                <w:rFonts w:ascii="Times New Roman" w:hAnsi="Times New Roman"/>
                <w:sz w:val="20"/>
              </w:rPr>
            </w:pPr>
            <w:r>
              <w:rPr>
                <w:rFonts w:ascii="Times New Roman" w:hAnsi="Times New Roman"/>
                <w:sz w:val="20"/>
              </w:rPr>
              <w:t>30549-13/11-2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247F52" w:rsidP="00477C99">
            <w:pPr>
              <w:jc w:val="both"/>
              <w:rPr>
                <w:rFonts w:ascii="Times New Roman" w:hAnsi="Times New Roman"/>
                <w:sz w:val="20"/>
              </w:rPr>
            </w:pPr>
            <w:r>
              <w:rPr>
                <w:rFonts w:ascii="Times New Roman" w:hAnsi="Times New Roman"/>
                <w:sz w:val="20"/>
              </w:rPr>
              <w:t>Sport és szabadidős rendezvények, kulturális programok, előadások, koncertek, egyéb rendezvények dokumentumai</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247F52" w:rsidP="00477C99">
            <w:pPr>
              <w:jc w:val="both"/>
              <w:rPr>
                <w:rFonts w:ascii="Times New Roman" w:hAnsi="Times New Roman"/>
                <w:sz w:val="20"/>
              </w:rPr>
            </w:pPr>
            <w:r>
              <w:rPr>
                <w:rFonts w:ascii="Times New Roman" w:hAnsi="Times New Roman"/>
                <w:sz w:val="20"/>
              </w:rPr>
              <w:t xml:space="preserve">A </w:t>
            </w:r>
            <w:proofErr w:type="spellStart"/>
            <w:r>
              <w:rPr>
                <w:rFonts w:ascii="Times New Roman" w:hAnsi="Times New Roman"/>
                <w:sz w:val="20"/>
              </w:rPr>
              <w:t>bv</w:t>
            </w:r>
            <w:proofErr w:type="spellEnd"/>
            <w:r>
              <w:rPr>
                <w:rFonts w:ascii="Times New Roman" w:hAnsi="Times New Roman"/>
                <w:sz w:val="20"/>
              </w:rPr>
              <w:t xml:space="preserve">. szervezetet érintő, illetve a személyi állomány részére megrendezésre kerülő sport- és szabadidős rendezvények, kulturális programok, előadások, koncertek, egyéb rendezvények megszervezése és lebonyolítása  </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FF231F" w:rsidRPr="008F0216" w:rsidRDefault="00247F52" w:rsidP="00C35372">
            <w:pPr>
              <w:jc w:val="both"/>
              <w:rPr>
                <w:rFonts w:ascii="Times New Roman" w:hAnsi="Times New Roman"/>
                <w:sz w:val="20"/>
              </w:rPr>
            </w:pPr>
            <w:r>
              <w:rPr>
                <w:rFonts w:ascii="Times New Roman" w:hAnsi="Times New Roman"/>
                <w:sz w:val="20"/>
              </w:rPr>
              <w:t>GDPR 6. cikk (1) bekezdés a) és b) pont;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Részvevők a jelentkezéshez szükséges adatai, felkért előadók a szerződéskötéshez szükséges adatai</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Program résztvevői, felkért előadók</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Érintett hozzájáruló nyilatkozata, felkért előadó szerződéskötéshez szolgáltatott adatai</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4F6579" w:rsidRDefault="004F6579" w:rsidP="004F6579">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FF231F" w:rsidRPr="002B1B6A" w:rsidRDefault="004F6579" w:rsidP="004F6579">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FF231F" w:rsidTr="00477C99">
        <w:trPr>
          <w:trHeight w:val="567"/>
        </w:trPr>
        <w:tc>
          <w:tcPr>
            <w:tcW w:w="4606" w:type="dxa"/>
          </w:tcPr>
          <w:p w:rsidR="00FF231F" w:rsidRDefault="00FF231F"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FF231F" w:rsidRPr="008F0216" w:rsidRDefault="00FF231F" w:rsidP="00477C99">
            <w:pPr>
              <w:jc w:val="both"/>
              <w:rPr>
                <w:rFonts w:ascii="Times New Roman" w:hAnsi="Times New Roman"/>
                <w:sz w:val="20"/>
              </w:rPr>
            </w:pPr>
          </w:p>
        </w:tc>
      </w:tr>
      <w:tr w:rsidR="00FF231F" w:rsidTr="00477C99">
        <w:trPr>
          <w:trHeight w:val="567"/>
        </w:trPr>
        <w:tc>
          <w:tcPr>
            <w:tcW w:w="4606" w:type="dxa"/>
          </w:tcPr>
          <w:p w:rsidR="00FF231F" w:rsidRPr="003A1469" w:rsidRDefault="00FF231F"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FF231F" w:rsidRPr="007D4D35" w:rsidRDefault="00FF231F"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FF231F" w:rsidRPr="003A1469" w:rsidRDefault="00FF231F"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FF231F" w:rsidRPr="00DD551E" w:rsidRDefault="00FF231F"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FF231F" w:rsidRDefault="00FF231F"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477C99"/>
    <w:rsid w:val="004F6579"/>
    <w:rsid w:val="00524062"/>
    <w:rsid w:val="00645751"/>
    <w:rsid w:val="00806B28"/>
    <w:rsid w:val="008A6C1F"/>
    <w:rsid w:val="00927B72"/>
    <w:rsid w:val="00977212"/>
    <w:rsid w:val="00C44B4D"/>
    <w:rsid w:val="00D968D5"/>
    <w:rsid w:val="00DD46E8"/>
    <w:rsid w:val="00F050F3"/>
    <w:rsid w:val="00FD0450"/>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A1CC8617</Template>
  <TotalTime>14</TotalTime>
  <Pages>3</Pages>
  <Words>1087</Words>
  <Characters>7506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13</cp:revision>
  <dcterms:created xsi:type="dcterms:W3CDTF">2021-11-04T05:23:00Z</dcterms:created>
  <dcterms:modified xsi:type="dcterms:W3CDTF">2021-11-04T10:16:00Z</dcterms:modified>
</cp:coreProperties>
</file>