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E0CF5">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3AE4FBD" wp14:editId="2135D204">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8E0CF5" w:rsidRDefault="00977212" w:rsidP="008E0CF5">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395916" w:rsidRDefault="00395916" w:rsidP="00477C99">
            <w:pPr>
              <w:rPr>
                <w:rFonts w:ascii="Times New Roman" w:hAnsi="Times New Roman"/>
                <w:sz w:val="20"/>
              </w:rPr>
            </w:pPr>
            <w:bookmarkStart w:id="0" w:name="_GoBack"/>
            <w:r w:rsidRPr="00395916">
              <w:rPr>
                <w:rFonts w:ascii="Times New Roman" w:hAnsi="Times New Roman"/>
                <w:color w:val="000000"/>
                <w:sz w:val="20"/>
              </w:rPr>
              <w:t>30549-13/16-2</w:t>
            </w:r>
            <w:r w:rsidRPr="00395916">
              <w:rPr>
                <w:rFonts w:ascii="Times New Roman" w:hAnsi="Times New Roman"/>
                <w:color w:val="000000"/>
                <w:sz w:val="20"/>
              </w:rPr>
              <w:t xml:space="preserve">/2021. </w:t>
            </w:r>
            <w:proofErr w:type="spellStart"/>
            <w:r w:rsidRPr="00395916">
              <w:rPr>
                <w:rFonts w:ascii="Times New Roman" w:hAnsi="Times New Roman"/>
                <w:color w:val="000000"/>
                <w:sz w:val="20"/>
              </w:rPr>
              <w:t>Ávnyt</w:t>
            </w:r>
            <w:proofErr w:type="spellEnd"/>
            <w:r w:rsidRPr="00395916">
              <w:rPr>
                <w:rFonts w:ascii="Times New Roman" w:hAnsi="Times New Roman"/>
                <w:color w:val="000000"/>
                <w:sz w:val="20"/>
              </w:rPr>
              <w:t>.</w:t>
            </w:r>
            <w:bookmarkEnd w:id="0"/>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712DB1" w:rsidRPr="00D9290E" w:rsidRDefault="00712DB1" w:rsidP="00E616F4">
            <w:pPr>
              <w:jc w:val="both"/>
              <w:rPr>
                <w:rFonts w:ascii="Times New Roman" w:hAnsi="Times New Roman"/>
                <w:sz w:val="20"/>
              </w:rPr>
            </w:pPr>
            <w:r>
              <w:rPr>
                <w:rFonts w:ascii="Times New Roman" w:hAnsi="Times New Roman"/>
                <w:sz w:val="20"/>
              </w:rPr>
              <w:t>Szociális segélykérelmekkel, kegyeleti gondoskodással kapcsolatos adatok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A szociális és kegyeleti gondoskodás megállapításának és folyósításának biztosítása</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712DB1" w:rsidRPr="008F0216" w:rsidRDefault="00712DB1" w:rsidP="00C35372">
            <w:pPr>
              <w:jc w:val="both"/>
              <w:rPr>
                <w:rFonts w:ascii="Times New Roman" w:hAnsi="Times New Roman"/>
                <w:sz w:val="20"/>
              </w:rPr>
            </w:pPr>
            <w:r>
              <w:rPr>
                <w:rFonts w:ascii="Times New Roman" w:hAnsi="Times New Roman"/>
                <w:sz w:val="20"/>
              </w:rPr>
              <w:t>GDPR 6. cikk (1) bekezdés c) pont, 9. cikk (2) bekezdés h) pont; 2015. évi XLII. törvény 259-264. §, 272.§</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Természetes személyazonosító adatok, szociális helyzet megítéléséhez szükséges adatok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Szociális segélyt kérő, kegyeleti gondoskodásra igényt bejelentő, a 6/2013. (III.27.) BM rendelet 1. § c) pontban felsorolt igényjogosultak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Személyügyi nyilvántartás</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8E0CF5" w:rsidRDefault="008E0CF5" w:rsidP="008E0CF5">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712DB1" w:rsidRPr="002B1B6A" w:rsidRDefault="008E0CF5" w:rsidP="008E0CF5">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712DB1" w:rsidTr="00477C99">
        <w:trPr>
          <w:trHeight w:val="567"/>
        </w:trPr>
        <w:tc>
          <w:tcPr>
            <w:tcW w:w="4606" w:type="dxa"/>
          </w:tcPr>
          <w:p w:rsidR="00712DB1" w:rsidRDefault="00712DB1"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712DB1" w:rsidRPr="008F0216" w:rsidRDefault="00712DB1" w:rsidP="00477C99">
            <w:pPr>
              <w:jc w:val="both"/>
              <w:rPr>
                <w:rFonts w:ascii="Times New Roman" w:hAnsi="Times New Roman"/>
                <w:sz w:val="20"/>
              </w:rPr>
            </w:pPr>
          </w:p>
        </w:tc>
      </w:tr>
      <w:tr w:rsidR="00712DB1" w:rsidTr="00477C99">
        <w:trPr>
          <w:trHeight w:val="567"/>
        </w:trPr>
        <w:tc>
          <w:tcPr>
            <w:tcW w:w="4606" w:type="dxa"/>
          </w:tcPr>
          <w:p w:rsidR="00712DB1" w:rsidRPr="003A1469" w:rsidRDefault="00712DB1"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712DB1" w:rsidRPr="007D4D35" w:rsidRDefault="00712DB1"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712DB1" w:rsidRPr="007D4D35" w:rsidRDefault="00712DB1"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712DB1" w:rsidRPr="007D4D35" w:rsidRDefault="00712DB1"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712DB1" w:rsidRPr="003A1469" w:rsidRDefault="00712DB1"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712DB1" w:rsidRPr="00DD551E" w:rsidRDefault="00712DB1"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712DB1" w:rsidRDefault="00712DB1"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534DD"/>
    <w:rsid w:val="00247F52"/>
    <w:rsid w:val="002B1B6A"/>
    <w:rsid w:val="00395916"/>
    <w:rsid w:val="00477C99"/>
    <w:rsid w:val="00524062"/>
    <w:rsid w:val="00645751"/>
    <w:rsid w:val="00712DB1"/>
    <w:rsid w:val="008A6C1F"/>
    <w:rsid w:val="008E0CF5"/>
    <w:rsid w:val="00927B72"/>
    <w:rsid w:val="00977212"/>
    <w:rsid w:val="00A451E4"/>
    <w:rsid w:val="00C44B4D"/>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A456F0E0</Template>
  <TotalTime>15</TotalTime>
  <Pages>3</Pages>
  <Words>1078</Words>
  <Characters>7443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2021-11-04T11:20:00Z</dcterms:modified>
</cp:coreProperties>
</file>