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285361">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71CABBFA" wp14:editId="099A6A39">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285361" w:rsidRDefault="00977212" w:rsidP="00285361">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027B13" w:rsidP="00477C99">
            <w:pPr>
              <w:rPr>
                <w:rFonts w:ascii="Times New Roman" w:hAnsi="Times New Roman"/>
                <w:sz w:val="20"/>
              </w:rPr>
            </w:pPr>
            <w:r>
              <w:rPr>
                <w:rFonts w:ascii="Times New Roman" w:hAnsi="Times New Roman"/>
                <w:color w:val="000000"/>
                <w:sz w:val="20"/>
              </w:rPr>
              <w:t>30549-13/19-2</w:t>
            </w:r>
            <w:bookmarkStart w:id="0" w:name="_GoBack"/>
            <w:bookmarkEnd w:id="0"/>
            <w:r>
              <w:rPr>
                <w:rFonts w:ascii="Times New Roman" w:hAnsi="Times New Roman"/>
                <w:color w:val="000000"/>
                <w:sz w:val="20"/>
              </w:rPr>
              <w:t xml:space="preserve">/2021. </w:t>
            </w:r>
            <w:proofErr w:type="spellStart"/>
            <w:r>
              <w:rPr>
                <w:rFonts w:ascii="Times New Roman" w:hAnsi="Times New Roman"/>
                <w:color w:val="000000"/>
                <w:sz w:val="20"/>
              </w:rPr>
              <w:t>Ávnyt</w:t>
            </w:r>
            <w:proofErr w:type="spellEnd"/>
            <w:r>
              <w:rPr>
                <w:rFonts w:ascii="Times New Roman" w:hAnsi="Times New Roman"/>
                <w:color w:val="000000"/>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763123" w:rsidP="004D493A">
            <w:pPr>
              <w:jc w:val="both"/>
              <w:rPr>
                <w:rFonts w:ascii="Times New Roman" w:hAnsi="Times New Roman"/>
                <w:sz w:val="20"/>
              </w:rPr>
            </w:pPr>
            <w:r>
              <w:rPr>
                <w:rFonts w:ascii="Times New Roman" w:hAnsi="Times New Roman"/>
                <w:sz w:val="20"/>
              </w:rPr>
              <w:t>Tanulmányi szerződések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 xml:space="preserve">A személyi állomány tagjaival megkötésre kerülő tanulmányi szerződések előkészítése, megkötése, a </w:t>
            </w:r>
            <w:proofErr w:type="spellStart"/>
            <w:r>
              <w:rPr>
                <w:rFonts w:ascii="Times New Roman" w:hAnsi="Times New Roman"/>
                <w:sz w:val="20"/>
              </w:rPr>
              <w:t>bv</w:t>
            </w:r>
            <w:proofErr w:type="spellEnd"/>
            <w:r>
              <w:rPr>
                <w:rFonts w:ascii="Times New Roman" w:hAnsi="Times New Roman"/>
                <w:sz w:val="20"/>
              </w:rPr>
              <w:t>. szervek személyi állományi tagjaival kötött szerződések esetében az abban foglaltak végrehajtásának ellenőrzése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763123" w:rsidP="00C35372">
            <w:pPr>
              <w:jc w:val="both"/>
              <w:rPr>
                <w:rFonts w:ascii="Times New Roman" w:hAnsi="Times New Roman"/>
                <w:sz w:val="20"/>
              </w:rPr>
            </w:pPr>
            <w:r>
              <w:rPr>
                <w:rFonts w:ascii="Times New Roman" w:hAnsi="Times New Roman"/>
                <w:sz w:val="20"/>
              </w:rPr>
              <w:t>GDPR 6. cikk (1) bekezdés c) pont; 2015. évi XLII. törvény 132. §; 288/J. §; 1995. évi CVII. törvény 5. § g) pont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Természetes személyazonosító adatok, beosztás, képzésre vonatkozó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763123" w:rsidP="00477C99">
            <w:pPr>
              <w:jc w:val="both"/>
              <w:rPr>
                <w:rFonts w:ascii="Times New Roman" w:hAnsi="Times New Roman"/>
                <w:sz w:val="20"/>
              </w:rPr>
            </w:pPr>
            <w:r>
              <w:rPr>
                <w:rFonts w:ascii="Times New Roman" w:hAnsi="Times New Roman"/>
                <w:sz w:val="20"/>
              </w:rPr>
              <w:t xml:space="preserve">Érintettek, </w:t>
            </w:r>
            <w:proofErr w:type="spellStart"/>
            <w:r>
              <w:rPr>
                <w:rFonts w:ascii="Times New Roman" w:hAnsi="Times New Roman"/>
                <w:sz w:val="20"/>
              </w:rPr>
              <w:t>bv</w:t>
            </w:r>
            <w:proofErr w:type="spellEnd"/>
            <w:r>
              <w:rPr>
                <w:rFonts w:ascii="Times New Roman" w:hAnsi="Times New Roman"/>
                <w:sz w:val="20"/>
              </w:rPr>
              <w:t>. szervek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285361" w:rsidRDefault="00285361" w:rsidP="00285361">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285361" w:rsidP="00285361">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027B13"/>
    <w:rsid w:val="00247F52"/>
    <w:rsid w:val="00285361"/>
    <w:rsid w:val="002B1B6A"/>
    <w:rsid w:val="00477C99"/>
    <w:rsid w:val="00524062"/>
    <w:rsid w:val="00581B78"/>
    <w:rsid w:val="00645751"/>
    <w:rsid w:val="00763123"/>
    <w:rsid w:val="008A6C1F"/>
    <w:rsid w:val="00927B72"/>
    <w:rsid w:val="00977212"/>
    <w:rsid w:val="00A451E4"/>
    <w:rsid w:val="00C44B4D"/>
    <w:rsid w:val="00D968D5"/>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62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481E5BB7</Template>
  <TotalTime>14</TotalTime>
  <Pages>3</Pages>
  <Words>1073</Words>
  <Characters>7405</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2021-11-04T11:56:00Z</dcterms:modified>
</cp:coreProperties>
</file>