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AB14A3" w:rsidRPr="00AB14A3" w:rsidTr="00B9656E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716" w:type="dxa"/>
          </w:tcPr>
          <w:p w:rsidR="00AB14A3" w:rsidRPr="00AB14A3" w:rsidRDefault="00074202" w:rsidP="00A553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30512-13/15</w:t>
            </w:r>
            <w:r w:rsidR="001171BA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 xml:space="preserve">/2020.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716" w:type="dxa"/>
          </w:tcPr>
          <w:p w:rsidR="00A553FD" w:rsidRPr="00A553FD" w:rsidRDefault="007578FA" w:rsidP="00D2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sz w:val="20"/>
                <w:szCs w:val="20"/>
              </w:rPr>
              <w:t>Fegyelmi eljárások, méltatlansági eljárások</w:t>
            </w:r>
            <w:proofErr w:type="gramStart"/>
            <w:r w:rsidRPr="007578FA">
              <w:rPr>
                <w:rFonts w:ascii="Times New Roman" w:hAnsi="Times New Roman" w:cs="Times New Roman"/>
                <w:sz w:val="20"/>
                <w:szCs w:val="20"/>
              </w:rPr>
              <w:t>,parancsnoki</w:t>
            </w:r>
            <w:proofErr w:type="gramEnd"/>
            <w:r w:rsidRPr="007578FA">
              <w:rPr>
                <w:rFonts w:ascii="Times New Roman" w:hAnsi="Times New Roman" w:cs="Times New Roman"/>
                <w:sz w:val="20"/>
                <w:szCs w:val="20"/>
              </w:rPr>
              <w:t xml:space="preserve"> nyomozások iratai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716" w:type="dxa"/>
          </w:tcPr>
          <w:p w:rsidR="007578FA" w:rsidRPr="007578FA" w:rsidRDefault="007578FA" w:rsidP="0075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sz w:val="20"/>
                <w:szCs w:val="20"/>
              </w:rPr>
              <w:t xml:space="preserve">A fegyelmi, méltatlansági eljárások, parancsnoki </w:t>
            </w:r>
          </w:p>
          <w:p w:rsidR="00A553FD" w:rsidRPr="00A553FD" w:rsidRDefault="007578FA" w:rsidP="0075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sz w:val="20"/>
                <w:szCs w:val="20"/>
              </w:rPr>
              <w:t>nyomozások lefolytatása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716" w:type="dxa"/>
          </w:tcPr>
          <w:p w:rsidR="007578FA" w:rsidRPr="007578FA" w:rsidRDefault="007578FA" w:rsidP="0075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sz w:val="20"/>
                <w:szCs w:val="20"/>
              </w:rPr>
              <w:t>GDPR 6. cikk (1) bekezdés c) pont, 9. cikk (2</w:t>
            </w:r>
            <w:proofErr w:type="gramStart"/>
            <w:r w:rsidRPr="007578FA">
              <w:rPr>
                <w:rFonts w:ascii="Times New Roman" w:hAnsi="Times New Roman" w:cs="Times New Roman"/>
                <w:sz w:val="20"/>
                <w:szCs w:val="20"/>
              </w:rPr>
              <w:t>)bekezdés</w:t>
            </w:r>
            <w:proofErr w:type="gramEnd"/>
            <w:r w:rsidRPr="007578FA">
              <w:rPr>
                <w:rFonts w:ascii="Times New Roman" w:hAnsi="Times New Roman" w:cs="Times New Roman"/>
                <w:sz w:val="20"/>
                <w:szCs w:val="20"/>
              </w:rPr>
              <w:t xml:space="preserve"> g) pont és 10. cikk; 2015. évi XLII. törvény </w:t>
            </w:r>
          </w:p>
          <w:p w:rsidR="007578FA" w:rsidRPr="007578FA" w:rsidRDefault="007578FA" w:rsidP="0075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sz w:val="20"/>
                <w:szCs w:val="20"/>
              </w:rPr>
              <w:t>204. §; 11/2006. (III. 14.) BM rendelet 48. §</w:t>
            </w:r>
          </w:p>
          <w:p w:rsidR="007578FA" w:rsidRPr="007578FA" w:rsidRDefault="007578FA" w:rsidP="0075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sz w:val="20"/>
                <w:szCs w:val="20"/>
              </w:rPr>
              <w:t xml:space="preserve">a büntetőeljárásról szóló 2017. évi XC. törvény XCVI. </w:t>
            </w:r>
          </w:p>
          <w:p w:rsidR="007578FA" w:rsidRPr="007578FA" w:rsidRDefault="007578FA" w:rsidP="0075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sz w:val="20"/>
                <w:szCs w:val="20"/>
              </w:rPr>
              <w:t xml:space="preserve">fejezet, a belügyminiszter irányítása alatt álló </w:t>
            </w:r>
          </w:p>
          <w:p w:rsidR="007578FA" w:rsidRPr="007578FA" w:rsidRDefault="007578FA" w:rsidP="0075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sz w:val="20"/>
                <w:szCs w:val="20"/>
              </w:rPr>
              <w:t xml:space="preserve">rendvédelmi feladatokat ellátó szervek parancsnoki </w:t>
            </w:r>
          </w:p>
          <w:p w:rsidR="007578FA" w:rsidRPr="007578FA" w:rsidRDefault="007578FA" w:rsidP="0075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sz w:val="20"/>
                <w:szCs w:val="20"/>
              </w:rPr>
              <w:t xml:space="preserve">nyomozásának különös szabályairól szóló 11/2018. </w:t>
            </w:r>
          </w:p>
          <w:p w:rsidR="007578FA" w:rsidRPr="007578FA" w:rsidRDefault="007578FA" w:rsidP="0075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sz w:val="20"/>
                <w:szCs w:val="20"/>
              </w:rPr>
              <w:t xml:space="preserve">(V. 30.) BM rendelet, a nyomozás és az előkészítő </w:t>
            </w:r>
          </w:p>
          <w:p w:rsidR="007578FA" w:rsidRPr="007578FA" w:rsidRDefault="007578FA" w:rsidP="0075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sz w:val="20"/>
                <w:szCs w:val="20"/>
              </w:rPr>
              <w:t xml:space="preserve">eljárás részletes szabályairól szóló 100/2018. (VI. 8.) </w:t>
            </w:r>
          </w:p>
          <w:p w:rsidR="007578FA" w:rsidRPr="007578FA" w:rsidRDefault="007578FA" w:rsidP="0075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sz w:val="20"/>
                <w:szCs w:val="20"/>
              </w:rPr>
              <w:t xml:space="preserve">Korm. Rendelet, 12/2018. (VI. 29.) LÜ utasítás az </w:t>
            </w:r>
          </w:p>
          <w:p w:rsidR="00A553FD" w:rsidRPr="00A553FD" w:rsidRDefault="007578FA" w:rsidP="0075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sz w:val="20"/>
                <w:szCs w:val="20"/>
              </w:rPr>
              <w:t>ügyészségi nyomozásról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716" w:type="dxa"/>
          </w:tcPr>
          <w:p w:rsidR="007578FA" w:rsidRPr="007578FA" w:rsidRDefault="007578FA" w:rsidP="0075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sz w:val="20"/>
                <w:szCs w:val="20"/>
              </w:rPr>
              <w:t>A tényállás tisztázásához szükséges, az ügy</w:t>
            </w:r>
            <w:r w:rsidR="00D22C88">
              <w:rPr>
                <w:rFonts w:ascii="Times New Roman" w:hAnsi="Times New Roman" w:cs="Times New Roman"/>
                <w:sz w:val="20"/>
                <w:szCs w:val="20"/>
              </w:rPr>
              <w:t xml:space="preserve"> szempontjából</w:t>
            </w:r>
            <w:r w:rsidRPr="007578FA">
              <w:rPr>
                <w:rFonts w:ascii="Times New Roman" w:hAnsi="Times New Roman" w:cs="Times New Roman"/>
                <w:sz w:val="20"/>
                <w:szCs w:val="20"/>
              </w:rPr>
              <w:t xml:space="preserve"> jelentős iratokban szereplő személyes </w:t>
            </w:r>
          </w:p>
          <w:p w:rsidR="00A553FD" w:rsidRPr="00A553FD" w:rsidRDefault="007578FA" w:rsidP="0075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sz w:val="20"/>
                <w:szCs w:val="20"/>
              </w:rPr>
              <w:t>adatok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716" w:type="dxa"/>
          </w:tcPr>
          <w:p w:rsidR="00A553FD" w:rsidRPr="00A553FD" w:rsidRDefault="007578FA" w:rsidP="00D2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sz w:val="20"/>
                <w:szCs w:val="20"/>
              </w:rPr>
              <w:t>A fegyelmi, méltatlansági és büntetőeljárásban</w:t>
            </w:r>
            <w:r w:rsidR="00D22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8FA">
              <w:rPr>
                <w:rFonts w:ascii="Times New Roman" w:hAnsi="Times New Roman" w:cs="Times New Roman"/>
                <w:sz w:val="20"/>
                <w:szCs w:val="20"/>
              </w:rPr>
              <w:t>érintettek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716" w:type="dxa"/>
          </w:tcPr>
          <w:p w:rsidR="00A553FD" w:rsidRPr="00A553FD" w:rsidRDefault="007578FA" w:rsidP="0075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sz w:val="20"/>
                <w:szCs w:val="20"/>
              </w:rPr>
              <w:t>Az eljárás során beszerzett bizonyítékok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716" w:type="dxa"/>
          </w:tcPr>
          <w:p w:rsidR="007578FA" w:rsidRPr="007578FA" w:rsidRDefault="007578FA" w:rsidP="0075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sz w:val="20"/>
                <w:szCs w:val="20"/>
              </w:rPr>
              <w:t>A tényállás tisztázásához szükséges, az ügy</w:t>
            </w:r>
            <w:r w:rsidR="00D22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8FA">
              <w:rPr>
                <w:rFonts w:ascii="Times New Roman" w:hAnsi="Times New Roman" w:cs="Times New Roman"/>
                <w:sz w:val="20"/>
                <w:szCs w:val="20"/>
              </w:rPr>
              <w:t xml:space="preserve">szempontjából jelentős iratokban szereplő személyes </w:t>
            </w:r>
          </w:p>
          <w:p w:rsidR="00A553FD" w:rsidRPr="00A553FD" w:rsidRDefault="007578FA" w:rsidP="0075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sz w:val="20"/>
                <w:szCs w:val="20"/>
              </w:rPr>
              <w:t>adatok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716" w:type="dxa"/>
          </w:tcPr>
          <w:p w:rsidR="00A553FD" w:rsidRPr="00A553FD" w:rsidRDefault="007578FA" w:rsidP="0075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sz w:val="20"/>
                <w:szCs w:val="20"/>
              </w:rPr>
              <w:t>Jogszabályban felhatalmazott személyek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716" w:type="dxa"/>
          </w:tcPr>
          <w:p w:rsidR="00A553FD" w:rsidRPr="00A553FD" w:rsidRDefault="007578FA" w:rsidP="00D2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sz w:val="20"/>
                <w:szCs w:val="20"/>
              </w:rPr>
              <w:t xml:space="preserve">11/2006. (III. 14.) BM rendelet 48. § (2) </w:t>
            </w:r>
            <w:proofErr w:type="spellStart"/>
            <w:r w:rsidRPr="007578FA">
              <w:rPr>
                <w:rFonts w:ascii="Times New Roman" w:hAnsi="Times New Roman" w:cs="Times New Roman"/>
                <w:sz w:val="20"/>
                <w:szCs w:val="20"/>
              </w:rPr>
              <w:t>bek</w:t>
            </w:r>
            <w:proofErr w:type="spellEnd"/>
            <w:r w:rsidRPr="007578FA">
              <w:rPr>
                <w:rFonts w:ascii="Times New Roman" w:hAnsi="Times New Roman" w:cs="Times New Roman"/>
                <w:sz w:val="20"/>
                <w:szCs w:val="20"/>
              </w:rPr>
              <w:t>. 2017. évi XC. törvény 97. § (1)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716" w:type="dxa"/>
          </w:tcPr>
          <w:p w:rsidR="007578FA" w:rsidRPr="007578FA" w:rsidRDefault="007578FA" w:rsidP="0075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7578FA" w:rsidRPr="007578FA" w:rsidRDefault="007578FA" w:rsidP="0075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7578FA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7578FA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</w:t>
            </w:r>
          </w:p>
          <w:p w:rsidR="007578FA" w:rsidRPr="007578FA" w:rsidRDefault="007578FA" w:rsidP="0075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A553FD" w:rsidRPr="00A553FD" w:rsidRDefault="007578FA" w:rsidP="0075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B9656E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716" w:type="dxa"/>
          </w:tcPr>
          <w:p w:rsidR="003F60C6" w:rsidRPr="003A1469" w:rsidRDefault="00DB139C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D22C88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4F621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9656E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716" w:type="dxa"/>
          </w:tcPr>
          <w:p w:rsidR="00015FEE" w:rsidRPr="00015FE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9656E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716" w:type="dxa"/>
          </w:tcPr>
          <w:p w:rsidR="00B9656E" w:rsidRPr="00B9656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6E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</w:t>
            </w:r>
          </w:p>
          <w:p w:rsidR="00B9656E" w:rsidRPr="00B9656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6E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B9656E" w:rsidRPr="00B9656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6E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015FE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6E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1171BA" w:rsidRPr="001171BA" w:rsidRDefault="000D0744" w:rsidP="001171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1171BA" w:rsidRPr="001171BA">
        <w:t xml:space="preserve"> </w:t>
      </w:r>
      <w:r w:rsidR="001171BA" w:rsidRPr="001171BA">
        <w:rPr>
          <w:rFonts w:ascii="Times New Roman" w:eastAsia="Times New Roman" w:hAnsi="Times New Roman" w:cs="Times New Roman"/>
          <w:sz w:val="20"/>
          <w:szCs w:val="20"/>
          <w:lang w:eastAsia="hu-HU"/>
        </w:rPr>
        <w:t>1055  Budapest,</w:t>
      </w:r>
      <w:r w:rsidR="001171B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Falk  Miksa  utca  9-11., </w:t>
      </w:r>
      <w:r w:rsidR="001171BA" w:rsidRPr="001171B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levelezési  címe  1363</w:t>
      </w:r>
    </w:p>
    <w:p w:rsidR="000D0744" w:rsidRPr="000D0744" w:rsidRDefault="001171BA" w:rsidP="001171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bookmarkStart w:id="0" w:name="_GoBack"/>
      <w:bookmarkEnd w:id="0"/>
      <w:proofErr w:type="gram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.,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74202"/>
    <w:rsid w:val="000851F1"/>
    <w:rsid w:val="000947E2"/>
    <w:rsid w:val="000A33E6"/>
    <w:rsid w:val="000B3A67"/>
    <w:rsid w:val="000D0744"/>
    <w:rsid w:val="001171BA"/>
    <w:rsid w:val="00136334"/>
    <w:rsid w:val="00160A8C"/>
    <w:rsid w:val="001E092B"/>
    <w:rsid w:val="002A2948"/>
    <w:rsid w:val="00373B36"/>
    <w:rsid w:val="003B3FEF"/>
    <w:rsid w:val="003F60C6"/>
    <w:rsid w:val="004E5250"/>
    <w:rsid w:val="004E6C27"/>
    <w:rsid w:val="0052541C"/>
    <w:rsid w:val="005437E7"/>
    <w:rsid w:val="00562628"/>
    <w:rsid w:val="005B4F14"/>
    <w:rsid w:val="005D0624"/>
    <w:rsid w:val="0060114F"/>
    <w:rsid w:val="006F717E"/>
    <w:rsid w:val="00716A38"/>
    <w:rsid w:val="007578FA"/>
    <w:rsid w:val="007A79CC"/>
    <w:rsid w:val="0081671A"/>
    <w:rsid w:val="00850250"/>
    <w:rsid w:val="00871043"/>
    <w:rsid w:val="008C172E"/>
    <w:rsid w:val="008F0B20"/>
    <w:rsid w:val="00960A9C"/>
    <w:rsid w:val="009627F0"/>
    <w:rsid w:val="009B79C4"/>
    <w:rsid w:val="009C3F0F"/>
    <w:rsid w:val="009C7FF6"/>
    <w:rsid w:val="009E38A5"/>
    <w:rsid w:val="009F748D"/>
    <w:rsid w:val="00A553FD"/>
    <w:rsid w:val="00AA6AB5"/>
    <w:rsid w:val="00AB14A3"/>
    <w:rsid w:val="00AF4AB5"/>
    <w:rsid w:val="00B923E4"/>
    <w:rsid w:val="00B9656E"/>
    <w:rsid w:val="00BE663B"/>
    <w:rsid w:val="00BF79C8"/>
    <w:rsid w:val="00C5203E"/>
    <w:rsid w:val="00D22C88"/>
    <w:rsid w:val="00D63DDC"/>
    <w:rsid w:val="00DB139C"/>
    <w:rsid w:val="00EB7FEA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11CF646D</Template>
  <TotalTime>0</TotalTime>
  <Pages>3</Pages>
  <Words>1059</Words>
  <Characters>7311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2020-11-06T07:16:00Z</dcterms:created>
  <dcterms:modified xsi:type="dcterms:W3CDTF">2020-11-06T07:16:00Z</dcterms:modified>
</cp:coreProperties>
</file>