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F" w:rsidRPr="009F3142" w:rsidRDefault="00553A7F" w:rsidP="00553A7F">
      <w:pPr>
        <w:pStyle w:val="lfej"/>
        <w:jc w:val="center"/>
        <w:rPr>
          <w:caps/>
        </w:rPr>
      </w:pPr>
      <w:bookmarkStart w:id="0" w:name="_GoBack"/>
      <w:bookmarkEnd w:id="0"/>
      <w:r>
        <w:rPr>
          <w:noProof/>
          <w:sz w:val="24"/>
          <w:lang w:eastAsia="hu-HU"/>
        </w:rPr>
        <w:drawing>
          <wp:inline distT="0" distB="0" distL="0" distR="0" wp14:anchorId="0DB07C1C" wp14:editId="4695EBCE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7F" w:rsidRPr="00553A7F" w:rsidRDefault="00553A7F" w:rsidP="00553A7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553A7F">
        <w:rPr>
          <w:rFonts w:ascii="Times New Roman" w:hAnsi="Times New Roman" w:cs="Times New Roman"/>
          <w:caps/>
        </w:rPr>
        <w:t>BÜNTETÉS-VÉGREHAJTÁS EGÉSZSÉGÜGYI KÖZPONT</w:t>
      </w:r>
    </w:p>
    <w:p w:rsidR="00AB14A3" w:rsidRPr="005437E7" w:rsidRDefault="00553A7F" w:rsidP="00AB14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Adatvédelmi nyilvántartás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466E5" w:rsidP="00D466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30549</w:t>
            </w:r>
            <w:r w:rsidR="00D5764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13/2</w:t>
            </w:r>
            <w:r w:rsidR="00FB109B">
              <w:rPr>
                <w:rFonts w:ascii="Times New Roman" w:hAnsi="Times New Roman" w:cs="Times New Roman"/>
                <w:sz w:val="20"/>
              </w:rPr>
              <w:t>4-2</w:t>
            </w:r>
            <w:r w:rsidR="006F39A5">
              <w:rPr>
                <w:rFonts w:ascii="Times New Roman" w:hAnsi="Times New Roman" w:cs="Times New Roman"/>
                <w:sz w:val="20"/>
              </w:rPr>
              <w:t>/</w:t>
            </w:r>
            <w:r w:rsidR="00D5764D">
              <w:rPr>
                <w:rFonts w:ascii="Times New Roman" w:hAnsi="Times New Roman" w:cs="Times New Roman"/>
                <w:sz w:val="20"/>
              </w:rPr>
              <w:t>202</w:t>
            </w:r>
            <w:r w:rsidR="00071252">
              <w:rPr>
                <w:rFonts w:ascii="Times New Roman" w:hAnsi="Times New Roman" w:cs="Times New Roman"/>
                <w:sz w:val="20"/>
              </w:rPr>
              <w:t>1</w:t>
            </w:r>
            <w:r w:rsidR="00D5764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04E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28. §; 2013. évi CCXL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összefüggésben  az  elítél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  vagy  az  egyéb  jogcímen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Fogvatartott  okmányai,  büntetőeljárás  során </w:t>
            </w:r>
          </w:p>
          <w:p w:rsidR="003F60C6" w:rsidRPr="003A1469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keletkezett iratok, befogadás alapjául szolgáló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összefüggésben  az  elítéltre  vagy  az  egyéb  jogcímen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1E04EE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32.  §-a;  2013.  évi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CCXL.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071252" w:rsidTr="00F62A39">
        <w:trPr>
          <w:trHeight w:val="454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71252" w:rsidRPr="007B1A01" w:rsidRDefault="00D466E5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egészségügyi Központ</w:t>
            </w:r>
          </w:p>
          <w:p w:rsidR="00071252" w:rsidRPr="007B1A01" w:rsidRDefault="00D466E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 Berettyóújfalu</w:t>
            </w:r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Herpály u.</w:t>
            </w:r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252" w:rsidRPr="007B1A01" w:rsidRDefault="00D466E5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Oláhné Vékony Szilvia bv. őrgy.</w:t>
            </w:r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25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06-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54</w:t>
            </w:r>
            <w:r w:rsidR="0007125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795-620</w:t>
            </w:r>
            <w:r w:rsidR="0007125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1252" w:rsidRPr="00473BB6" w:rsidRDefault="00D466E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bvek</w:t>
            </w:r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>.uk@bv.gov.hu</w:t>
            </w: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71252" w:rsidRPr="003A1469" w:rsidRDefault="0007125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186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186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lastRenderedPageBreak/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86A" w:rsidRPr="005437E7" w:rsidRDefault="0039186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36594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39186A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A3659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9C" w:rsidRDefault="00185C9C" w:rsidP="0039186A">
      <w:pPr>
        <w:spacing w:after="0" w:line="240" w:lineRule="auto"/>
      </w:pPr>
      <w:r>
        <w:separator/>
      </w:r>
    </w:p>
  </w:endnote>
  <w:end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4503"/>
      <w:docPartObj>
        <w:docPartGallery w:val="Page Numbers (Bottom of Page)"/>
        <w:docPartUnique/>
      </w:docPartObj>
    </w:sdtPr>
    <w:sdtEndPr/>
    <w:sdtContent>
      <w:p w:rsidR="0039186A" w:rsidRDefault="001665FE">
        <w:pPr>
          <w:pStyle w:val="llb"/>
          <w:jc w:val="right"/>
        </w:pPr>
        <w:r>
          <w:fldChar w:fldCharType="begin"/>
        </w:r>
        <w:r w:rsidR="0039186A">
          <w:instrText>PAGE   \* MERGEFORMAT</w:instrText>
        </w:r>
        <w:r>
          <w:fldChar w:fldCharType="separate"/>
        </w:r>
        <w:r w:rsidR="00B271FF">
          <w:rPr>
            <w:noProof/>
          </w:rPr>
          <w:t>1</w:t>
        </w:r>
        <w:r>
          <w:fldChar w:fldCharType="end"/>
        </w:r>
      </w:p>
    </w:sdtContent>
  </w:sdt>
  <w:p w:rsidR="0039186A" w:rsidRDefault="003918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9C" w:rsidRDefault="00185C9C" w:rsidP="0039186A">
      <w:pPr>
        <w:spacing w:after="0" w:line="240" w:lineRule="auto"/>
      </w:pPr>
      <w:r>
        <w:separator/>
      </w:r>
    </w:p>
  </w:footnote>
  <w:foot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1252"/>
    <w:rsid w:val="000947E2"/>
    <w:rsid w:val="000B0731"/>
    <w:rsid w:val="000B3A67"/>
    <w:rsid w:val="000E1DCA"/>
    <w:rsid w:val="00136334"/>
    <w:rsid w:val="00160A8C"/>
    <w:rsid w:val="001665FE"/>
    <w:rsid w:val="00185C9C"/>
    <w:rsid w:val="00191152"/>
    <w:rsid w:val="001E04EE"/>
    <w:rsid w:val="002A2948"/>
    <w:rsid w:val="002B1B11"/>
    <w:rsid w:val="002C2896"/>
    <w:rsid w:val="00373B36"/>
    <w:rsid w:val="0039186A"/>
    <w:rsid w:val="003B3FEF"/>
    <w:rsid w:val="003F60C6"/>
    <w:rsid w:val="00482A51"/>
    <w:rsid w:val="004E6C27"/>
    <w:rsid w:val="0052541C"/>
    <w:rsid w:val="005437E7"/>
    <w:rsid w:val="00553A7F"/>
    <w:rsid w:val="005B4F14"/>
    <w:rsid w:val="0060114F"/>
    <w:rsid w:val="00614DD0"/>
    <w:rsid w:val="006A7634"/>
    <w:rsid w:val="006F39A5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36594"/>
    <w:rsid w:val="00AB14A3"/>
    <w:rsid w:val="00AE27E4"/>
    <w:rsid w:val="00B271FF"/>
    <w:rsid w:val="00B5201F"/>
    <w:rsid w:val="00B923E4"/>
    <w:rsid w:val="00BE663B"/>
    <w:rsid w:val="00BF79C8"/>
    <w:rsid w:val="00C46BBD"/>
    <w:rsid w:val="00C5203E"/>
    <w:rsid w:val="00D466E5"/>
    <w:rsid w:val="00D5764D"/>
    <w:rsid w:val="00D63DDC"/>
    <w:rsid w:val="00D72E67"/>
    <w:rsid w:val="00EB7FEA"/>
    <w:rsid w:val="00F30C3D"/>
    <w:rsid w:val="00F62A39"/>
    <w:rsid w:val="00F67214"/>
    <w:rsid w:val="00FA35D9"/>
    <w:rsid w:val="00FA7E8D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  <w:style w:type="paragraph" w:styleId="Buborkszveg">
    <w:name w:val="Balloon Text"/>
    <w:basedOn w:val="Norml"/>
    <w:link w:val="BuborkszvegChar"/>
    <w:uiPriority w:val="99"/>
    <w:semiHidden/>
    <w:unhideWhenUsed/>
    <w:rsid w:val="005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  <w:style w:type="paragraph" w:styleId="Buborkszveg">
    <w:name w:val="Balloon Text"/>
    <w:basedOn w:val="Norml"/>
    <w:link w:val="BuborkszvegChar"/>
    <w:uiPriority w:val="99"/>
    <w:semiHidden/>
    <w:unhideWhenUsed/>
    <w:rsid w:val="005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131168DC</Template>
  <TotalTime>0</TotalTime>
  <Pages>3</Pages>
  <Words>1112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gyori.judit</cp:lastModifiedBy>
  <cp:revision>2</cp:revision>
  <cp:lastPrinted>2019-06-18T13:21:00Z</cp:lastPrinted>
  <dcterms:created xsi:type="dcterms:W3CDTF">2021-12-01T13:58:00Z</dcterms:created>
  <dcterms:modified xsi:type="dcterms:W3CDTF">2021-12-01T13:58:00Z</dcterms:modified>
</cp:coreProperties>
</file>