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9147CD" w:rsidRDefault="009237D8" w:rsidP="009237D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37D8">
              <w:rPr>
                <w:rFonts w:ascii="Times New Roman" w:hAnsi="Times New Roman" w:cs="Times New Roman"/>
                <w:sz w:val="20"/>
              </w:rPr>
              <w:t>30512-13/</w:t>
            </w:r>
            <w:r w:rsidR="00A475AE" w:rsidRPr="009237D8">
              <w:rPr>
                <w:rFonts w:ascii="Times New Roman" w:hAnsi="Times New Roman" w:cs="Times New Roman"/>
                <w:sz w:val="20"/>
              </w:rPr>
              <w:t>/2</w:t>
            </w:r>
            <w:r w:rsidRPr="009237D8">
              <w:rPr>
                <w:rFonts w:ascii="Times New Roman" w:hAnsi="Times New Roman" w:cs="Times New Roman"/>
                <w:sz w:val="20"/>
              </w:rPr>
              <w:t>/</w:t>
            </w:r>
            <w:r w:rsidR="00A475AE" w:rsidRPr="009237D8">
              <w:rPr>
                <w:rFonts w:ascii="Times New Roman" w:hAnsi="Times New Roman" w:cs="Times New Roman"/>
                <w:sz w:val="20"/>
              </w:rPr>
              <w:t>02</w:t>
            </w:r>
            <w:r w:rsidRPr="009237D8">
              <w:rPr>
                <w:rFonts w:ascii="Times New Roman" w:hAnsi="Times New Roman" w:cs="Times New Roman"/>
                <w:sz w:val="20"/>
              </w:rPr>
              <w:t>1</w:t>
            </w:r>
            <w:r w:rsidR="00A475AE" w:rsidRPr="009237D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A475AE" w:rsidRPr="009237D8"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 w:rsidR="00A475AE" w:rsidRPr="009237D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403ADB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k 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A553FD" w:rsidRPr="00A553FD" w:rsidRDefault="00403ADB" w:rsidP="00403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6079D">
              <w:rPr>
                <w:rFonts w:ascii="Times New Roman" w:hAnsi="Times New Roman" w:cs="Times New Roman"/>
                <w:sz w:val="20"/>
                <w:szCs w:val="20"/>
              </w:rPr>
              <w:t xml:space="preserve"> végrehajtásért felelős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törvényben meghatározott feladatai teljesítése érdekében</w:t>
            </w:r>
          </w:p>
        </w:tc>
      </w:tr>
      <w:tr w:rsidR="009147CD" w:rsidTr="00B9656E">
        <w:trPr>
          <w:trHeight w:val="454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9147CD" w:rsidRPr="00A553FD" w:rsidRDefault="00403ADB" w:rsidP="006D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 évi CXII. törvény 5. § (1) bekezdés a) és (2) bekezdés b) pont; 1995. évi CVII. törvény 28. §</w:t>
            </w:r>
            <w:r w:rsidRPr="00B93BC5">
              <w:rPr>
                <w:rFonts w:ascii="Times New Roman" w:hAnsi="Times New Roman" w:cs="Times New Roman"/>
                <w:sz w:val="20"/>
                <w:szCs w:val="20"/>
              </w:rPr>
              <w:t xml:space="preserve">; 2013. évi CCXL. törvény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76. §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A553FD" w:rsidRPr="00A553FD" w:rsidRDefault="00403ADB" w:rsidP="0051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6079D">
              <w:rPr>
                <w:rFonts w:ascii="Times New Roman" w:hAnsi="Times New Roman" w:cs="Times New Roman"/>
                <w:sz w:val="20"/>
                <w:szCs w:val="20"/>
              </w:rPr>
              <w:t xml:space="preserve"> büntetések, az intézkedések, egyes kényszerintézkedések és a szabálysértési elzárás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égrehajtására vonatkozó adatok</w:t>
            </w:r>
            <w:r w:rsidRPr="0096079D">
              <w:rPr>
                <w:rFonts w:ascii="Times New Roman" w:hAnsi="Times New Roman" w:cs="Times New Roman"/>
                <w:sz w:val="20"/>
                <w:szCs w:val="20"/>
              </w:rPr>
              <w:t>, a végrehajtással összefüggésben az elítéltre vagy az egyéb jogcímen fogvatartot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 vonatkozó személyes adatok</w:t>
            </w:r>
          </w:p>
        </w:tc>
      </w:tr>
      <w:tr w:rsidR="00403ADB" w:rsidTr="00B9656E">
        <w:trPr>
          <w:trHeight w:val="454"/>
        </w:trPr>
        <w:tc>
          <w:tcPr>
            <w:tcW w:w="4606" w:type="dxa"/>
          </w:tcPr>
          <w:p w:rsidR="00403ADB" w:rsidRPr="003A1469" w:rsidRDefault="00403AD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403ADB" w:rsidRPr="003A1469" w:rsidRDefault="00403ADB" w:rsidP="00A02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Elítéltek és egyéb jogcímen fogvatartottak </w:t>
            </w:r>
          </w:p>
        </w:tc>
      </w:tr>
      <w:tr w:rsidR="00403ADB" w:rsidTr="00B9656E">
        <w:trPr>
          <w:trHeight w:val="454"/>
        </w:trPr>
        <w:tc>
          <w:tcPr>
            <w:tcW w:w="4606" w:type="dxa"/>
          </w:tcPr>
          <w:p w:rsidR="00403ADB" w:rsidRPr="003A1469" w:rsidRDefault="00403AD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403ADB" w:rsidRPr="003A1469" w:rsidRDefault="00403ADB" w:rsidP="00A02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 okmányai, büntetőeljárás során keletkezett iratok, befogadás alapjául szolgáló iratok</w:t>
            </w:r>
          </w:p>
        </w:tc>
      </w:tr>
      <w:tr w:rsidR="00403ADB" w:rsidTr="00B9656E">
        <w:trPr>
          <w:trHeight w:val="454"/>
        </w:trPr>
        <w:tc>
          <w:tcPr>
            <w:tcW w:w="4606" w:type="dxa"/>
          </w:tcPr>
          <w:p w:rsidR="00403ADB" w:rsidRPr="003A1469" w:rsidRDefault="00403AD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403ADB" w:rsidRPr="003A1469" w:rsidRDefault="00403ADB" w:rsidP="00A02FC7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6079D">
              <w:rPr>
                <w:rFonts w:ascii="Times New Roman" w:hAnsi="Times New Roman" w:cs="Times New Roman"/>
                <w:sz w:val="20"/>
                <w:szCs w:val="20"/>
              </w:rPr>
              <w:t xml:space="preserve"> büntetések, az intézkedések, egyes kényszerintézkedések és a szabálysértési elzárás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égrehajtására vonatkozó adatok</w:t>
            </w:r>
            <w:r w:rsidRPr="0096079D">
              <w:rPr>
                <w:rFonts w:ascii="Times New Roman" w:hAnsi="Times New Roman" w:cs="Times New Roman"/>
                <w:sz w:val="20"/>
                <w:szCs w:val="20"/>
              </w:rPr>
              <w:t>, a végrehajtással összefüggésben az elítéltre vagy az egyéb jogcímen fogvatartot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 vonatkozó személyes adatok</w:t>
            </w:r>
          </w:p>
        </w:tc>
      </w:tr>
      <w:tr w:rsidR="00403ADB" w:rsidTr="00B9656E">
        <w:trPr>
          <w:trHeight w:val="454"/>
        </w:trPr>
        <w:tc>
          <w:tcPr>
            <w:tcW w:w="4606" w:type="dxa"/>
          </w:tcPr>
          <w:p w:rsidR="00403ADB" w:rsidRPr="003A1469" w:rsidRDefault="00403AD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403ADB" w:rsidRPr="003A1469" w:rsidRDefault="00403ADB" w:rsidP="00A02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§, 29/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meghatározott személyi kör</w:t>
            </w:r>
          </w:p>
        </w:tc>
      </w:tr>
      <w:tr w:rsidR="00403ADB" w:rsidTr="00B9656E">
        <w:trPr>
          <w:trHeight w:val="454"/>
        </w:trPr>
        <w:tc>
          <w:tcPr>
            <w:tcW w:w="4606" w:type="dxa"/>
          </w:tcPr>
          <w:p w:rsidR="00403ADB" w:rsidRPr="003A1469" w:rsidRDefault="00403AD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403ADB" w:rsidRPr="003A1469" w:rsidRDefault="00403ADB" w:rsidP="00A02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§, 29/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</w:tc>
      </w:tr>
      <w:tr w:rsidR="009147CD" w:rsidTr="00B9656E">
        <w:trPr>
          <w:trHeight w:val="454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9147CD" w:rsidRPr="00252F22" w:rsidRDefault="00403ADB" w:rsidP="00403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5">
              <w:rPr>
                <w:rFonts w:ascii="Times New Roman" w:hAnsi="Times New Roman" w:cs="Times New Roman"/>
                <w:sz w:val="20"/>
                <w:szCs w:val="20"/>
              </w:rPr>
              <w:t>1995. évi CVII. törvény 32. §</w:t>
            </w:r>
            <w:proofErr w:type="spellStart"/>
            <w:r w:rsidRPr="00B9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B93B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B93B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B93BC5">
              <w:rPr>
                <w:rFonts w:ascii="Times New Roman" w:hAnsi="Times New Roman" w:cs="Times New Roman"/>
                <w:sz w:val="20"/>
                <w:szCs w:val="20"/>
              </w:rPr>
              <w:t xml:space="preserve"> 2013. évi CCXL. törvény 79-80. §</w:t>
            </w:r>
            <w:proofErr w:type="spellStart"/>
            <w:r w:rsidRPr="00B93BC5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B93BC5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9147CD" w:rsidTr="00B9656E">
        <w:trPr>
          <w:trHeight w:val="454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9147CD" w:rsidRPr="003A1469" w:rsidRDefault="009147CD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Szervezet Oktatási, Továbbképzési és Rehabilitációs Központja,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9147CD" w:rsidTr="00B9656E">
        <w:trPr>
          <w:trHeight w:val="567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9147CD" w:rsidRPr="00015FEE" w:rsidRDefault="00403ADB" w:rsidP="0091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7CD" w:rsidTr="00B9656E">
        <w:trPr>
          <w:trHeight w:val="567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9147CD" w:rsidRPr="0016535B" w:rsidRDefault="009147CD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9147CD" w:rsidRPr="0016535B" w:rsidRDefault="009147CD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9147CD" w:rsidRPr="0016535B" w:rsidRDefault="009147CD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9147CD" w:rsidRPr="00015FEE" w:rsidRDefault="009147CD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D783F"/>
    <w:rsid w:val="00350835"/>
    <w:rsid w:val="00373B36"/>
    <w:rsid w:val="003B3FEF"/>
    <w:rsid w:val="003D7B79"/>
    <w:rsid w:val="003F60C6"/>
    <w:rsid w:val="00403ADB"/>
    <w:rsid w:val="004E5250"/>
    <w:rsid w:val="004E6C27"/>
    <w:rsid w:val="00516C40"/>
    <w:rsid w:val="0052541C"/>
    <w:rsid w:val="005437E7"/>
    <w:rsid w:val="00562628"/>
    <w:rsid w:val="005A5729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147CD"/>
    <w:rsid w:val="009237D8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475AE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5203E"/>
    <w:rsid w:val="00D07EF8"/>
    <w:rsid w:val="00D612D8"/>
    <w:rsid w:val="00D63DDC"/>
    <w:rsid w:val="00DB139C"/>
    <w:rsid w:val="00EB5806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E19A5A8F</Template>
  <TotalTime>3</TotalTime>
  <Pages>3</Pages>
  <Words>1015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4</cp:revision>
  <cp:lastPrinted>2019-06-18T13:21:00Z</cp:lastPrinted>
  <dcterms:created xsi:type="dcterms:W3CDTF">2021-04-14T08:19:00Z</dcterms:created>
  <dcterms:modified xsi:type="dcterms:W3CDTF">2021-04-14T08:23:00Z</dcterms:modified>
</cp:coreProperties>
</file>