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AB14A3" w:rsidRDefault="0060069E" w:rsidP="006006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30512-13/16</w:t>
            </w:r>
            <w:r w:rsidR="006667B6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A553FD" w:rsidRPr="005B5C83" w:rsidRDefault="00C46224" w:rsidP="00BA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>Hivatásos vagy rendvédelmi igazgatási alkalmazotti állományba</w:t>
            </w:r>
            <w:r w:rsidR="00BA2A1C">
              <w:rPr>
                <w:rFonts w:ascii="Times New Roman" w:hAnsi="Times New Roman" w:cs="Times New Roman"/>
                <w:sz w:val="20"/>
                <w:szCs w:val="20"/>
              </w:rPr>
              <w:t xml:space="preserve"> történő</w:t>
            </w: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 xml:space="preserve"> felvétel során keletkezett adatok nyilvántartása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D731F5" w:rsidRPr="005B5C83" w:rsidRDefault="00D731F5" w:rsidP="00D73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külső és belső értesítése, további </w:t>
            </w:r>
          </w:p>
          <w:p w:rsidR="00D731F5" w:rsidRPr="005B5C83" w:rsidRDefault="00D731F5" w:rsidP="00D73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 xml:space="preserve">értesítési és az általános rendkívüli esemény felszámolási </w:t>
            </w:r>
          </w:p>
          <w:p w:rsidR="00A553FD" w:rsidRPr="005B5C83" w:rsidRDefault="00D731F5" w:rsidP="00D73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>feladatok teljesítése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D731F5" w:rsidRPr="005B5C83" w:rsidRDefault="00D731F5" w:rsidP="00D73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pont; 1995. évi CVII. </w:t>
            </w:r>
          </w:p>
          <w:p w:rsidR="00A553FD" w:rsidRPr="005B5C83" w:rsidRDefault="00D731F5" w:rsidP="00D73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>törvény 5. § g) pont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A553FD" w:rsidRPr="005B5C83" w:rsidRDefault="00D731F5" w:rsidP="0051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>Név, rendfokozat, beosztás, lakcím, telefonszám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A553FD" w:rsidRPr="00A553FD" w:rsidRDefault="00D731F5" w:rsidP="00EB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1F5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D731F5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1F5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D731F5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D731F5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D731F5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A553FD" w:rsidRPr="007D08AE" w:rsidRDefault="00D731F5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Az állományból távozást követően azonnal</w:t>
            </w:r>
          </w:p>
        </w:tc>
      </w:tr>
      <w:tr w:rsidR="003F60C6" w:rsidTr="00B9656E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3F60C6" w:rsidRPr="007D08AE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ási</w:t>
            </w:r>
            <w:r w:rsidR="00DF711F">
              <w:rPr>
                <w:rFonts w:ascii="Times New Roman" w:hAnsi="Times New Roman" w:cs="Times New Roman"/>
                <w:sz w:val="20"/>
                <w:szCs w:val="20"/>
              </w:rPr>
              <w:t xml:space="preserve"> Szervezet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Oktatási, Továbbképzési és R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15FEE" w:rsidRPr="007D08A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6667B6" w:rsidRPr="006667B6" w:rsidRDefault="000D0744" w:rsidP="0066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6667B6" w:rsidRPr="006667B6">
        <w:t xml:space="preserve"> </w:t>
      </w:r>
      <w:r w:rsidR="006667B6" w:rsidRPr="006667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6667B6" w:rsidRPr="006667B6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6667B6" w:rsidP="0066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2D783F"/>
    <w:rsid w:val="00350835"/>
    <w:rsid w:val="00373B36"/>
    <w:rsid w:val="003B3FEF"/>
    <w:rsid w:val="003F60C6"/>
    <w:rsid w:val="004E5250"/>
    <w:rsid w:val="004E6C27"/>
    <w:rsid w:val="00516C40"/>
    <w:rsid w:val="0052541C"/>
    <w:rsid w:val="005437E7"/>
    <w:rsid w:val="00562628"/>
    <w:rsid w:val="005B4F14"/>
    <w:rsid w:val="005B5C83"/>
    <w:rsid w:val="0060069E"/>
    <w:rsid w:val="0060114F"/>
    <w:rsid w:val="00625DCB"/>
    <w:rsid w:val="006667B6"/>
    <w:rsid w:val="006B176C"/>
    <w:rsid w:val="006F717E"/>
    <w:rsid w:val="00716A38"/>
    <w:rsid w:val="007829D9"/>
    <w:rsid w:val="007A79CC"/>
    <w:rsid w:val="007D08AE"/>
    <w:rsid w:val="0081671A"/>
    <w:rsid w:val="00850250"/>
    <w:rsid w:val="008604A7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553FD"/>
    <w:rsid w:val="00AA6AB5"/>
    <w:rsid w:val="00AB14A3"/>
    <w:rsid w:val="00AE352D"/>
    <w:rsid w:val="00AF4AB5"/>
    <w:rsid w:val="00B923E4"/>
    <w:rsid w:val="00B9656E"/>
    <w:rsid w:val="00BA2A1C"/>
    <w:rsid w:val="00BD691F"/>
    <w:rsid w:val="00BE663B"/>
    <w:rsid w:val="00BF79C8"/>
    <w:rsid w:val="00C03D38"/>
    <w:rsid w:val="00C46224"/>
    <w:rsid w:val="00C5203E"/>
    <w:rsid w:val="00D612D8"/>
    <w:rsid w:val="00D63DDC"/>
    <w:rsid w:val="00D731F5"/>
    <w:rsid w:val="00DB139C"/>
    <w:rsid w:val="00DF711F"/>
    <w:rsid w:val="00EB5806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8CD7D2D6</Template>
  <TotalTime>1</TotalTime>
  <Pages>3</Pages>
  <Words>950</Words>
  <Characters>6556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2020-11-06T07:17:00Z</dcterms:created>
  <dcterms:modified xsi:type="dcterms:W3CDTF">2020-11-06T07:17:00Z</dcterms:modified>
</cp:coreProperties>
</file>