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3743E" w:rsidRPr="0043743E" w:rsidRDefault="0043743E" w:rsidP="00437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3743E" w:rsidRP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</w:pPr>
      <w:r w:rsidRPr="00620CB3">
        <w:rPr>
          <w:rFonts w:ascii="Times New Roman" w:eastAsia="Times New Roman" w:hAnsi="Times New Roman" w:cs="Times New Roman"/>
          <w:b/>
          <w:iCs/>
          <w:spacing w:val="40"/>
          <w:sz w:val="28"/>
          <w:szCs w:val="24"/>
          <w:lang w:eastAsia="hu-HU"/>
        </w:rPr>
        <w:t>HOZZÁJÁRULÓ NYILATKOZAT</w:t>
      </w:r>
    </w:p>
    <w:p w:rsidR="00620CB3" w:rsidRDefault="00620CB3" w:rsidP="00620C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Személyes adatok kezeléséhez</w:t>
      </w: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20CB3" w:rsidRDefault="00620CB3" w:rsidP="00620CB3">
      <w:pPr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Alulírott</w:t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név</w:t>
      </w:r>
      <w:proofErr w:type="gramEnd"/>
      <w:r>
        <w:rPr>
          <w:rFonts w:ascii="Times New Roman HU" w:hAnsi="Times New Roman HU"/>
          <w:sz w:val="28"/>
          <w:szCs w:val="28"/>
        </w:rPr>
        <w:t xml:space="preserve"> (születési név is):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8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születési</w:t>
      </w:r>
      <w:proofErr w:type="gramEnd"/>
      <w:r>
        <w:rPr>
          <w:rFonts w:ascii="Times New Roman HU" w:hAnsi="Times New Roman HU"/>
          <w:sz w:val="28"/>
          <w:szCs w:val="28"/>
        </w:rPr>
        <w:t xml:space="preserve"> hely, idő: </w:t>
      </w:r>
      <w:r>
        <w:rPr>
          <w:rFonts w:ascii="Times New Roman HU" w:hAnsi="Times New Roman HU"/>
          <w:sz w:val="28"/>
          <w:szCs w:val="28"/>
        </w:rPr>
        <w:tab/>
      </w:r>
    </w:p>
    <w:p w:rsidR="00620CB3" w:rsidRDefault="00620CB3" w:rsidP="00620CB3">
      <w:pPr>
        <w:tabs>
          <w:tab w:val="right" w:leader="dot" w:pos="9639"/>
        </w:tabs>
        <w:spacing w:line="36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anyja</w:t>
      </w:r>
      <w:proofErr w:type="gramEnd"/>
      <w:r>
        <w:rPr>
          <w:rFonts w:ascii="Times New Roman HU" w:hAnsi="Times New Roman HU"/>
          <w:sz w:val="28"/>
          <w:szCs w:val="28"/>
        </w:rPr>
        <w:t xml:space="preserve"> neve: </w:t>
      </w:r>
      <w:r>
        <w:rPr>
          <w:rFonts w:ascii="Times New Roman HU" w:hAnsi="Times New Roman HU"/>
          <w:sz w:val="28"/>
          <w:szCs w:val="28"/>
        </w:rPr>
        <w:tab/>
      </w:r>
    </w:p>
    <w:p w:rsidR="00B4511F" w:rsidRDefault="00B4511F" w:rsidP="00B4511F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az</w:t>
      </w:r>
      <w:proofErr w:type="gramEnd"/>
      <w:r>
        <w:rPr>
          <w:rFonts w:ascii="Times New Roman HU" w:hAnsi="Times New Roman HU"/>
          <w:sz w:val="28"/>
          <w:szCs w:val="28"/>
        </w:rPr>
        <w:t xml:space="preserve"> Európai Parlament és Tanács (EU) 2016/679 rendelete 6. cikk (1) bekezdés a) pontja alapján</w:t>
      </w:r>
    </w:p>
    <w:p w:rsidR="00BC2EDE" w:rsidRDefault="00620CB3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hozzájárulok</w:t>
      </w:r>
      <w:proofErr w:type="gramEnd"/>
      <w:r>
        <w:rPr>
          <w:rFonts w:ascii="Times New Roman HU" w:hAnsi="Times New Roman HU"/>
          <w:sz w:val="28"/>
          <w:szCs w:val="28"/>
        </w:rPr>
        <w:t xml:space="preserve"> ahhoz,</w:t>
      </w:r>
    </w:p>
    <w:p w:rsidR="00BC2EDE" w:rsidRDefault="00BC2EDE" w:rsidP="00BC2EDE">
      <w:pPr>
        <w:spacing w:after="0" w:line="240" w:lineRule="auto"/>
        <w:jc w:val="center"/>
        <w:rPr>
          <w:rFonts w:ascii="Times New Roman HU" w:hAnsi="Times New Roman HU"/>
          <w:sz w:val="28"/>
          <w:szCs w:val="28"/>
        </w:rPr>
      </w:pPr>
    </w:p>
    <w:p w:rsidR="00620CB3" w:rsidRDefault="00620CB3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proofErr w:type="gramStart"/>
      <w:r>
        <w:rPr>
          <w:rFonts w:ascii="Times New Roman HU" w:hAnsi="Times New Roman HU"/>
          <w:sz w:val="28"/>
          <w:szCs w:val="28"/>
        </w:rPr>
        <w:t>hogy</w:t>
      </w:r>
      <w:proofErr w:type="gramEnd"/>
      <w:r>
        <w:rPr>
          <w:rFonts w:ascii="Times New Roman HU" w:hAnsi="Times New Roman HU"/>
          <w:sz w:val="28"/>
          <w:szCs w:val="28"/>
        </w:rPr>
        <w:t xml:space="preserve"> a Békés Megyei Büntetés-végrehajtási Intézet</w:t>
      </w:r>
      <w:r w:rsidR="00BC2EDE">
        <w:rPr>
          <w:rFonts w:ascii="Times New Roman HU" w:hAnsi="Times New Roman HU"/>
          <w:sz w:val="28"/>
          <w:szCs w:val="28"/>
        </w:rPr>
        <w:t xml:space="preserve"> számára</w:t>
      </w:r>
      <w:r>
        <w:rPr>
          <w:rFonts w:ascii="Times New Roman HU" w:hAnsi="Times New Roman HU"/>
          <w:sz w:val="28"/>
          <w:szCs w:val="28"/>
        </w:rPr>
        <w:t xml:space="preserve"> </w:t>
      </w:r>
      <w:r w:rsidR="00BC2EDE">
        <w:rPr>
          <w:rFonts w:ascii="Times New Roman HU" w:hAnsi="Times New Roman HU"/>
          <w:sz w:val="28"/>
          <w:szCs w:val="28"/>
        </w:rPr>
        <w:t>álláspályázat benyújtása vagy bármely (akár jövőben esetlegesen megüresedő) beosztásra való jelentkezés okán általam rendelkezésükre bocsátott személyes adataimat</w:t>
      </w:r>
      <w:r w:rsidR="00BC2EDE" w:rsidRPr="00BC2EDE">
        <w:rPr>
          <w:rFonts w:ascii="Times New Roman HU" w:hAnsi="Times New Roman HU"/>
          <w:sz w:val="28"/>
          <w:szCs w:val="28"/>
        </w:rPr>
        <w:t xml:space="preserve"> </w:t>
      </w:r>
      <w:r w:rsidR="00B4511F">
        <w:rPr>
          <w:rFonts w:ascii="Times New Roman HU" w:hAnsi="Times New Roman HU"/>
          <w:sz w:val="28"/>
          <w:szCs w:val="28"/>
        </w:rPr>
        <w:t>kezelje</w:t>
      </w:r>
      <w:r w:rsidR="00E904A6">
        <w:rPr>
          <w:rFonts w:ascii="Times New Roman HU" w:hAnsi="Times New Roman HU"/>
          <w:sz w:val="28"/>
          <w:szCs w:val="28"/>
        </w:rPr>
        <w:t xml:space="preserve"> hozzájárulásom visszavonásáig</w:t>
      </w:r>
      <w:r w:rsidR="00B4511F">
        <w:rPr>
          <w:rFonts w:ascii="Times New Roman HU" w:hAnsi="Times New Roman HU"/>
          <w:sz w:val="28"/>
          <w:szCs w:val="28"/>
        </w:rPr>
        <w:t>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>Kelt</w:t>
      </w:r>
      <w:proofErr w:type="gramStart"/>
      <w:r>
        <w:rPr>
          <w:rFonts w:ascii="Times New Roman HU" w:hAnsi="Times New Roman HU"/>
          <w:sz w:val="28"/>
          <w:szCs w:val="28"/>
        </w:rPr>
        <w:t>: …</w:t>
      </w:r>
      <w:proofErr w:type="gramEnd"/>
      <w:r>
        <w:rPr>
          <w:rFonts w:ascii="Times New Roman HU" w:hAnsi="Times New Roman HU"/>
          <w:sz w:val="28"/>
          <w:szCs w:val="28"/>
        </w:rPr>
        <w:t>……………., 201…………………..</w:t>
      </w: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620CB3">
      <w:pPr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</w:p>
    <w:p w:rsidR="00BC2EDE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 HU" w:hAnsi="Times New Roman HU"/>
          <w:sz w:val="28"/>
          <w:szCs w:val="28"/>
        </w:rPr>
      </w:pPr>
      <w:r>
        <w:rPr>
          <w:rFonts w:ascii="Times New Roman HU" w:hAnsi="Times New Roman HU"/>
          <w:sz w:val="28"/>
          <w:szCs w:val="28"/>
        </w:rPr>
        <w:tab/>
        <w:t>………………………………..</w:t>
      </w:r>
    </w:p>
    <w:p w:rsidR="00BC2EDE" w:rsidRPr="00620CB3" w:rsidRDefault="00BC2EDE" w:rsidP="00BC2EDE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 HU" w:hAnsi="Times New Roman HU"/>
          <w:sz w:val="28"/>
          <w:szCs w:val="28"/>
        </w:rPr>
        <w:tab/>
      </w:r>
      <w:proofErr w:type="gramStart"/>
      <w:r>
        <w:rPr>
          <w:rFonts w:ascii="Times New Roman HU" w:hAnsi="Times New Roman HU"/>
          <w:sz w:val="28"/>
          <w:szCs w:val="28"/>
        </w:rPr>
        <w:t>aláírás</w:t>
      </w:r>
      <w:proofErr w:type="gramEnd"/>
    </w:p>
    <w:sectPr w:rsidR="00BC2EDE" w:rsidRPr="00620CB3" w:rsidSect="00A8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DE" w:rsidRDefault="00BC2EDE" w:rsidP="006C3948">
      <w:pPr>
        <w:spacing w:after="0" w:line="240" w:lineRule="auto"/>
      </w:pPr>
      <w:r>
        <w:separator/>
      </w:r>
    </w:p>
  </w:endnote>
  <w:end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F3" w:rsidRDefault="00A422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BC2EDE" w:rsidRPr="00DC1384" w:rsidRDefault="00BC2EDE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>Cím: 5700 Gyula, Béke sgt. 38 Pf.: 69, Tel</w:t>
        </w:r>
        <w:proofErr w:type="gramStart"/>
        <w:r w:rsidRPr="00DC1384">
          <w:rPr>
            <w:rFonts w:ascii="Times New Roman" w:hAnsi="Times New Roman" w:cs="Times New Roman"/>
            <w:sz w:val="20"/>
            <w:szCs w:val="20"/>
          </w:rPr>
          <w:t>.:</w:t>
        </w:r>
        <w:proofErr w:type="gramEnd"/>
        <w:r w:rsidRPr="00DC1384">
          <w:rPr>
            <w:rFonts w:ascii="Times New Roman" w:hAnsi="Times New Roman" w:cs="Times New Roman"/>
            <w:sz w:val="20"/>
            <w:szCs w:val="20"/>
          </w:rPr>
          <w:t xml:space="preserve"> 66/362-165, Fax: 66/562-520, E-mail: gyula.uk@bv.gov.hu</w:t>
        </w:r>
      </w:p>
      <w:p w:rsidR="00BC2EDE" w:rsidRPr="00DC1384" w:rsidRDefault="00BC2EDE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9866300"/>
      <w:docPartObj>
        <w:docPartGallery w:val="Page Numbers (Bottom of Page)"/>
        <w:docPartUnique/>
      </w:docPartObj>
    </w:sdtPr>
    <w:sdtEndPr/>
    <w:sdtContent>
      <w:p w:rsidR="00A422F3" w:rsidRDefault="00A422F3" w:rsidP="00A422F3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Cím: 5700 Gyula, Béke sgt. 38., 5701 Gyula Pf.: 190., Tel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.: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66/362-165, Fax: 66/562-520, E-mail: gyula.uk@bv.gov.hu</w:t>
        </w:r>
      </w:p>
      <w:p w:rsidR="00BC2EDE" w:rsidRPr="00DC1384" w:rsidRDefault="00BC2EDE" w:rsidP="00A422F3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bookmarkStart w:id="0" w:name="_GoBack"/>
        <w:bookmarkEnd w:id="0"/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22F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2EDE" w:rsidRDefault="00BC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DE" w:rsidRDefault="00BC2EDE" w:rsidP="006C3948">
      <w:pPr>
        <w:spacing w:after="0" w:line="240" w:lineRule="auto"/>
      </w:pPr>
      <w:r>
        <w:separator/>
      </w:r>
    </w:p>
  </w:footnote>
  <w:footnote w:type="continuationSeparator" w:id="0">
    <w:p w:rsidR="00BC2EDE" w:rsidRDefault="00BC2EDE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F3" w:rsidRDefault="00A422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F3" w:rsidRDefault="00A422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DE" w:rsidRPr="006C3948" w:rsidRDefault="00A422F3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599460869" r:id="rId2"/>
      </w:pict>
    </w:r>
  </w:p>
  <w:p w:rsidR="00BC2EDE" w:rsidRPr="006C3948" w:rsidRDefault="00BC2EDE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BC2EDE" w:rsidRDefault="00BC2EDE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54756"/>
    <w:rsid w:val="000E37AD"/>
    <w:rsid w:val="0022720A"/>
    <w:rsid w:val="002759D4"/>
    <w:rsid w:val="002C3758"/>
    <w:rsid w:val="003A27D3"/>
    <w:rsid w:val="003E6313"/>
    <w:rsid w:val="0042431E"/>
    <w:rsid w:val="0043743E"/>
    <w:rsid w:val="004455F8"/>
    <w:rsid w:val="004B1DC4"/>
    <w:rsid w:val="004C3D03"/>
    <w:rsid w:val="004D13F0"/>
    <w:rsid w:val="005353FA"/>
    <w:rsid w:val="005656C1"/>
    <w:rsid w:val="005831A3"/>
    <w:rsid w:val="00607CCF"/>
    <w:rsid w:val="00620CB3"/>
    <w:rsid w:val="00671016"/>
    <w:rsid w:val="006C3948"/>
    <w:rsid w:val="0071589D"/>
    <w:rsid w:val="00791B9D"/>
    <w:rsid w:val="008D22F8"/>
    <w:rsid w:val="0091704D"/>
    <w:rsid w:val="00962D16"/>
    <w:rsid w:val="00995DC3"/>
    <w:rsid w:val="009C77AD"/>
    <w:rsid w:val="00A03FB6"/>
    <w:rsid w:val="00A422F3"/>
    <w:rsid w:val="00A65370"/>
    <w:rsid w:val="00A8479D"/>
    <w:rsid w:val="00AC0723"/>
    <w:rsid w:val="00B4511F"/>
    <w:rsid w:val="00B77194"/>
    <w:rsid w:val="00B84814"/>
    <w:rsid w:val="00BC2EDE"/>
    <w:rsid w:val="00CA5B07"/>
    <w:rsid w:val="00DC1384"/>
    <w:rsid w:val="00E153CB"/>
    <w:rsid w:val="00E4285F"/>
    <w:rsid w:val="00E57DA9"/>
    <w:rsid w:val="00E77586"/>
    <w:rsid w:val="00E904A6"/>
    <w:rsid w:val="00ED392F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F3BBD829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revesz.imre</dc:creator>
  <cp:lastModifiedBy>abel.kinga</cp:lastModifiedBy>
  <cp:revision>3</cp:revision>
  <dcterms:created xsi:type="dcterms:W3CDTF">2018-09-03T10:39:00Z</dcterms:created>
  <dcterms:modified xsi:type="dcterms:W3CDTF">2018-09-26T07:55:00Z</dcterms:modified>
</cp:coreProperties>
</file>