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AZ IGAZSÁGÜGYI MEGFIGYELŐ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C" w:rsidRDefault="00812C09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9828DC" w:rsidRPr="00812C09" w:rsidRDefault="009828DC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>06 1</w:t>
      </w:r>
      <w:r>
        <w:rPr>
          <w:rFonts w:ascii="Times New Roman" w:hAnsi="Times New Roman" w:cs="Times New Roman"/>
          <w:sz w:val="24"/>
          <w:szCs w:val="24"/>
        </w:rPr>
        <w:t> 264 2662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42">
        <w:rPr>
          <w:rFonts w:ascii="Times New Roman" w:hAnsi="Times New Roman" w:cs="Times New Roman"/>
          <w:sz w:val="24"/>
          <w:szCs w:val="24"/>
        </w:rPr>
        <w:t>Központi faxszám:</w:t>
      </w:r>
      <w:r w:rsidRPr="002D0342">
        <w:rPr>
          <w:rFonts w:ascii="Times New Roman" w:hAnsi="Times New Roman" w:cs="Times New Roman"/>
          <w:sz w:val="24"/>
          <w:szCs w:val="24"/>
        </w:rPr>
        <w:tab/>
      </w:r>
      <w:r w:rsidRPr="002D0342"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 w:rsidRPr="002D0342">
        <w:rPr>
          <w:rFonts w:ascii="Times New Roman" w:hAnsi="Times New Roman" w:cs="Times New Roman"/>
          <w:sz w:val="24"/>
          <w:szCs w:val="24"/>
        </w:rPr>
        <w:t>,</w:t>
      </w:r>
      <w:r w:rsidR="002D0342" w:rsidRPr="002D0342">
        <w:rPr>
          <w:rFonts w:ascii="Times New Roman" w:hAnsi="Times New Roman" w:cs="Times New Roman"/>
          <w:sz w:val="24"/>
          <w:szCs w:val="24"/>
        </w:rPr>
        <w:t xml:space="preserve"> (Hivatali időben)</w:t>
      </w:r>
    </w:p>
    <w:p w:rsidR="00812C09" w:rsidRPr="002D0342" w:rsidRDefault="002D0342" w:rsidP="002D03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1 264 1235 (M</w:t>
      </w:r>
      <w:r w:rsidR="00CE509A" w:rsidRPr="002D0342">
        <w:rPr>
          <w:rFonts w:ascii="Times New Roman" w:hAnsi="Times New Roman" w:cs="Times New Roman"/>
          <w:b/>
          <w:sz w:val="24"/>
          <w:szCs w:val="24"/>
        </w:rPr>
        <w:t>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</w:t>
      </w:r>
      <w:r w:rsidR="002D0342">
        <w:rPr>
          <w:rFonts w:ascii="Times New Roman" w:hAnsi="Times New Roman" w:cs="Times New Roman"/>
          <w:sz w:val="24"/>
          <w:szCs w:val="24"/>
        </w:rPr>
        <w:t xml:space="preserve"> </w:t>
      </w:r>
      <w:r w:rsidRPr="00812C09">
        <w:rPr>
          <w:rFonts w:ascii="Times New Roman" w:hAnsi="Times New Roman" w:cs="Times New Roman"/>
          <w:sz w:val="24"/>
          <w:szCs w:val="24"/>
        </w:rPr>
        <w:t>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205183" w:rsidRPr="00812C09" w:rsidRDefault="00205183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205183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kurusa.janos@bv.gov.hu</w:t>
        </w:r>
      </w:hyperlink>
    </w:p>
    <w:p w:rsidR="003415ED" w:rsidRPr="00812C09" w:rsidRDefault="00B836CC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Pr="00812C09" w:rsidRDefault="003415ED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Lengyel Lóránt 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ORVOSIGAZGATÓ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Szabolcs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őrnagy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fekete.szabolcs@bv.gov.hu</w:t>
        </w:r>
      </w:hyperlink>
    </w:p>
    <w:p w:rsidR="008A1AA5" w:rsidRPr="00812C09" w:rsidRDefault="00B836CC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F733A5" w:rsidRDefault="00F733A5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A5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>ÁPOLÁSI IGAZGATÓ</w:t>
      </w: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Bundicsné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 xml:space="preserve"> Pap Éva </w:t>
      </w: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bundicsne.eva@bv.gov.hu</w:t>
        </w:r>
      </w:hyperlink>
    </w:p>
    <w:p w:rsidR="003415ED" w:rsidRPr="00812C09" w:rsidRDefault="00B836CC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KOORDINÁCIÓS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3415ED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Geiger Ildikó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  <w:r w:rsidR="002D0342"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mikes.henriett@bv.gov.hu</w:t>
        </w:r>
      </w:hyperlink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DD12E7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Király Béla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aleztredes</w:t>
      </w:r>
      <w:proofErr w:type="spellEnd"/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3E12CA" w:rsidRPr="001848F5">
          <w:rPr>
            <w:rStyle w:val="Hiperhivatkozs"/>
            <w:rFonts w:ascii="Times New Roman" w:hAnsi="Times New Roman" w:cs="Times New Roman"/>
            <w:sz w:val="24"/>
            <w:szCs w:val="24"/>
          </w:rPr>
          <w:t>kiraly.bela@bv.gov.hu</w:t>
        </w:r>
      </w:hyperlink>
    </w:p>
    <w:p w:rsidR="00F733A5" w:rsidRDefault="00F733A5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JOGI- TB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F733A5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E2F40"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 w:rsidR="003E2F4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E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SZEMÉLYÜGYI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415ED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Wéber- 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A58B6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INFORMATIKAI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733A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 Zsolt</w:t>
      </w:r>
      <w:r w:rsid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  mb.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informatikai előadó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12C0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06 1 264 </w:t>
      </w:r>
      <w:r w:rsidR="00F733A5">
        <w:rPr>
          <w:rFonts w:ascii="Times New Roman" w:hAnsi="Times New Roman" w:cs="Times New Roman"/>
          <w:sz w:val="24"/>
          <w:szCs w:val="24"/>
        </w:rPr>
        <w:t>2627</w:t>
      </w:r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353A0B" w:rsidP="002D0342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  <w:r w:rsidR="002D0342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2D0342" w:rsidRDefault="002D0342" w:rsidP="002D0342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SAJTÓREFERENS: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Bozsik Anita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törzsőrmester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sectPr w:rsidR="002D0342" w:rsidRPr="002D0342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05183"/>
    <w:rsid w:val="002D0342"/>
    <w:rsid w:val="002E394F"/>
    <w:rsid w:val="003415ED"/>
    <w:rsid w:val="00353A0B"/>
    <w:rsid w:val="003E12CA"/>
    <w:rsid w:val="003E2F40"/>
    <w:rsid w:val="004A5E6D"/>
    <w:rsid w:val="005519A2"/>
    <w:rsid w:val="00613274"/>
    <w:rsid w:val="006862EF"/>
    <w:rsid w:val="0075614B"/>
    <w:rsid w:val="00812C09"/>
    <w:rsid w:val="00827C2C"/>
    <w:rsid w:val="00866392"/>
    <w:rsid w:val="008A1AA5"/>
    <w:rsid w:val="009828DC"/>
    <w:rsid w:val="009A072E"/>
    <w:rsid w:val="009C25AB"/>
    <w:rsid w:val="009F5D9A"/>
    <w:rsid w:val="00A307E4"/>
    <w:rsid w:val="00A84AEA"/>
    <w:rsid w:val="00B06317"/>
    <w:rsid w:val="00B56F4B"/>
    <w:rsid w:val="00B836CC"/>
    <w:rsid w:val="00B87990"/>
    <w:rsid w:val="00BB77FF"/>
    <w:rsid w:val="00C01370"/>
    <w:rsid w:val="00C66EA4"/>
    <w:rsid w:val="00C97A8F"/>
    <w:rsid w:val="00CE509A"/>
    <w:rsid w:val="00D678B5"/>
    <w:rsid w:val="00DD12E7"/>
    <w:rsid w:val="00DF2C72"/>
    <w:rsid w:val="00E45DEB"/>
    <w:rsid w:val="00E97858"/>
    <w:rsid w:val="00F7324D"/>
    <w:rsid w:val="00F733A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i.uk@bv.gov.hu" TargetMode="External"/><Relationship Id="rId13" Type="http://schemas.openxmlformats.org/officeDocument/2006/relationships/hyperlink" Target="mailto:mikes.henriett@bv.gov.hu" TargetMode="External"/><Relationship Id="rId18" Type="http://schemas.openxmlformats.org/officeDocument/2006/relationships/hyperlink" Target="mailto:uzonyi.adel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ei.uk@bv.gov.hu" TargetMode="External"/><Relationship Id="rId7" Type="http://schemas.openxmlformats.org/officeDocument/2006/relationships/hyperlink" Target="mailto:imei.uk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csaszarne.g.andrea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zsa.erika@bv.gov.hu" TargetMode="External"/><Relationship Id="rId20" Type="http://schemas.openxmlformats.org/officeDocument/2006/relationships/hyperlink" Target="mailto:antal.zsolt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kurusa.janos@bv.gov.hu" TargetMode="External"/><Relationship Id="rId11" Type="http://schemas.openxmlformats.org/officeDocument/2006/relationships/hyperlink" Target="mailto:bundicsne.eva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kiraly.bela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radvanyi.krisztin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kete.szabolcs@bv.gov.hu" TargetMode="External"/><Relationship Id="rId14" Type="http://schemas.openxmlformats.org/officeDocument/2006/relationships/hyperlink" Target="mailto:imei.uk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FC096D9A</Template>
  <TotalTime>0</TotalTime>
  <Pages>3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bozsik.anita</cp:lastModifiedBy>
  <cp:revision>2</cp:revision>
  <cp:lastPrinted>2021-02-15T06:08:00Z</cp:lastPrinted>
  <dcterms:created xsi:type="dcterms:W3CDTF">2022-04-26T08:04:00Z</dcterms:created>
  <dcterms:modified xsi:type="dcterms:W3CDTF">2022-04-26T08:04:00Z</dcterms:modified>
</cp:coreProperties>
</file>