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12C09" w:rsidRDefault="00B56F4B" w:rsidP="00812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AZ IGAZSÁGÜGYI MEGFIGYELŐ ÉS ELMEGYÓGYÍTÓ INTÉZET</w:t>
      </w:r>
      <w:r w:rsidR="00812C09" w:rsidRPr="00812C09">
        <w:rPr>
          <w:rFonts w:ascii="Times New Roman" w:hAnsi="Times New Roman" w:cs="Times New Roman"/>
          <w:b/>
          <w:sz w:val="28"/>
          <w:szCs w:val="28"/>
        </w:rPr>
        <w:t xml:space="preserve"> ELÉRHETŐSÉGEI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KÖZPONTI ELÉRHETŐSÉG</w:t>
      </w:r>
      <w:r w:rsidR="00A84AEA">
        <w:rPr>
          <w:rFonts w:ascii="Times New Roman" w:hAnsi="Times New Roman" w:cs="Times New Roman"/>
          <w:b/>
          <w:sz w:val="24"/>
          <w:szCs w:val="24"/>
        </w:rPr>
        <w:t>E</w:t>
      </w:r>
      <w:r w:rsidR="00020B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C" w:rsidRDefault="00812C09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</w:t>
      </w:r>
      <w:r w:rsidR="00B56F4B">
        <w:rPr>
          <w:rFonts w:ascii="Times New Roman" w:hAnsi="Times New Roman" w:cs="Times New Roman"/>
          <w:sz w:val="24"/>
          <w:szCs w:val="24"/>
        </w:rPr>
        <w:t>ponti telefonszám:</w:t>
      </w:r>
      <w:r w:rsidR="00B56F4B"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9828DC" w:rsidRPr="00812C09" w:rsidRDefault="009828DC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>06 1</w:t>
      </w:r>
      <w:r>
        <w:rPr>
          <w:rFonts w:ascii="Times New Roman" w:hAnsi="Times New Roman" w:cs="Times New Roman"/>
          <w:sz w:val="24"/>
          <w:szCs w:val="24"/>
        </w:rPr>
        <w:t> 264 2662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42">
        <w:rPr>
          <w:rFonts w:ascii="Times New Roman" w:hAnsi="Times New Roman" w:cs="Times New Roman"/>
          <w:sz w:val="24"/>
          <w:szCs w:val="24"/>
        </w:rPr>
        <w:t>Központi faxszám:</w:t>
      </w:r>
      <w:r w:rsidRPr="002D0342">
        <w:rPr>
          <w:rFonts w:ascii="Times New Roman" w:hAnsi="Times New Roman" w:cs="Times New Roman"/>
          <w:sz w:val="24"/>
          <w:szCs w:val="24"/>
        </w:rPr>
        <w:tab/>
      </w:r>
      <w:r w:rsidRPr="002D0342">
        <w:rPr>
          <w:rFonts w:ascii="Times New Roman" w:hAnsi="Times New Roman" w:cs="Times New Roman"/>
          <w:sz w:val="24"/>
          <w:szCs w:val="24"/>
        </w:rPr>
        <w:tab/>
        <w:t>06 1 264 2627</w:t>
      </w:r>
      <w:r w:rsidR="00CE509A" w:rsidRPr="002D0342">
        <w:rPr>
          <w:rFonts w:ascii="Times New Roman" w:hAnsi="Times New Roman" w:cs="Times New Roman"/>
          <w:sz w:val="24"/>
          <w:szCs w:val="24"/>
        </w:rPr>
        <w:t>,</w:t>
      </w:r>
      <w:r w:rsidR="002D0342" w:rsidRPr="002D0342">
        <w:rPr>
          <w:rFonts w:ascii="Times New Roman" w:hAnsi="Times New Roman" w:cs="Times New Roman"/>
          <w:sz w:val="24"/>
          <w:szCs w:val="24"/>
        </w:rPr>
        <w:t xml:space="preserve"> (Hivatali időben)</w:t>
      </w:r>
    </w:p>
    <w:p w:rsidR="00812C09" w:rsidRPr="002D0342" w:rsidRDefault="002D0342" w:rsidP="002D03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1 264 1235 (M</w:t>
      </w:r>
      <w:r w:rsidR="00CE509A" w:rsidRPr="002D0342">
        <w:rPr>
          <w:rFonts w:ascii="Times New Roman" w:hAnsi="Times New Roman" w:cs="Times New Roman"/>
          <w:b/>
          <w:sz w:val="24"/>
          <w:szCs w:val="24"/>
        </w:rPr>
        <w:t>unkaidőn túl)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Központi e-mail</w:t>
      </w:r>
      <w:r w:rsidR="002D0342">
        <w:rPr>
          <w:rFonts w:ascii="Times New Roman" w:hAnsi="Times New Roman" w:cs="Times New Roman"/>
          <w:sz w:val="24"/>
          <w:szCs w:val="24"/>
        </w:rPr>
        <w:t xml:space="preserve"> </w:t>
      </w:r>
      <w:r w:rsidRPr="00812C09">
        <w:rPr>
          <w:rFonts w:ascii="Times New Roman" w:hAnsi="Times New Roman" w:cs="Times New Roman"/>
          <w:sz w:val="24"/>
          <w:szCs w:val="24"/>
        </w:rPr>
        <w:t>cím: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020B58" w:rsidRDefault="00020B58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CE509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mb. FŐIGAZGATÓ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kurusa.janos@bv.gov.hu</w:t>
        </w:r>
      </w:hyperlink>
    </w:p>
    <w:p w:rsidR="003415ED" w:rsidRPr="00812C09" w:rsidRDefault="00962D67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Pr="00812C09" w:rsidRDefault="003415ED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TITKÁRSÁG VEZETŐ: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Lengyel Lóránt 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ORVOSIGAZGATÓ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Fekete Szabolcs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őrnagy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fekete.szabolcs@bv.gov.hu</w:t>
        </w:r>
      </w:hyperlink>
    </w:p>
    <w:p w:rsidR="008A1AA5" w:rsidRPr="00812C09" w:rsidRDefault="00962D67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F733A5" w:rsidRDefault="00F733A5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A5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t>ÁPOLÁSI IGAZGATÓ</w:t>
      </w: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Bundicsné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 xml:space="preserve"> Pap Éva </w:t>
      </w: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bundicsne.eva@bv.gov.hu</w:t>
        </w:r>
      </w:hyperlink>
    </w:p>
    <w:p w:rsidR="003415ED" w:rsidRPr="00812C09" w:rsidRDefault="00962D67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E97858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KOORDINÁCIÓS ÉS EGÉSZSÉGÜGYI ELLÁTÓ OSZTÁLY</w:t>
      </w:r>
      <w:r w:rsidR="00B87990">
        <w:rPr>
          <w:rFonts w:ascii="Times New Roman" w:hAnsi="Times New Roman" w:cs="Times New Roman"/>
          <w:b/>
          <w:sz w:val="24"/>
          <w:szCs w:val="24"/>
        </w:rPr>
        <w:t>:</w:t>
      </w:r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Default="003415ED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Geiger Ildikó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  <w:r w:rsidR="002D0342">
        <w:rPr>
          <w:rFonts w:ascii="Times New Roman" w:hAnsi="Times New Roman" w:cs="Times New Roman"/>
          <w:b/>
          <w:sz w:val="24"/>
          <w:szCs w:val="24"/>
        </w:rPr>
        <w:t xml:space="preserve"> osztályvezető</w:t>
      </w:r>
    </w:p>
    <w:p w:rsidR="00E97858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Pr="00812C09" w:rsidRDefault="00B56F4B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06 1 432 5972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</w:p>
    <w:p w:rsidR="00E97858" w:rsidRPr="00812C09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58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mikes.henriett@bv.gov.hu</w:t>
        </w:r>
      </w:hyperlink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OSZTÁLY: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F733A5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Lévay Gábor József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15ED">
        <w:rPr>
          <w:rFonts w:ascii="Times New Roman" w:hAnsi="Times New Roman" w:cs="Times New Roman"/>
          <w:b/>
          <w:sz w:val="24"/>
          <w:szCs w:val="24"/>
        </w:rPr>
        <w:t>őrnagy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264 2662</w:t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06 1 264 1235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8F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levay.g.jozsef@bv.gov.hu</w:t>
        </w:r>
      </w:hyperlink>
    </w:p>
    <w:p w:rsidR="00F733A5" w:rsidRDefault="00F733A5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JOGI- TB ÉS </w:t>
      </w:r>
      <w:r w:rsidR="00C01370">
        <w:rPr>
          <w:rFonts w:ascii="Times New Roman" w:hAnsi="Times New Roman" w:cs="Times New Roman"/>
          <w:b/>
          <w:sz w:val="24"/>
          <w:szCs w:val="24"/>
        </w:rPr>
        <w:t>NYILVÁNTARTÁSI OSZTÁLY: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F733A5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E2F40">
        <w:rPr>
          <w:rFonts w:ascii="Times New Roman" w:hAnsi="Times New Roman" w:cs="Times New Roman"/>
          <w:b/>
          <w:sz w:val="24"/>
          <w:szCs w:val="24"/>
        </w:rPr>
        <w:t>Józsa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 Aida </w:t>
      </w:r>
      <w:proofErr w:type="spellStart"/>
      <w:r w:rsidR="003E2F40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E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370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5955</w:t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06 1 264 1235</w:t>
      </w:r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70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B06317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jozsa.erika@bv.gov.hu</w:t>
        </w:r>
      </w:hyperlink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C01370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PSZICHOPEDAGÓGIAI</w:t>
      </w:r>
      <w:r w:rsidR="00D678B5">
        <w:rPr>
          <w:rFonts w:ascii="Times New Roman" w:hAnsi="Times New Roman" w:cs="Times New Roman"/>
          <w:b/>
          <w:sz w:val="24"/>
          <w:szCs w:val="24"/>
        </w:rPr>
        <w:t xml:space="preserve"> OSZTÁLY: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Császárné Győrffy Andrea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E6D">
        <w:rPr>
          <w:rFonts w:ascii="Times New Roman" w:hAnsi="Times New Roman" w:cs="Times New Roman"/>
          <w:b/>
          <w:sz w:val="24"/>
          <w:szCs w:val="24"/>
        </w:rPr>
        <w:t>alezredes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8B5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5933</w:t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06 1 264 2627</w:t>
      </w:r>
    </w:p>
    <w:p w:rsidR="00D678B5" w:rsidRPr="00812C09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B5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csaszarne.g.andrea@bv.gov.hu</w:t>
        </w:r>
      </w:hyperlink>
    </w:p>
    <w:p w:rsidR="00D678B5" w:rsidRDefault="00D678B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1B2F71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</w:t>
      </w:r>
      <w:r w:rsidR="001B2F71">
        <w:rPr>
          <w:rFonts w:ascii="Times New Roman" w:hAnsi="Times New Roman" w:cs="Times New Roman"/>
          <w:b/>
          <w:sz w:val="24"/>
          <w:szCs w:val="24"/>
        </w:rPr>
        <w:t>PSZICHOLÓGIAI OSZTÁLY: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Uzonyi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Adél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</w:t>
      </w:r>
      <w:r w:rsidR="004A5E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F71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5926/132</w:t>
      </w:r>
      <w:r w:rsidR="00E45DEB">
        <w:rPr>
          <w:rFonts w:ascii="Times New Roman" w:hAnsi="Times New Roman" w:cs="Times New Roman"/>
          <w:sz w:val="24"/>
          <w:szCs w:val="24"/>
        </w:rPr>
        <w:t>-</w:t>
      </w:r>
      <w:r w:rsidR="003E2F40">
        <w:rPr>
          <w:rFonts w:ascii="Times New Roman" w:hAnsi="Times New Roman" w:cs="Times New Roman"/>
          <w:sz w:val="24"/>
          <w:szCs w:val="24"/>
        </w:rPr>
        <w:t>2402</w:t>
      </w:r>
      <w:r>
        <w:rPr>
          <w:rFonts w:ascii="Times New Roman" w:hAnsi="Times New Roman" w:cs="Times New Roman"/>
          <w:sz w:val="24"/>
          <w:szCs w:val="24"/>
        </w:rPr>
        <w:t>-as mellék</w:t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06 1 262 8444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71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uzonyi.adel@bv.gov.hu</w:t>
        </w:r>
      </w:hyperlink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SZEMÉLYÜGYI ÉS SZOCIÁLIS OSZTÁLY: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3415ED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Wéber- 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Radványi Krisztina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>. alezredes,</w:t>
      </w:r>
      <w:r w:rsidR="004A5E6D">
        <w:rPr>
          <w:rFonts w:ascii="Times New Roman" w:hAnsi="Times New Roman" w:cs="Times New Roman"/>
          <w:b/>
          <w:vanish/>
          <w:sz w:val="24"/>
          <w:szCs w:val="24"/>
        </w:rPr>
        <w:t>osztályvezető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5983</w:t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E45DEB" w:rsidRPr="00812C09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EB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353A0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radvanyi.krisztina@bv.gov.hu</w:t>
        </w:r>
      </w:hyperlink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A58B6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INFORMATIKAI</w:t>
      </w:r>
      <w:r w:rsidR="00353A0B">
        <w:rPr>
          <w:rFonts w:ascii="Times New Roman" w:hAnsi="Times New Roman" w:cs="Times New Roman"/>
          <w:b/>
          <w:sz w:val="24"/>
          <w:szCs w:val="24"/>
        </w:rPr>
        <w:t>: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733A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 Zsolt</w:t>
      </w:r>
      <w:r w:rsidR="00FA5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mb. informatikai előadó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FA58B6">
        <w:rPr>
          <w:rFonts w:ascii="Times New Roman" w:hAnsi="Times New Roman" w:cs="Times New Roman"/>
          <w:sz w:val="24"/>
          <w:szCs w:val="24"/>
        </w:rPr>
        <w:t> 432 5936</w:t>
      </w: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53A0B" w:rsidRPr="00812C09" w:rsidRDefault="00FA58B6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06 1 264 </w:t>
      </w:r>
      <w:r w:rsidR="00F733A5">
        <w:rPr>
          <w:rFonts w:ascii="Times New Roman" w:hAnsi="Times New Roman" w:cs="Times New Roman"/>
          <w:sz w:val="24"/>
          <w:szCs w:val="24"/>
        </w:rPr>
        <w:t>2627</w:t>
      </w:r>
    </w:p>
    <w:p w:rsidR="00353A0B" w:rsidRPr="00812C09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353A0B" w:rsidP="002D0342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antal.zsolt@bv.gov.hu</w:t>
        </w:r>
      </w:hyperlink>
      <w:r w:rsidR="002D0342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2D0342" w:rsidRDefault="002D0342" w:rsidP="002D0342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SAJTÓREFERENS: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Bozsik Anita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törzsőrmester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>
        <w:rPr>
          <w:rFonts w:ascii="Times New Roman" w:hAnsi="Times New Roman" w:cs="Times New Roman"/>
          <w:sz w:val="24"/>
          <w:szCs w:val="24"/>
        </w:rPr>
        <w:t> 432 5983</w:t>
      </w: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06 1 264 2627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sectPr w:rsidR="002D0342" w:rsidRPr="002D0342" w:rsidSect="00A8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9"/>
    <w:rsid w:val="00020B58"/>
    <w:rsid w:val="001B2F71"/>
    <w:rsid w:val="002D0342"/>
    <w:rsid w:val="002E394F"/>
    <w:rsid w:val="003415ED"/>
    <w:rsid w:val="00353A0B"/>
    <w:rsid w:val="003E2F40"/>
    <w:rsid w:val="004A5E6D"/>
    <w:rsid w:val="005519A2"/>
    <w:rsid w:val="00613274"/>
    <w:rsid w:val="006862EF"/>
    <w:rsid w:val="0075614B"/>
    <w:rsid w:val="00812C09"/>
    <w:rsid w:val="00827C2C"/>
    <w:rsid w:val="00866392"/>
    <w:rsid w:val="008A1AA5"/>
    <w:rsid w:val="00962D67"/>
    <w:rsid w:val="009828DC"/>
    <w:rsid w:val="009A072E"/>
    <w:rsid w:val="009C25AB"/>
    <w:rsid w:val="009F5D9A"/>
    <w:rsid w:val="00A84AEA"/>
    <w:rsid w:val="00B06317"/>
    <w:rsid w:val="00B56F4B"/>
    <w:rsid w:val="00B87990"/>
    <w:rsid w:val="00BB77FF"/>
    <w:rsid w:val="00C01370"/>
    <w:rsid w:val="00C66EA4"/>
    <w:rsid w:val="00C97A8F"/>
    <w:rsid w:val="00CE509A"/>
    <w:rsid w:val="00D678B5"/>
    <w:rsid w:val="00DF2C72"/>
    <w:rsid w:val="00E45DEB"/>
    <w:rsid w:val="00E97858"/>
    <w:rsid w:val="00F7324D"/>
    <w:rsid w:val="00F733A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i.uk@bv.gov.hu" TargetMode="External"/><Relationship Id="rId13" Type="http://schemas.openxmlformats.org/officeDocument/2006/relationships/hyperlink" Target="mailto:mikes.henriett@bv.gov.hu" TargetMode="External"/><Relationship Id="rId18" Type="http://schemas.openxmlformats.org/officeDocument/2006/relationships/hyperlink" Target="mailto:uzonyi.adel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ei.uk@bv.gov.hu" TargetMode="External"/><Relationship Id="rId7" Type="http://schemas.openxmlformats.org/officeDocument/2006/relationships/hyperlink" Target="mailto:imei.uk@bv.gov.hu" TargetMode="External"/><Relationship Id="rId12" Type="http://schemas.openxmlformats.org/officeDocument/2006/relationships/hyperlink" Target="mailto:imei.uk@bv.gov.hu" TargetMode="External"/><Relationship Id="rId17" Type="http://schemas.openxmlformats.org/officeDocument/2006/relationships/hyperlink" Target="mailto:csaszarne.g.andrea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zsa.erika@bv.gov.hu" TargetMode="External"/><Relationship Id="rId20" Type="http://schemas.openxmlformats.org/officeDocument/2006/relationships/hyperlink" Target="mailto:antal.zsolt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kurusa.janos@bv.gov.hu" TargetMode="External"/><Relationship Id="rId11" Type="http://schemas.openxmlformats.org/officeDocument/2006/relationships/hyperlink" Target="mailto:bundicsne.eva@bv.gov.hu" TargetMode="External"/><Relationship Id="rId5" Type="http://schemas.openxmlformats.org/officeDocument/2006/relationships/hyperlink" Target="mailto:imei.uk@bv.gov.hu" TargetMode="External"/><Relationship Id="rId15" Type="http://schemas.openxmlformats.org/officeDocument/2006/relationships/hyperlink" Target="mailto:levay.g.jozsef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ei.uk@bv.gov.hu" TargetMode="External"/><Relationship Id="rId19" Type="http://schemas.openxmlformats.org/officeDocument/2006/relationships/hyperlink" Target="mailto:radvanyi.krisztin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kete.szabolcs@bv.gov.hu" TargetMode="External"/><Relationship Id="rId14" Type="http://schemas.openxmlformats.org/officeDocument/2006/relationships/hyperlink" Target="mailto:imei.uk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6608938B</Template>
  <TotalTime>0</TotalTime>
  <Pages>3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bozsik.anita</dc:creator>
  <cp:lastModifiedBy>szalay.laszlo</cp:lastModifiedBy>
  <cp:revision>2</cp:revision>
  <cp:lastPrinted>2021-02-15T06:08:00Z</cp:lastPrinted>
  <dcterms:created xsi:type="dcterms:W3CDTF">2021-02-15T07:25:00Z</dcterms:created>
  <dcterms:modified xsi:type="dcterms:W3CDTF">2021-02-15T07:25:00Z</dcterms:modified>
</cp:coreProperties>
</file>