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C36ED8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30512-13/17</w:t>
            </w:r>
            <w:r w:rsidR="00F6683A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957AD4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957AD4" w:rsidRPr="00957AD4" w:rsidRDefault="00957AD4" w:rsidP="0095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Az informatikai rendszer használatának biztosítása, </w:t>
            </w:r>
          </w:p>
          <w:p w:rsidR="00A553FD" w:rsidRPr="00A553FD" w:rsidRDefault="00957AD4" w:rsidP="0095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szerepkör alapú differenciált jogosultságok biztosítása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A553FD" w:rsidRPr="00A553FD" w:rsidRDefault="00957AD4" w:rsidP="00033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GDPR 6. cikk (1) bekezdés c) pont, 2013. évi L. törvény1.§ (8) bekezdés, 5-6.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957AD4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Felhasználók neve, szolgálati helye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957AD4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957AD4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Felhasználói jogosultság-igénylőlap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9F748D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9F748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9F748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957AD4" w:rsidRPr="00957AD4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957AD4" w:rsidRPr="00957AD4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57AD4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</w:t>
            </w:r>
          </w:p>
          <w:p w:rsidR="00A553FD" w:rsidRPr="00A553FD" w:rsidRDefault="00957AD4" w:rsidP="00957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AD4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33758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6683A" w:rsidRPr="00F6683A" w:rsidRDefault="000D0744" w:rsidP="00F6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F6683A" w:rsidRPr="00F6683A">
        <w:t xml:space="preserve"> </w:t>
      </w:r>
      <w:r w:rsidR="00F6683A" w:rsidRPr="00F6683A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F6683A" w:rsidP="00F6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33758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F717E"/>
    <w:rsid w:val="00716A38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36ED8"/>
    <w:rsid w:val="00C5203E"/>
    <w:rsid w:val="00D63DDC"/>
    <w:rsid w:val="00DB139C"/>
    <w:rsid w:val="00EB7FEA"/>
    <w:rsid w:val="00F6683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EF1D44DF</Template>
  <TotalTime>1</TotalTime>
  <Pages>3</Pages>
  <Words>963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2020-11-06T07:18:00Z</dcterms:created>
  <dcterms:modified xsi:type="dcterms:W3CDTF">2020-11-06T07:18:00Z</dcterms:modified>
</cp:coreProperties>
</file>