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F4" w:rsidRPr="002C22F5" w:rsidRDefault="00666B75" w:rsidP="00666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22F5">
        <w:rPr>
          <w:rFonts w:ascii="Times New Roman" w:eastAsia="Times New Roman" w:hAnsi="Times New Roman" w:cs="Times New Roman"/>
          <w:b/>
          <w:lang w:eastAsia="hu-HU"/>
        </w:rPr>
        <w:t>F E L H Í V Á S</w:t>
      </w:r>
    </w:p>
    <w:p w:rsidR="00666B75" w:rsidRPr="002C22F5" w:rsidRDefault="00666B75" w:rsidP="00666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F44418" w:rsidRPr="002C22F5" w:rsidRDefault="00EB7FF4" w:rsidP="00F44418">
      <w:pPr>
        <w:spacing w:after="0" w:line="0" w:lineRule="atLeast"/>
        <w:ind w:right="240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2C22F5">
        <w:rPr>
          <w:rFonts w:ascii="Times New Roman" w:eastAsia="Times New Roman" w:hAnsi="Times New Roman" w:cs="Times New Roman"/>
          <w:b/>
          <w:lang w:eastAsia="hu-HU"/>
        </w:rPr>
        <w:t>a</w:t>
      </w:r>
      <w:proofErr w:type="gramEnd"/>
      <w:r w:rsidRPr="002C22F5">
        <w:rPr>
          <w:rFonts w:ascii="Times New Roman" w:eastAsia="Times New Roman" w:hAnsi="Times New Roman" w:cs="Times New Roman"/>
          <w:b/>
          <w:lang w:eastAsia="hu-HU"/>
        </w:rPr>
        <w:t xml:space="preserve"> Békés Megyei Büntetés-végrehajtási Intézet</w:t>
      </w:r>
      <w:r w:rsidRPr="002C22F5">
        <w:rPr>
          <w:rFonts w:ascii="Times New Roman" w:eastAsia="Times New Roman" w:hAnsi="Times New Roman" w:cs="Times New Roman"/>
          <w:lang w:eastAsia="hu-HU"/>
        </w:rPr>
        <w:t xml:space="preserve"> parancsnoka</w:t>
      </w:r>
    </w:p>
    <w:p w:rsidR="00C556F7" w:rsidRPr="002C22F5" w:rsidRDefault="00EB7FF4" w:rsidP="00C556F7">
      <w:pPr>
        <w:spacing w:after="0" w:line="0" w:lineRule="atLeast"/>
        <w:ind w:right="240"/>
        <w:jc w:val="center"/>
        <w:rPr>
          <w:rFonts w:ascii="Times New Roman" w:eastAsia="Times New Roman" w:hAnsi="Times New Roman" w:cs="Times New Roman"/>
          <w:b/>
        </w:rPr>
      </w:pPr>
      <w:r w:rsidRPr="002C22F5">
        <w:rPr>
          <w:rFonts w:ascii="Times New Roman" w:eastAsia="Times New Roman" w:hAnsi="Times New Roman" w:cs="Times New Roman"/>
          <w:lang w:eastAsia="hu-HU"/>
        </w:rPr>
        <w:t xml:space="preserve"> (székhelye: 5700, Gyula, Béke sgt. 38.)</w:t>
      </w:r>
      <w:r w:rsidRPr="002C22F5">
        <w:rPr>
          <w:rFonts w:ascii="Times New Roman" w:eastAsia="Times New Roman" w:hAnsi="Times New Roman" w:cs="Times New Roman"/>
          <w:b/>
        </w:rPr>
        <w:t xml:space="preserve"> </w:t>
      </w:r>
      <w:r w:rsidR="00D430DC">
        <w:rPr>
          <w:rFonts w:ascii="Times New Roman" w:eastAsia="Times New Roman" w:hAnsi="Times New Roman" w:cs="Times New Roman"/>
          <w:b/>
        </w:rPr>
        <w:t>felhívást</w:t>
      </w:r>
      <w:r w:rsidR="00666B75" w:rsidRPr="002C22F5">
        <w:rPr>
          <w:rFonts w:ascii="Times New Roman" w:eastAsia="Times New Roman" w:hAnsi="Times New Roman" w:cs="Times New Roman"/>
          <w:b/>
        </w:rPr>
        <w:t xml:space="preserve"> hirdet </w:t>
      </w:r>
    </w:p>
    <w:p w:rsidR="00C556F7" w:rsidRPr="002C22F5" w:rsidRDefault="00C556F7" w:rsidP="00C556F7">
      <w:pPr>
        <w:spacing w:after="0" w:line="0" w:lineRule="atLeast"/>
        <w:ind w:right="240"/>
        <w:jc w:val="center"/>
        <w:rPr>
          <w:rFonts w:ascii="Times New Roman" w:eastAsia="Times New Roman" w:hAnsi="Times New Roman" w:cs="Times New Roman"/>
          <w:b/>
        </w:rPr>
      </w:pPr>
    </w:p>
    <w:p w:rsidR="00F44418" w:rsidRPr="002C22F5" w:rsidRDefault="00954133" w:rsidP="00C556F7">
      <w:pPr>
        <w:spacing w:after="0" w:line="0" w:lineRule="atLeast"/>
        <w:ind w:right="24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22F5">
        <w:rPr>
          <w:rFonts w:ascii="Times New Roman" w:eastAsia="Times New Roman" w:hAnsi="Times New Roman" w:cs="Times New Roman"/>
          <w:b/>
        </w:rPr>
        <w:t>e</w:t>
      </w:r>
      <w:r w:rsidR="00B7579E">
        <w:rPr>
          <w:rFonts w:ascii="Times New Roman" w:eastAsia="Times New Roman" w:hAnsi="Times New Roman" w:cs="Times New Roman"/>
          <w:b/>
        </w:rPr>
        <w:t>gészségügyi szakápoló</w:t>
      </w:r>
      <w:bookmarkStart w:id="0" w:name="_GoBack"/>
      <w:bookmarkEnd w:id="0"/>
      <w:r w:rsidR="00C556F7" w:rsidRPr="002C22F5">
        <w:rPr>
          <w:rFonts w:ascii="Times New Roman" w:eastAsia="Times New Roman" w:hAnsi="Times New Roman" w:cs="Times New Roman"/>
          <w:b/>
        </w:rPr>
        <w:t xml:space="preserve"> munkakör betöltésére</w:t>
      </w:r>
    </w:p>
    <w:p w:rsidR="00666B75" w:rsidRPr="002C22F5" w:rsidRDefault="00666B75" w:rsidP="00666B75">
      <w:pPr>
        <w:spacing w:after="0" w:line="0" w:lineRule="atLeast"/>
        <w:ind w:right="24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EB7FF4" w:rsidRPr="002C22F5" w:rsidRDefault="00F44418" w:rsidP="00666B75">
      <w:pPr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2C22F5">
        <w:rPr>
          <w:rFonts w:ascii="Times New Roman" w:eastAsia="Times New Roman" w:hAnsi="Times New Roman" w:cs="Times New Roman"/>
          <w:lang w:eastAsia="hu-HU"/>
        </w:rPr>
        <w:t>hivatásos</w:t>
      </w:r>
      <w:proofErr w:type="gramEnd"/>
      <w:r w:rsidRPr="002C22F5">
        <w:rPr>
          <w:rFonts w:ascii="Times New Roman" w:eastAsia="Times New Roman" w:hAnsi="Times New Roman" w:cs="Times New Roman"/>
          <w:lang w:eastAsia="hu-HU"/>
        </w:rPr>
        <w:t xml:space="preserve"> tiszthelyettesi beosztás betöltésére, teljes munkaid</w:t>
      </w:r>
      <w:r w:rsidR="00666B75" w:rsidRPr="002C22F5">
        <w:rPr>
          <w:rFonts w:ascii="Times New Roman" w:eastAsia="Times New Roman" w:hAnsi="Times New Roman" w:cs="Times New Roman"/>
          <w:lang w:eastAsia="hu-HU"/>
        </w:rPr>
        <w:t>őben, határozatlan időtartamra.</w:t>
      </w:r>
    </w:p>
    <w:p w:rsidR="00666B75" w:rsidRPr="002C22F5" w:rsidRDefault="00666B75" w:rsidP="00666B75">
      <w:pPr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</w:p>
    <w:p w:rsidR="00EB7FF4" w:rsidRPr="002C22F5" w:rsidRDefault="00EB7FF4" w:rsidP="00EB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22F5">
        <w:rPr>
          <w:rFonts w:ascii="Times New Roman" w:eastAsia="Times New Roman" w:hAnsi="Times New Roman" w:cs="Times New Roman"/>
          <w:b/>
          <w:lang w:eastAsia="hu-HU"/>
        </w:rPr>
        <w:t>Pályázati feltételek:</w:t>
      </w:r>
    </w:p>
    <w:p w:rsidR="00F44418" w:rsidRPr="002C22F5" w:rsidRDefault="00F44418" w:rsidP="00F44418">
      <w:pPr>
        <w:pStyle w:val="Listaszerbekezds"/>
        <w:numPr>
          <w:ilvl w:val="0"/>
          <w:numId w:val="5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magyar állampolgárság;</w:t>
      </w:r>
    </w:p>
    <w:p w:rsidR="00F44418" w:rsidRPr="002C22F5" w:rsidRDefault="00F44418" w:rsidP="00F44418">
      <w:pPr>
        <w:spacing w:after="0" w:line="11" w:lineRule="exact"/>
        <w:rPr>
          <w:rFonts w:ascii="Times New Roman" w:eastAsia="Times New Roman" w:hAnsi="Times New Roman" w:cs="Times New Roman"/>
          <w:lang w:eastAsia="hu-HU"/>
        </w:rPr>
      </w:pPr>
    </w:p>
    <w:p w:rsidR="00F44418" w:rsidRPr="002C22F5" w:rsidRDefault="00F44418" w:rsidP="00F44418">
      <w:pPr>
        <w:pStyle w:val="Listaszerbekezds"/>
        <w:numPr>
          <w:ilvl w:val="0"/>
          <w:numId w:val="5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állandó belföldi lakóhely;</w:t>
      </w:r>
    </w:p>
    <w:p w:rsidR="00F44418" w:rsidRPr="002C22F5" w:rsidRDefault="00F44418" w:rsidP="00F44418">
      <w:pPr>
        <w:spacing w:after="0" w:line="11" w:lineRule="exact"/>
        <w:rPr>
          <w:rFonts w:ascii="Times New Roman" w:eastAsia="Times New Roman" w:hAnsi="Times New Roman" w:cs="Times New Roman"/>
          <w:lang w:eastAsia="hu-HU"/>
        </w:rPr>
      </w:pPr>
    </w:p>
    <w:p w:rsidR="00F44418" w:rsidRPr="002C22F5" w:rsidRDefault="00F44418" w:rsidP="00F44418">
      <w:pPr>
        <w:pStyle w:val="Listaszerbekezds"/>
        <w:numPr>
          <w:ilvl w:val="0"/>
          <w:numId w:val="5"/>
        </w:numPr>
        <w:tabs>
          <w:tab w:val="left" w:pos="960"/>
        </w:tabs>
        <w:spacing w:after="0" w:line="0" w:lineRule="atLeast"/>
        <w:ind w:right="500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tizennyolcadik életév betöltése, és életkora a hivatásos szolgálat rá irányadó felső korhatáránál legalább tíz évvel kevesebb;</w:t>
      </w:r>
    </w:p>
    <w:p w:rsidR="00F44418" w:rsidRPr="002C22F5" w:rsidRDefault="00F44418" w:rsidP="00F44418">
      <w:pPr>
        <w:spacing w:after="0" w:line="1" w:lineRule="exact"/>
        <w:rPr>
          <w:rFonts w:ascii="Times New Roman" w:eastAsia="Times New Roman" w:hAnsi="Times New Roman" w:cs="Times New Roman"/>
          <w:lang w:eastAsia="hu-HU"/>
        </w:rPr>
      </w:pPr>
    </w:p>
    <w:p w:rsidR="00F44418" w:rsidRPr="002C22F5" w:rsidRDefault="00F44418" w:rsidP="00F44418">
      <w:pPr>
        <w:pStyle w:val="Listaszerbekezds"/>
        <w:numPr>
          <w:ilvl w:val="0"/>
          <w:numId w:val="5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egészségügyi, pszichikai, fizikai alkalmasság;</w:t>
      </w:r>
    </w:p>
    <w:p w:rsidR="00F44418" w:rsidRPr="002C22F5" w:rsidRDefault="00F44418" w:rsidP="00F44418">
      <w:pPr>
        <w:spacing w:after="0" w:line="11" w:lineRule="exact"/>
        <w:rPr>
          <w:rFonts w:ascii="Times New Roman" w:eastAsia="Times New Roman" w:hAnsi="Times New Roman" w:cs="Times New Roman"/>
          <w:lang w:eastAsia="hu-HU"/>
        </w:rPr>
      </w:pPr>
    </w:p>
    <w:p w:rsidR="00F44418" w:rsidRPr="002C22F5" w:rsidRDefault="00F44418" w:rsidP="00F44418">
      <w:pPr>
        <w:pStyle w:val="Listaszerbekezds"/>
        <w:numPr>
          <w:ilvl w:val="0"/>
          <w:numId w:val="5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büntetlen előélet, kifogástalan életvitel;</w:t>
      </w:r>
    </w:p>
    <w:p w:rsidR="00F44418" w:rsidRPr="002C22F5" w:rsidRDefault="00F44418" w:rsidP="00F44418">
      <w:pPr>
        <w:spacing w:after="0" w:line="16" w:lineRule="exact"/>
        <w:rPr>
          <w:rFonts w:ascii="Times New Roman" w:eastAsia="Times New Roman" w:hAnsi="Times New Roman" w:cs="Times New Roman"/>
          <w:lang w:eastAsia="hu-HU"/>
        </w:rPr>
      </w:pPr>
    </w:p>
    <w:p w:rsidR="00F44418" w:rsidRPr="002C22F5" w:rsidRDefault="00F44418" w:rsidP="00F44418">
      <w:pPr>
        <w:spacing w:after="0" w:line="11" w:lineRule="exact"/>
        <w:rPr>
          <w:rFonts w:ascii="Times New Roman" w:eastAsia="Times New Roman" w:hAnsi="Times New Roman" w:cs="Times New Roman"/>
          <w:lang w:eastAsia="hu-HU"/>
        </w:rPr>
      </w:pPr>
    </w:p>
    <w:p w:rsidR="00F44418" w:rsidRPr="002C22F5" w:rsidRDefault="00F44418" w:rsidP="00F44418">
      <w:pPr>
        <w:pStyle w:val="Listaszerbekezds"/>
        <w:numPr>
          <w:ilvl w:val="0"/>
          <w:numId w:val="5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középfokú polgári iskolai végzettség (érettségi bizonyítvány);</w:t>
      </w:r>
    </w:p>
    <w:p w:rsidR="00F44418" w:rsidRPr="002C22F5" w:rsidRDefault="00F44418" w:rsidP="00F44418">
      <w:pPr>
        <w:spacing w:after="0" w:line="7" w:lineRule="exact"/>
        <w:rPr>
          <w:rFonts w:ascii="Times New Roman" w:eastAsia="Times New Roman" w:hAnsi="Times New Roman" w:cs="Times New Roman"/>
          <w:lang w:eastAsia="hu-HU"/>
        </w:rPr>
      </w:pPr>
    </w:p>
    <w:p w:rsidR="0024218F" w:rsidRPr="002C22F5" w:rsidRDefault="0024218F" w:rsidP="0024218F">
      <w:pPr>
        <w:pStyle w:val="Listaszerbekezds"/>
        <w:numPr>
          <w:ilvl w:val="0"/>
          <w:numId w:val="5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OKJ-54 ápoló/asszisztens, körzeti ápoló, körzeti közösségi szakápoló, diplomás ápoló, foglalkozás-egészségügyi szakápoló, szakasszisztens,</w:t>
      </w:r>
    </w:p>
    <w:p w:rsidR="00F44418" w:rsidRDefault="0024218F" w:rsidP="00666B75">
      <w:pPr>
        <w:pStyle w:val="Listaszerbekezds"/>
        <w:numPr>
          <w:ilvl w:val="0"/>
          <w:numId w:val="5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érvényes működési nyilvántartási igazolvány, egészségügyi szakdolgozói kamarai tagság</w:t>
      </w:r>
    </w:p>
    <w:p w:rsidR="00156FF2" w:rsidRPr="00156FF2" w:rsidRDefault="00156FF2" w:rsidP="00666B75">
      <w:pPr>
        <w:pStyle w:val="Listaszerbekezds"/>
        <w:numPr>
          <w:ilvl w:val="0"/>
          <w:numId w:val="5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4654F0">
        <w:rPr>
          <w:rFonts w:ascii="Times New Roman" w:eastAsia="Calibri" w:hAnsi="Times New Roman" w:cs="Times New Roman"/>
          <w:sz w:val="24"/>
          <w:szCs w:val="24"/>
        </w:rPr>
        <w:t xml:space="preserve">számítógép </w:t>
      </w:r>
      <w:r>
        <w:rPr>
          <w:rFonts w:ascii="Times New Roman" w:eastAsia="Calibri" w:hAnsi="Times New Roman" w:cs="Times New Roman"/>
          <w:sz w:val="24"/>
          <w:szCs w:val="24"/>
        </w:rPr>
        <w:t>magabiztos, alkalmazás</w:t>
      </w:r>
      <w:r w:rsidRPr="004654F0">
        <w:rPr>
          <w:rFonts w:ascii="Times New Roman" w:eastAsia="Calibri" w:hAnsi="Times New Roman" w:cs="Times New Roman"/>
          <w:sz w:val="24"/>
          <w:szCs w:val="24"/>
        </w:rPr>
        <w:t xml:space="preserve"> szintű ismerete (Word</w:t>
      </w:r>
      <w:r>
        <w:rPr>
          <w:rFonts w:ascii="Times New Roman" w:eastAsia="Calibri" w:hAnsi="Times New Roman" w:cs="Times New Roman"/>
          <w:sz w:val="24"/>
          <w:szCs w:val="24"/>
        </w:rPr>
        <w:t>, Excel, levelező program)</w:t>
      </w:r>
    </w:p>
    <w:p w:rsidR="00156FF2" w:rsidRPr="002C22F5" w:rsidRDefault="00156FF2" w:rsidP="00666B75">
      <w:pPr>
        <w:pStyle w:val="Listaszerbekezds"/>
        <w:numPr>
          <w:ilvl w:val="0"/>
          <w:numId w:val="5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AF1622">
        <w:rPr>
          <w:rFonts w:ascii="Times New Roman" w:hAnsi="Times New Roman" w:cs="Times New Roman"/>
          <w:sz w:val="24"/>
          <w:szCs w:val="24"/>
        </w:rPr>
        <w:t>SARS-CoV-2 koronavírus</w:t>
      </w:r>
      <w:r>
        <w:rPr>
          <w:rFonts w:ascii="Times New Roman" w:hAnsi="Times New Roman" w:cs="Times New Roman"/>
          <w:sz w:val="24"/>
          <w:szCs w:val="24"/>
        </w:rPr>
        <w:t xml:space="preserve"> elleni védőoltás</w:t>
      </w:r>
      <w:r w:rsidR="00A534AE">
        <w:rPr>
          <w:rFonts w:ascii="Times New Roman" w:hAnsi="Times New Roman" w:cs="Times New Roman"/>
          <w:sz w:val="24"/>
          <w:szCs w:val="24"/>
        </w:rPr>
        <w:t xml:space="preserve"> felvételének megléte</w:t>
      </w:r>
    </w:p>
    <w:p w:rsidR="0024218F" w:rsidRPr="002C22F5" w:rsidRDefault="0024218F" w:rsidP="0024218F">
      <w:pPr>
        <w:pStyle w:val="Listaszerbekezds"/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</w:p>
    <w:p w:rsidR="00F44418" w:rsidRPr="002C22F5" w:rsidRDefault="00F44418" w:rsidP="00F44418">
      <w:pPr>
        <w:spacing w:after="0" w:line="254" w:lineRule="exact"/>
        <w:rPr>
          <w:rFonts w:ascii="Times New Roman" w:eastAsia="Times New Roman" w:hAnsi="Times New Roman" w:cs="Times New Roman"/>
          <w:b/>
          <w:lang w:eastAsia="hu-HU"/>
        </w:rPr>
      </w:pPr>
      <w:r w:rsidRPr="002C22F5">
        <w:rPr>
          <w:rFonts w:ascii="Times New Roman" w:eastAsia="Times New Roman" w:hAnsi="Times New Roman" w:cs="Times New Roman"/>
          <w:b/>
          <w:lang w:eastAsia="hu-HU"/>
        </w:rPr>
        <w:t>Feladatok:</w:t>
      </w:r>
    </w:p>
    <w:p w:rsidR="0024218F" w:rsidRPr="002C22F5" w:rsidRDefault="0024218F" w:rsidP="0024218F">
      <w:pPr>
        <w:pStyle w:val="Listaszerbekezds"/>
        <w:numPr>
          <w:ilvl w:val="0"/>
          <w:numId w:val="9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az intézet személyi és fogvatartotti állományának</w:t>
      </w:r>
      <w:r w:rsidR="00EC689E" w:rsidRPr="002C22F5">
        <w:rPr>
          <w:rFonts w:ascii="Times New Roman" w:eastAsia="Times New Roman" w:hAnsi="Times New Roman" w:cs="Times New Roman"/>
          <w:lang w:eastAsia="hu-HU"/>
        </w:rPr>
        <w:t xml:space="preserve"> egészségügyi ellátásában való részvétel, elsősegély-nyújtási feladatok ellátása,</w:t>
      </w:r>
    </w:p>
    <w:p w:rsidR="00EC689E" w:rsidRPr="002C22F5" w:rsidRDefault="00EC689E" w:rsidP="0024218F">
      <w:pPr>
        <w:pStyle w:val="Listaszerbekezds"/>
        <w:numPr>
          <w:ilvl w:val="0"/>
          <w:numId w:val="9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orvosi rendeléseken történő aktív részvétel</w:t>
      </w:r>
    </w:p>
    <w:p w:rsidR="00EC689E" w:rsidRPr="002C22F5" w:rsidRDefault="00EC689E" w:rsidP="0024218F">
      <w:pPr>
        <w:pStyle w:val="Listaszerbekezds"/>
        <w:numPr>
          <w:ilvl w:val="0"/>
          <w:numId w:val="9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gyógyszerek és gyógyászati segédeszközök megrendelése, nyilvántartása, adagolása, osztása,</w:t>
      </w:r>
    </w:p>
    <w:p w:rsidR="00EC689E" w:rsidRPr="002C22F5" w:rsidRDefault="00EC689E" w:rsidP="0024218F">
      <w:pPr>
        <w:pStyle w:val="Listaszerbekezds"/>
        <w:numPr>
          <w:ilvl w:val="0"/>
          <w:numId w:val="9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az intézet közegészségügyi és járványügyi feladatainak végrehajtásában való részvétel</w:t>
      </w:r>
    </w:p>
    <w:p w:rsidR="00EC689E" w:rsidRDefault="00EC689E" w:rsidP="0024218F">
      <w:pPr>
        <w:pStyle w:val="Listaszerbekezds"/>
        <w:numPr>
          <w:ilvl w:val="0"/>
          <w:numId w:val="9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önállóság, nagyfokú terhelhetőség, precíz munkavégzés</w:t>
      </w:r>
    </w:p>
    <w:p w:rsidR="00156FF2" w:rsidRDefault="00156FF2" w:rsidP="0024218F">
      <w:pPr>
        <w:pStyle w:val="Listaszerbekezds"/>
        <w:numPr>
          <w:ilvl w:val="0"/>
          <w:numId w:val="9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napi adminisztráció teljes körű ellátása</w:t>
      </w:r>
    </w:p>
    <w:p w:rsidR="00F44418" w:rsidRPr="002C22F5" w:rsidRDefault="00F44418" w:rsidP="00F44418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4C52DD" w:rsidRPr="002C22F5" w:rsidRDefault="004C52DD" w:rsidP="004C52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b/>
          <w:lang w:eastAsia="hu-HU"/>
        </w:rPr>
        <w:t>Munkavégzés helye:</w:t>
      </w:r>
      <w:r w:rsidRPr="002C22F5">
        <w:rPr>
          <w:rFonts w:ascii="Times New Roman" w:eastAsia="Times New Roman" w:hAnsi="Times New Roman" w:cs="Times New Roman"/>
          <w:lang w:eastAsia="hu-HU"/>
        </w:rPr>
        <w:t xml:space="preserve"> Békés Megyei Bünte</w:t>
      </w:r>
      <w:r w:rsidR="00A534AE">
        <w:rPr>
          <w:rFonts w:ascii="Times New Roman" w:eastAsia="Times New Roman" w:hAnsi="Times New Roman" w:cs="Times New Roman"/>
          <w:lang w:eastAsia="hu-HU"/>
        </w:rPr>
        <w:t>tés-végrehajtási Intézet</w:t>
      </w:r>
      <w:r w:rsidRPr="002C22F5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F44418" w:rsidRPr="002C22F5" w:rsidRDefault="00EB7FF4" w:rsidP="00F44418">
      <w:pPr>
        <w:spacing w:line="0" w:lineRule="atLeast"/>
        <w:ind w:right="480"/>
        <w:jc w:val="both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b/>
        </w:rPr>
        <w:t xml:space="preserve">Illetménye: </w:t>
      </w:r>
      <w:r w:rsidR="00F44418" w:rsidRPr="002C22F5">
        <w:rPr>
          <w:rFonts w:ascii="Times New Roman" w:eastAsia="Times New Roman" w:hAnsi="Times New Roman" w:cs="Times New Roman"/>
          <w:lang w:eastAsia="hu-HU"/>
        </w:rPr>
        <w:t>a rendvédelmi feladatokat ellátó szervek hivatásos állományának szolgálati jogviszonyáró</w:t>
      </w:r>
      <w:r w:rsidR="00EC689E" w:rsidRPr="002C22F5">
        <w:rPr>
          <w:rFonts w:ascii="Times New Roman" w:eastAsia="Times New Roman" w:hAnsi="Times New Roman" w:cs="Times New Roman"/>
          <w:lang w:eastAsia="hu-HU"/>
        </w:rPr>
        <w:t>l szóló 2015. évi XLII. törvényben meghatározottak szerint.</w:t>
      </w:r>
    </w:p>
    <w:p w:rsidR="00EB7FF4" w:rsidRPr="002C22F5" w:rsidRDefault="00EB7FF4" w:rsidP="00666B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22F5">
        <w:rPr>
          <w:rFonts w:ascii="Times New Roman" w:eastAsia="Times New Roman" w:hAnsi="Times New Roman" w:cs="Times New Roman"/>
          <w:b/>
        </w:rPr>
        <w:t xml:space="preserve">Egyéb juttatások: </w:t>
      </w:r>
    </w:p>
    <w:p w:rsidR="00EB7FF4" w:rsidRPr="002C22F5" w:rsidRDefault="00EB7FF4" w:rsidP="00666B75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22F5">
        <w:rPr>
          <w:rFonts w:ascii="Times New Roman" w:eastAsia="Times New Roman" w:hAnsi="Times New Roman" w:cs="Times New Roman"/>
        </w:rPr>
        <w:t>cafeteria</w:t>
      </w:r>
      <w:proofErr w:type="spellEnd"/>
      <w:r w:rsidRPr="002C22F5">
        <w:rPr>
          <w:rFonts w:ascii="Times New Roman" w:eastAsia="Times New Roman" w:hAnsi="Times New Roman" w:cs="Times New Roman"/>
        </w:rPr>
        <w:t>,</w:t>
      </w:r>
    </w:p>
    <w:p w:rsidR="00EB7FF4" w:rsidRPr="002C22F5" w:rsidRDefault="00EB7FF4" w:rsidP="00666B75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C22F5">
        <w:rPr>
          <w:rFonts w:ascii="Times New Roman" w:eastAsia="Times New Roman" w:hAnsi="Times New Roman" w:cs="Times New Roman"/>
        </w:rPr>
        <w:t>ruházati illetmény,</w:t>
      </w:r>
    </w:p>
    <w:p w:rsidR="00EB7FF4" w:rsidRPr="002C22F5" w:rsidRDefault="00EB7FF4" w:rsidP="00EB7FF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2C22F5">
        <w:rPr>
          <w:rFonts w:ascii="Times New Roman" w:eastAsia="Times New Roman" w:hAnsi="Times New Roman" w:cs="Times New Roman"/>
        </w:rPr>
        <w:t>utazási költségtérítés,</w:t>
      </w:r>
    </w:p>
    <w:p w:rsidR="00432B8A" w:rsidRPr="00432B8A" w:rsidRDefault="00EB7FF4" w:rsidP="00432B8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2C22F5">
        <w:rPr>
          <w:rFonts w:ascii="Times New Roman" w:eastAsia="Times New Roman" w:hAnsi="Times New Roman" w:cs="Times New Roman"/>
        </w:rPr>
        <w:t>albérleti hozzájárulás</w:t>
      </w:r>
    </w:p>
    <w:p w:rsidR="00156FF2" w:rsidRDefault="00432B8A" w:rsidP="00156FF2">
      <w:pPr>
        <w:spacing w:after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Jelentkezni fényképes szakmai önéletrajzzal lehet </w:t>
      </w:r>
      <w:r w:rsidRPr="002C22F5">
        <w:rPr>
          <w:rFonts w:ascii="Times New Roman" w:eastAsia="Times New Roman" w:hAnsi="Times New Roman" w:cs="Times New Roman"/>
          <w:lang w:eastAsia="hu-HU"/>
        </w:rPr>
        <w:t xml:space="preserve">postai úton vagy személyesen </w:t>
      </w:r>
      <w:r w:rsidRPr="002C22F5">
        <w:rPr>
          <w:rFonts w:ascii="Times New Roman" w:eastAsia="Times New Roman" w:hAnsi="Times New Roman" w:cs="Times New Roman"/>
          <w:b/>
          <w:lang w:eastAsia="hu-HU"/>
        </w:rPr>
        <w:t>a Békés Megyei Büntetés-végrehajtási Intézet parancsnoka</w:t>
      </w:r>
      <w:r w:rsidRPr="002C22F5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r w:rsidRPr="002C22F5">
        <w:rPr>
          <w:rFonts w:ascii="Times New Roman" w:eastAsia="Times New Roman" w:hAnsi="Times New Roman" w:cs="Times New Roman"/>
          <w:b/>
          <w:lang w:eastAsia="hu-HU"/>
        </w:rPr>
        <w:t xml:space="preserve">nevére címezve, az intézmény </w:t>
      </w:r>
      <w:r w:rsidRPr="002C22F5">
        <w:rPr>
          <w:rFonts w:ascii="Times New Roman" w:eastAsia="Times New Roman" w:hAnsi="Times New Roman" w:cs="Times New Roman"/>
          <w:lang w:eastAsia="hu-HU"/>
        </w:rPr>
        <w:t xml:space="preserve">székhelyének címére (5700 Gyula, Béke sgt. 38.), vagy elektronikus úton az </w:t>
      </w:r>
      <w:hyperlink r:id="rId8" w:history="1">
        <w:r w:rsidRPr="002C22F5">
          <w:rPr>
            <w:rFonts w:ascii="Times New Roman" w:eastAsia="Times New Roman" w:hAnsi="Times New Roman" w:cs="Times New Roman"/>
            <w:u w:val="single"/>
            <w:lang w:eastAsia="hu-HU"/>
          </w:rPr>
          <w:t>gyula.uk@bv.gov.hu</w:t>
        </w:r>
      </w:hyperlink>
      <w:r w:rsidRPr="002C22F5">
        <w:rPr>
          <w:rFonts w:ascii="Times New Roman" w:eastAsia="Times New Roman" w:hAnsi="Times New Roman" w:cs="Times New Roman"/>
          <w:lang w:eastAsia="hu-HU"/>
        </w:rPr>
        <w:t xml:space="preserve"> e-mail címre</w:t>
      </w:r>
      <w:r w:rsidR="00A534AE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B</w:t>
      </w:r>
      <w:r w:rsidR="004C52DD" w:rsidRPr="002C22F5">
        <w:rPr>
          <w:rFonts w:ascii="Times New Roman" w:eastAsia="Times New Roman" w:hAnsi="Times New Roman" w:cs="Times New Roman"/>
          <w:lang w:eastAsia="hu-HU"/>
        </w:rPr>
        <w:t xml:space="preserve">ővebb felvilágosítás kérhető </w:t>
      </w:r>
      <w:proofErr w:type="spellStart"/>
      <w:r w:rsidR="004C52DD" w:rsidRPr="002C22F5">
        <w:rPr>
          <w:rFonts w:ascii="Times New Roman" w:eastAsia="Times New Roman" w:hAnsi="Times New Roman" w:cs="Times New Roman"/>
          <w:lang w:eastAsia="hu-HU"/>
        </w:rPr>
        <w:t>Schriffertné</w:t>
      </w:r>
      <w:proofErr w:type="spellEnd"/>
      <w:r w:rsidR="004C52DD" w:rsidRPr="002C22F5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4C52DD" w:rsidRPr="002C22F5">
        <w:rPr>
          <w:rFonts w:ascii="Times New Roman" w:eastAsia="Times New Roman" w:hAnsi="Times New Roman" w:cs="Times New Roman"/>
          <w:lang w:eastAsia="hu-HU"/>
        </w:rPr>
        <w:t>Brányik</w:t>
      </w:r>
      <w:proofErr w:type="spellEnd"/>
      <w:r w:rsidR="004C52DD" w:rsidRPr="002C22F5">
        <w:rPr>
          <w:rFonts w:ascii="Times New Roman" w:eastAsia="Times New Roman" w:hAnsi="Times New Roman" w:cs="Times New Roman"/>
          <w:lang w:eastAsia="hu-HU"/>
        </w:rPr>
        <w:t xml:space="preserve"> Andrea </w:t>
      </w:r>
      <w:proofErr w:type="spellStart"/>
      <w:r w:rsidR="004C52DD" w:rsidRPr="002C22F5">
        <w:rPr>
          <w:rFonts w:ascii="Times New Roman" w:eastAsia="Times New Roman" w:hAnsi="Times New Roman" w:cs="Times New Roman"/>
          <w:lang w:eastAsia="hu-HU"/>
        </w:rPr>
        <w:t>bv</w:t>
      </w:r>
      <w:proofErr w:type="spellEnd"/>
      <w:r w:rsidR="004C52DD" w:rsidRPr="002C22F5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="004C52DD" w:rsidRPr="002C22F5">
        <w:rPr>
          <w:rFonts w:ascii="Times New Roman" w:eastAsia="Times New Roman" w:hAnsi="Times New Roman" w:cs="Times New Roman"/>
          <w:lang w:eastAsia="hu-HU"/>
        </w:rPr>
        <w:t>alez</w:t>
      </w:r>
      <w:proofErr w:type="spellEnd"/>
      <w:r w:rsidR="00A534AE">
        <w:rPr>
          <w:rFonts w:ascii="Times New Roman" w:eastAsia="Times New Roman" w:hAnsi="Times New Roman" w:cs="Times New Roman"/>
          <w:lang w:eastAsia="hu-HU"/>
        </w:rPr>
        <w:t>. s</w:t>
      </w:r>
      <w:r w:rsidR="004C52DD" w:rsidRPr="002C22F5">
        <w:rPr>
          <w:rFonts w:ascii="Times New Roman" w:eastAsia="Times New Roman" w:hAnsi="Times New Roman" w:cs="Times New Roman"/>
          <w:lang w:eastAsia="hu-HU"/>
        </w:rPr>
        <w:t xml:space="preserve">zemélyügyi és szociális osztályvezetőtől az alábbi telefonszámon: 06-66/362-165 vagy az </w:t>
      </w:r>
      <w:r w:rsidR="00CE7CC9">
        <w:rPr>
          <w:rFonts w:ascii="Times New Roman" w:eastAsia="Times New Roman" w:hAnsi="Times New Roman" w:cs="Times New Roman"/>
          <w:lang w:eastAsia="hu-HU"/>
        </w:rPr>
        <w:t>NT</w:t>
      </w:r>
      <w:r>
        <w:rPr>
          <w:rFonts w:ascii="Times New Roman" w:eastAsia="Times New Roman" w:hAnsi="Times New Roman" w:cs="Times New Roman"/>
          <w:lang w:eastAsia="hu-HU"/>
        </w:rPr>
        <w:t>G: 118-1500 hívószámon és a 06 30 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792 5641-es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mobilszámon.</w:t>
      </w:r>
      <w:r w:rsidRPr="002C22F5">
        <w:rPr>
          <w:rFonts w:ascii="Times New Roman" w:eastAsia="Times New Roman" w:hAnsi="Times New Roman" w:cs="Times New Roman"/>
          <w:lang w:eastAsia="hu-HU"/>
        </w:rPr>
        <w:t xml:space="preserve"> </w:t>
      </w:r>
      <w:r w:rsidR="004C52DD" w:rsidRPr="002C22F5">
        <w:rPr>
          <w:rFonts w:ascii="Times New Roman" w:eastAsia="Times New Roman" w:hAnsi="Times New Roman" w:cs="Times New Roman"/>
          <w:lang w:eastAsia="hu-HU"/>
        </w:rPr>
        <w:tab/>
      </w:r>
      <w:r w:rsidR="004C52DD" w:rsidRPr="002C22F5">
        <w:rPr>
          <w:rFonts w:ascii="Times New Roman" w:eastAsia="Times New Roman" w:hAnsi="Times New Roman" w:cs="Times New Roman"/>
          <w:lang w:eastAsia="hu-HU"/>
        </w:rPr>
        <w:tab/>
      </w:r>
      <w:r w:rsidR="004C52DD" w:rsidRPr="002C22F5">
        <w:rPr>
          <w:rFonts w:ascii="Times New Roman" w:eastAsia="Times New Roman" w:hAnsi="Times New Roman" w:cs="Times New Roman"/>
          <w:lang w:eastAsia="hu-HU"/>
        </w:rPr>
        <w:tab/>
      </w:r>
      <w:r w:rsidR="004C52DD" w:rsidRPr="002C22F5">
        <w:rPr>
          <w:rFonts w:ascii="Times New Roman" w:eastAsia="Times New Roman" w:hAnsi="Times New Roman" w:cs="Times New Roman"/>
          <w:lang w:eastAsia="hu-HU"/>
        </w:rPr>
        <w:tab/>
      </w:r>
      <w:r w:rsidR="004C52DD" w:rsidRPr="002C22F5">
        <w:rPr>
          <w:rFonts w:ascii="Times New Roman" w:eastAsia="Times New Roman" w:hAnsi="Times New Roman" w:cs="Times New Roman"/>
          <w:lang w:eastAsia="hu-HU"/>
        </w:rPr>
        <w:tab/>
      </w:r>
    </w:p>
    <w:p w:rsidR="004C52DD" w:rsidRPr="00156FF2" w:rsidRDefault="004C52DD" w:rsidP="00156FF2">
      <w:pPr>
        <w:spacing w:after="0"/>
        <w:ind w:left="4248"/>
        <w:rPr>
          <w:rFonts w:ascii="Times New Roman" w:hAnsi="Times New Roman" w:cs="Times New Roman"/>
        </w:rPr>
      </w:pPr>
      <w:proofErr w:type="spellStart"/>
      <w:r w:rsidRPr="002C22F5">
        <w:rPr>
          <w:rFonts w:ascii="Times New Roman" w:eastAsia="Times New Roman" w:hAnsi="Times New Roman" w:cs="Times New Roman"/>
          <w:b/>
          <w:lang w:eastAsia="hu-HU"/>
        </w:rPr>
        <w:t>Hafenscher</w:t>
      </w:r>
      <w:proofErr w:type="spellEnd"/>
      <w:r w:rsidRPr="002C22F5">
        <w:rPr>
          <w:rFonts w:ascii="Times New Roman" w:eastAsia="Times New Roman" w:hAnsi="Times New Roman" w:cs="Times New Roman"/>
          <w:b/>
          <w:lang w:eastAsia="hu-HU"/>
        </w:rPr>
        <w:t xml:space="preserve"> Csaba Zoltán </w:t>
      </w:r>
      <w:proofErr w:type="spellStart"/>
      <w:r w:rsidRPr="002C22F5">
        <w:rPr>
          <w:rFonts w:ascii="Times New Roman" w:eastAsia="Times New Roman" w:hAnsi="Times New Roman" w:cs="Times New Roman"/>
          <w:b/>
          <w:lang w:eastAsia="hu-HU"/>
        </w:rPr>
        <w:t>bv</w:t>
      </w:r>
      <w:proofErr w:type="spellEnd"/>
      <w:r w:rsidRPr="002C22F5">
        <w:rPr>
          <w:rFonts w:ascii="Times New Roman" w:eastAsia="Times New Roman" w:hAnsi="Times New Roman" w:cs="Times New Roman"/>
          <w:b/>
          <w:lang w:eastAsia="hu-HU"/>
        </w:rPr>
        <w:t>. ezredes</w:t>
      </w:r>
      <w:r w:rsidR="00156FF2">
        <w:rPr>
          <w:rFonts w:ascii="Times New Roman" w:eastAsia="Times New Roman" w:hAnsi="Times New Roman" w:cs="Times New Roman"/>
          <w:b/>
          <w:lang w:eastAsia="hu-HU"/>
        </w:rPr>
        <w:t xml:space="preserve">, </w:t>
      </w:r>
      <w:proofErr w:type="spellStart"/>
      <w:r w:rsidR="00156FF2">
        <w:rPr>
          <w:rFonts w:ascii="Times New Roman" w:eastAsia="Times New Roman" w:hAnsi="Times New Roman" w:cs="Times New Roman"/>
          <w:b/>
          <w:lang w:eastAsia="hu-HU"/>
        </w:rPr>
        <w:t>bv</w:t>
      </w:r>
      <w:proofErr w:type="spellEnd"/>
      <w:r w:rsidR="00156FF2">
        <w:rPr>
          <w:rFonts w:ascii="Times New Roman" w:eastAsia="Times New Roman" w:hAnsi="Times New Roman" w:cs="Times New Roman"/>
          <w:b/>
          <w:lang w:eastAsia="hu-HU"/>
        </w:rPr>
        <w:t>. tanácsos</w:t>
      </w:r>
    </w:p>
    <w:p w:rsidR="004C52DD" w:rsidRPr="002C22F5" w:rsidRDefault="00666B75" w:rsidP="00156FF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22F5">
        <w:rPr>
          <w:rFonts w:ascii="Times New Roman" w:eastAsia="Times New Roman" w:hAnsi="Times New Roman" w:cs="Times New Roman"/>
          <w:b/>
          <w:lang w:eastAsia="hu-HU"/>
        </w:rPr>
        <w:tab/>
      </w:r>
      <w:proofErr w:type="gramStart"/>
      <w:r w:rsidRPr="002C22F5">
        <w:rPr>
          <w:rFonts w:ascii="Times New Roman" w:eastAsia="Times New Roman" w:hAnsi="Times New Roman" w:cs="Times New Roman"/>
          <w:b/>
          <w:lang w:eastAsia="hu-HU"/>
        </w:rPr>
        <w:t>intézetparancsnok</w:t>
      </w:r>
      <w:proofErr w:type="gramEnd"/>
    </w:p>
    <w:sectPr w:rsidR="004C52DD" w:rsidRPr="002C22F5" w:rsidSect="00432B8A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9E" w:rsidRDefault="00EC689E" w:rsidP="00EB7FF4">
      <w:pPr>
        <w:spacing w:after="0" w:line="240" w:lineRule="auto"/>
      </w:pPr>
      <w:r>
        <w:separator/>
      </w:r>
    </w:p>
  </w:endnote>
  <w:endnote w:type="continuationSeparator" w:id="0">
    <w:p w:rsidR="00EC689E" w:rsidRDefault="00EC689E" w:rsidP="00EB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9E" w:rsidRDefault="00EC689E" w:rsidP="00EB7FF4">
      <w:pPr>
        <w:spacing w:after="0" w:line="240" w:lineRule="auto"/>
      </w:pPr>
      <w:r>
        <w:separator/>
      </w:r>
    </w:p>
  </w:footnote>
  <w:footnote w:type="continuationSeparator" w:id="0">
    <w:p w:rsidR="00EC689E" w:rsidRDefault="00EC689E" w:rsidP="00EB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9E" w:rsidRPr="00EB7FF4" w:rsidRDefault="00B7579E" w:rsidP="00432B8A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noProof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13.75pt;margin-top:-26.4pt;width:23.5pt;height:47.7pt;z-index:251659264;mso-position-horizontal-relative:margin" o:allowincell="f">
          <v:imagedata r:id="rId1" o:title=""/>
          <w10:wrap anchorx="margin"/>
        </v:shape>
        <o:OLEObject Type="Embed" ProgID="MS_ClipArt_Gallery" ShapeID="_x0000_s1025" DrawAspect="Content" ObjectID="_1705236239" r:id="rId2"/>
      </w:pict>
    </w:r>
  </w:p>
  <w:p w:rsidR="00EC689E" w:rsidRPr="00EB7FF4" w:rsidRDefault="00EC689E" w:rsidP="00EB7F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:rsidR="00EC689E" w:rsidRPr="00EB7FF4" w:rsidRDefault="00EC689E" w:rsidP="00EB7F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:rsidR="00EC689E" w:rsidRPr="00EB7FF4" w:rsidRDefault="00EC689E" w:rsidP="00EB7F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EB7FF4">
      <w:rPr>
        <w:rFonts w:ascii="Times New Roman" w:eastAsia="Calibri" w:hAnsi="Times New Roman" w:cs="Times New Roman"/>
        <w:sz w:val="20"/>
        <w:szCs w:val="20"/>
      </w:rPr>
      <w:t>BÉKÉS MEGYEI BÜNTETÉS-VÉGREHAJTÁSI INTÉZET</w:t>
    </w:r>
  </w:p>
  <w:p w:rsidR="00EC689E" w:rsidRDefault="00EC68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D054C07E"/>
    <w:lvl w:ilvl="0" w:tplc="FFFFFFFF">
      <w:start w:val="1"/>
      <w:numFmt w:val="bullet"/>
      <w:lvlText w:val="A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BFA16B9"/>
    <w:multiLevelType w:val="hybridMultilevel"/>
    <w:tmpl w:val="EC725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45633"/>
    <w:multiLevelType w:val="hybridMultilevel"/>
    <w:tmpl w:val="A212F49E"/>
    <w:lvl w:ilvl="0" w:tplc="FFFFFFFF">
      <w:start w:val="1"/>
      <w:numFmt w:val="bullet"/>
      <w:lvlText w:val="•"/>
      <w:lvlJc w:val="left"/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41227"/>
    <w:multiLevelType w:val="hybridMultilevel"/>
    <w:tmpl w:val="423C4320"/>
    <w:lvl w:ilvl="0" w:tplc="AAC83FF0">
      <w:start w:val="1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11E1D"/>
    <w:multiLevelType w:val="hybridMultilevel"/>
    <w:tmpl w:val="FB823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90678"/>
    <w:multiLevelType w:val="hybridMultilevel"/>
    <w:tmpl w:val="52A4EFF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F4"/>
    <w:rsid w:val="00085EA8"/>
    <w:rsid w:val="00156FF2"/>
    <w:rsid w:val="0024218F"/>
    <w:rsid w:val="002C22F5"/>
    <w:rsid w:val="002C47A4"/>
    <w:rsid w:val="00432B8A"/>
    <w:rsid w:val="004C52DD"/>
    <w:rsid w:val="00561BF6"/>
    <w:rsid w:val="00666B75"/>
    <w:rsid w:val="00954133"/>
    <w:rsid w:val="00977580"/>
    <w:rsid w:val="00A534AE"/>
    <w:rsid w:val="00A66254"/>
    <w:rsid w:val="00B7579E"/>
    <w:rsid w:val="00C556F7"/>
    <w:rsid w:val="00CE7CC9"/>
    <w:rsid w:val="00D430DC"/>
    <w:rsid w:val="00EB7FF4"/>
    <w:rsid w:val="00EC689E"/>
    <w:rsid w:val="00F44418"/>
    <w:rsid w:val="00F6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F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7FF4"/>
  </w:style>
  <w:style w:type="paragraph" w:styleId="llb">
    <w:name w:val="footer"/>
    <w:basedOn w:val="Norml"/>
    <w:link w:val="llbChar"/>
    <w:uiPriority w:val="99"/>
    <w:unhideWhenUsed/>
    <w:rsid w:val="00EB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7FF4"/>
  </w:style>
  <w:style w:type="paragraph" w:styleId="Listaszerbekezds">
    <w:name w:val="List Paragraph"/>
    <w:basedOn w:val="Norml"/>
    <w:uiPriority w:val="34"/>
    <w:qFormat/>
    <w:rsid w:val="00EB7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F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7FF4"/>
  </w:style>
  <w:style w:type="paragraph" w:styleId="llb">
    <w:name w:val="footer"/>
    <w:basedOn w:val="Norml"/>
    <w:link w:val="llbChar"/>
    <w:uiPriority w:val="99"/>
    <w:unhideWhenUsed/>
    <w:rsid w:val="00EB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7FF4"/>
  </w:style>
  <w:style w:type="paragraph" w:styleId="Listaszerbekezds">
    <w:name w:val="List Paragraph"/>
    <w:basedOn w:val="Norml"/>
    <w:uiPriority w:val="34"/>
    <w:qFormat/>
    <w:rsid w:val="00EB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ula.uk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A2F6311B</Template>
  <TotalTime>1</TotalTime>
  <Pages>1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olah1.tibor</dc:creator>
  <cp:lastModifiedBy>olah1.tibor</cp:lastModifiedBy>
  <cp:revision>2</cp:revision>
  <dcterms:created xsi:type="dcterms:W3CDTF">2022-02-01T14:58:00Z</dcterms:created>
  <dcterms:modified xsi:type="dcterms:W3CDTF">2022-02-01T14:58:00Z</dcterms:modified>
</cp:coreProperties>
</file>