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0" w:rsidRPr="0054204E" w:rsidRDefault="004654F0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4654F0" w:rsidRPr="0054204E" w:rsidRDefault="004654F0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4F0" w:rsidRPr="0054204E" w:rsidRDefault="008B7A52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 Á L Y Á Z </w:t>
      </w: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 I  </w:t>
      </w:r>
      <w:r w:rsidR="004654F0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 E L H Í V Á S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Békés Megyei Büntetés-végrehajtási Intézet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parancsnoka (székhelye: 5700, Gyula, Béke sgt. 38.) pályázatot hirdet a </w:t>
      </w:r>
      <w:r w:rsidR="004E4C4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osztályon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E4C4C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BIZTONSÁGI FELÜGYELŐI</w:t>
      </w:r>
    </w:p>
    <w:p w:rsidR="00204DD1" w:rsidRPr="0054204E" w:rsidRDefault="00204DD1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4DD1" w:rsidRPr="0054204E" w:rsidRDefault="00204DD1" w:rsidP="00204D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hivatásos</w:t>
      </w:r>
      <w:proofErr w:type="gram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tiszthelyettesi beosztás betöltésére, teljes munkaidőben, határozatlan időtartamra.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204DD1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magyar állampolgárság,</w:t>
      </w:r>
    </w:p>
    <w:p w:rsidR="00022714" w:rsidRPr="0054204E" w:rsidRDefault="008B7A52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18. életév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 betöltése, és életkora a hivatásos szolgálat rá irányadó felső korhatáránál legalább tíz évvel kevesebb,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büntetlen előélet, kifogástalan életvitel ellenőrzésen való megfelelés, egészségi-, pszichikai- és fizikai alkalmasság,</w:t>
      </w:r>
    </w:p>
    <w:p w:rsidR="00695BEC" w:rsidRPr="007D4E3F" w:rsidRDefault="00695BEC" w:rsidP="007D4E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állami középfokú végzettség (érettségi bizonyítvány), hozzájárulás a bizonyítvány hitelességének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D4E3F">
        <w:rPr>
          <w:rFonts w:ascii="Times New Roman" w:hAnsi="Times New Roman" w:cs="Times New Roman"/>
          <w:sz w:val="24"/>
          <w:szCs w:val="24"/>
        </w:rPr>
        <w:t>ellenőrzéséhez,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részletes önéletrajz (iskolai végzettséget, szakképzettséget igazoló okiratokkal),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motivációs levél,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számítógép alkalmazási szintű ismerete (Word</w:t>
      </w:r>
      <w:r w:rsidR="004E4C4C" w:rsidRPr="0054204E">
        <w:rPr>
          <w:rFonts w:ascii="Times New Roman" w:eastAsia="Calibri" w:hAnsi="Times New Roman" w:cs="Times New Roman"/>
          <w:sz w:val="24"/>
          <w:szCs w:val="24"/>
        </w:rPr>
        <w:t>, Excel</w:t>
      </w:r>
      <w:r w:rsidRPr="0054204E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654F0" w:rsidRPr="0054204E" w:rsidRDefault="00695BEC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állandó belföldi lakóhely</w:t>
      </w:r>
      <w:r w:rsidR="00A62EE6" w:rsidRPr="005420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betöltéséhez szükséges főbb szakmai elvárások és kompetenciák: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a beosztáshoz szükséges jogszabályok, egyéb normák ismerete,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magas fokú empátia,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szakmai igényesség, precíz munkavégzés,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önállóság, jó elemző és problémamegoldó képesség,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hatékony időbeosztás,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kreatív gondolkodás,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terhelhetőség.</w:t>
      </w:r>
    </w:p>
    <w:p w:rsidR="004654F0" w:rsidRPr="0054204E" w:rsidRDefault="004654F0" w:rsidP="004654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Előnyt jelent:</w:t>
      </w:r>
    </w:p>
    <w:p w:rsidR="00695BEC" w:rsidRPr="0054204E" w:rsidRDefault="00695BEC" w:rsidP="00695B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fennálló hivatásos szolgálati jogviszony,</w:t>
      </w:r>
    </w:p>
    <w:p w:rsidR="00695BEC" w:rsidRPr="0054204E" w:rsidRDefault="004E4C4C" w:rsidP="00695B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alapfokú</w:t>
      </w:r>
      <w:r w:rsidR="00695BEC" w:rsidRPr="0054204E">
        <w:rPr>
          <w:rFonts w:ascii="Times New Roman" w:hAnsi="Times New Roman" w:cs="Times New Roman"/>
          <w:sz w:val="24"/>
          <w:szCs w:val="24"/>
        </w:rPr>
        <w:t xml:space="preserve"> rendészeti szakmai végzettség,</w:t>
      </w:r>
    </w:p>
    <w:p w:rsidR="00695BEC" w:rsidRPr="0054204E" w:rsidRDefault="00695BEC" w:rsidP="00695B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büntetés-végrehajtási szakmai gyakorlat,</w:t>
      </w:r>
    </w:p>
    <w:p w:rsidR="004654F0" w:rsidRPr="0054204E" w:rsidRDefault="004654F0" w:rsidP="004654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Munkarend:</w:t>
      </w:r>
      <w:r w:rsidR="004E4C4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váltásos szolgálati időrendszer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Békés Megyei Büntetés-végrehajtási Intézet (Gyula)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F9A" w:rsidRPr="0054204E" w:rsidRDefault="00522F9A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 szóló 2015. évi XLII. tö</w:t>
      </w:r>
      <w:r w:rsidR="00695BE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rvény 5</w:t>
      </w:r>
      <w:r w:rsidRPr="005420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BE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melléklete alapján.</w:t>
      </w:r>
    </w:p>
    <w:p w:rsidR="002F4E33" w:rsidRPr="0054204E" w:rsidRDefault="002F4E33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DD1" w:rsidRPr="0054204E" w:rsidRDefault="00204DD1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DD1" w:rsidRPr="0054204E" w:rsidRDefault="008B7A52" w:rsidP="0046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Egyéb juttatások: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utazási költségtérítés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204E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4204E">
        <w:rPr>
          <w:rFonts w:ascii="Times New Roman" w:hAnsi="Times New Roman" w:cs="Times New Roman"/>
          <w:sz w:val="24"/>
          <w:szCs w:val="24"/>
        </w:rPr>
        <w:t xml:space="preserve"> (évi bruttó 200.000,</w:t>
      </w:r>
      <w:proofErr w:type="spellStart"/>
      <w:r w:rsidRPr="0054204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4204E">
        <w:rPr>
          <w:rFonts w:ascii="Times New Roman" w:hAnsi="Times New Roman" w:cs="Times New Roman"/>
          <w:sz w:val="24"/>
          <w:szCs w:val="24"/>
        </w:rPr>
        <w:t>)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ruházati illetmény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 benyújtásának határideje: </w:t>
      </w:r>
      <w:r w:rsidR="002F4E33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695BEC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D4E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31</w:t>
      </w:r>
      <w:r w:rsidR="00204DD1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 xml:space="preserve">a legfontosabb személyes adatokat 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és elérhetőséget </w:t>
      </w:r>
      <w:r w:rsidRPr="0054204E">
        <w:rPr>
          <w:rFonts w:ascii="Times New Roman" w:eastAsia="Calibri" w:hAnsi="Times New Roman" w:cs="Times New Roman"/>
          <w:sz w:val="24"/>
          <w:szCs w:val="24"/>
        </w:rPr>
        <w:t xml:space="preserve">is tartalmazó részletes szakmai 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fényképes </w:t>
      </w:r>
      <w:r w:rsidRPr="0054204E">
        <w:rPr>
          <w:rFonts w:ascii="Times New Roman" w:eastAsia="Calibri" w:hAnsi="Times New Roman" w:cs="Times New Roman"/>
          <w:sz w:val="24"/>
          <w:szCs w:val="24"/>
        </w:rPr>
        <w:t>önéletrajzot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 (jelenlegi és korábbi munkahelyek feltüntetésével)</w:t>
      </w:r>
      <w:r w:rsidRPr="005420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az állami és szakmai iskolai végzettséget, képzettségeket és idegennyelv-ismeretet igazoló okiratok másolatait,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motivációs levelet és a beosztás ellátásával kapcsolatos feladatok teljesítésére vonatkozó szakmai elképzeléseit,</w:t>
      </w:r>
    </w:p>
    <w:p w:rsidR="004654F0" w:rsidRPr="0054204E" w:rsidRDefault="00022714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hozzájáruló nyilatkozatát</w:t>
      </w:r>
      <w:r w:rsidR="004654F0" w:rsidRPr="0054204E">
        <w:rPr>
          <w:rFonts w:ascii="Times New Roman" w:eastAsia="Calibri" w:hAnsi="Times New Roman" w:cs="Times New Roman"/>
          <w:sz w:val="24"/>
          <w:szCs w:val="24"/>
        </w:rPr>
        <w:t xml:space="preserve"> arra vonatkozóan, hogy a pályázati anyagot az elbírál</w:t>
      </w:r>
      <w:r w:rsidRPr="0054204E">
        <w:rPr>
          <w:rFonts w:ascii="Times New Roman" w:eastAsia="Calibri" w:hAnsi="Times New Roman" w:cs="Times New Roman"/>
          <w:sz w:val="24"/>
          <w:szCs w:val="24"/>
        </w:rPr>
        <w:t>ásban résztvevők megismerhetik, abba betekinthetnek, valamint az abban foglalt személyes adatait a pályázati eljárás során kezelhetik</w:t>
      </w:r>
      <w:r w:rsidR="0052231C" w:rsidRPr="005420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2231C" w:rsidRPr="0054204E" w:rsidRDefault="0052231C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önéletrajzának személyügyi nyilvántartásba vételére vonatkozó hozzájáruló, vagy a hozzájárulást megtagadó nyilatkozatot.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postai úton vagy személyesen 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Békés Megyei Büntetés-végrehajtási Intézet parancsnoka</w:t>
      </w:r>
      <w:r w:rsidRPr="0054204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nevére címezve, az intézmény 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székhelyének cím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 (5700 Gyula, Béke sgt. 38.). Kérjük a borítékon feltüntetni a </w:t>
      </w:r>
      <w:r w:rsidR="0074623E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munkakör megnevezését: </w:t>
      </w:r>
      <w:proofErr w:type="gramStart"/>
      <w:r w:rsidR="0074623E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„ b</w:t>
      </w:r>
      <w:r w:rsidR="002F4E33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iztonsági</w:t>
      </w:r>
      <w:proofErr w:type="gramEnd"/>
      <w:r w:rsidR="002F4E33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felügyelő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”. A pályázatokat elektronikus formában a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54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gyula.uk@bv.gov.hu</w:t>
        </w:r>
      </w:hyperlink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544813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</w:t>
      </w:r>
      <w:r w:rsidR="004654F0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atárideje: </w:t>
      </w:r>
      <w:r w:rsidR="007D4E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június 15</w:t>
      </w:r>
      <w:r w:rsidR="00695BEC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kiírási feltételeknek megfelelő pályázatokat az általam kijelölt bizottság javaslatát figyelembe véve – a személyes interjú alapján – bírálom el, amelynek eredményéről </w:t>
      </w:r>
      <w:r w:rsidR="003F52EB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</w:t>
      </w:r>
      <w:r w:rsidR="003F52EB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kat írásban értesítem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kérhető 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hivatali munkaidőben -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Schriffertné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Brányik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alez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Személyügyi és szociális osztályvezetőtől az alábbi telefonszámon: 06-66/362-165 vagy az </w:t>
      </w:r>
      <w:r w:rsidR="00DB12C3">
        <w:rPr>
          <w:rFonts w:ascii="Times New Roman" w:eastAsia="Times New Roman" w:hAnsi="Times New Roman" w:cs="Times New Roman"/>
          <w:sz w:val="24"/>
          <w:szCs w:val="24"/>
          <w:lang w:eastAsia="hu-HU"/>
        </w:rPr>
        <w:t>NTG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: 118-1500 hívószámon.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Hafenscher</w:t>
      </w:r>
      <w:proofErr w:type="spell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Csaba Zoltán </w:t>
      </w:r>
      <w:proofErr w:type="spell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4654F0" w:rsidRPr="0054204E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intézetparancsnok</w:t>
      </w:r>
      <w:proofErr w:type="gramEnd"/>
    </w:p>
    <w:p w:rsidR="0043743E" w:rsidRPr="0054204E" w:rsidRDefault="0043743E" w:rsidP="004654F0">
      <w:pPr>
        <w:rPr>
          <w:sz w:val="24"/>
          <w:szCs w:val="24"/>
        </w:rPr>
      </w:pPr>
    </w:p>
    <w:sectPr w:rsidR="0043743E" w:rsidRPr="0054204E" w:rsidSect="00A8479D">
      <w:footerReference w:type="default" r:id="rId9"/>
      <w:headerReference w:type="first" r:id="rId10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3" w:rsidRDefault="002F4E33" w:rsidP="006C3948">
      <w:pPr>
        <w:spacing w:after="0" w:line="240" w:lineRule="auto"/>
      </w:pPr>
      <w:r>
        <w:separator/>
      </w:r>
    </w:p>
  </w:endnote>
  <w:endnote w:type="continuationSeparator" w:id="0">
    <w:p w:rsidR="002F4E33" w:rsidRDefault="002F4E33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2F4E33" w:rsidRPr="00DC1384" w:rsidRDefault="002F4E33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4E33" w:rsidRPr="00DC1384" w:rsidRDefault="002F4E33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1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3" w:rsidRDefault="002F4E33" w:rsidP="006C3948">
      <w:pPr>
        <w:spacing w:after="0" w:line="240" w:lineRule="auto"/>
      </w:pPr>
      <w:r>
        <w:separator/>
      </w:r>
    </w:p>
  </w:footnote>
  <w:footnote w:type="continuationSeparator" w:id="0">
    <w:p w:rsidR="002F4E33" w:rsidRDefault="002F4E33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3" w:rsidRPr="006C3948" w:rsidRDefault="00A70155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682495895" r:id="rId2"/>
      </w:pict>
    </w:r>
  </w:p>
  <w:p w:rsidR="002F4E33" w:rsidRPr="006C3948" w:rsidRDefault="002F4E33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2F4E33" w:rsidRDefault="002F4E33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2F4E33" w:rsidRDefault="002F4E33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805"/>
    <w:multiLevelType w:val="hybridMultilevel"/>
    <w:tmpl w:val="B1DE43B6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1227"/>
    <w:multiLevelType w:val="hybridMultilevel"/>
    <w:tmpl w:val="2ED629EA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9AF"/>
    <w:multiLevelType w:val="hybridMultilevel"/>
    <w:tmpl w:val="076C111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22714"/>
    <w:rsid w:val="00054756"/>
    <w:rsid w:val="000E37AD"/>
    <w:rsid w:val="00136D35"/>
    <w:rsid w:val="001B78C6"/>
    <w:rsid w:val="00204DD1"/>
    <w:rsid w:val="0022720A"/>
    <w:rsid w:val="002759D4"/>
    <w:rsid w:val="002C3758"/>
    <w:rsid w:val="002C7F88"/>
    <w:rsid w:val="002D5AA0"/>
    <w:rsid w:val="002F4E33"/>
    <w:rsid w:val="003A27D3"/>
    <w:rsid w:val="003E6313"/>
    <w:rsid w:val="003F52EB"/>
    <w:rsid w:val="0042431E"/>
    <w:rsid w:val="0043743E"/>
    <w:rsid w:val="004455F8"/>
    <w:rsid w:val="004654F0"/>
    <w:rsid w:val="004B1DC4"/>
    <w:rsid w:val="004C3D03"/>
    <w:rsid w:val="004D13F0"/>
    <w:rsid w:val="004E4C4C"/>
    <w:rsid w:val="0052231C"/>
    <w:rsid w:val="00522F9A"/>
    <w:rsid w:val="005353FA"/>
    <w:rsid w:val="0054204E"/>
    <w:rsid w:val="00544813"/>
    <w:rsid w:val="005656C1"/>
    <w:rsid w:val="005831A3"/>
    <w:rsid w:val="00607CCF"/>
    <w:rsid w:val="00695BEC"/>
    <w:rsid w:val="006C3948"/>
    <w:rsid w:val="0071589D"/>
    <w:rsid w:val="0074623E"/>
    <w:rsid w:val="00791B9D"/>
    <w:rsid w:val="007D4E3F"/>
    <w:rsid w:val="008B7A52"/>
    <w:rsid w:val="008D22F8"/>
    <w:rsid w:val="0091704D"/>
    <w:rsid w:val="00962D16"/>
    <w:rsid w:val="00995DC3"/>
    <w:rsid w:val="009C77AD"/>
    <w:rsid w:val="00A03FB6"/>
    <w:rsid w:val="00A62EE6"/>
    <w:rsid w:val="00A65370"/>
    <w:rsid w:val="00A70155"/>
    <w:rsid w:val="00A8479D"/>
    <w:rsid w:val="00AC0723"/>
    <w:rsid w:val="00AE76E9"/>
    <w:rsid w:val="00B77194"/>
    <w:rsid w:val="00B84814"/>
    <w:rsid w:val="00C328C7"/>
    <w:rsid w:val="00CA5B07"/>
    <w:rsid w:val="00DB12C3"/>
    <w:rsid w:val="00DC1384"/>
    <w:rsid w:val="00E153CB"/>
    <w:rsid w:val="00E4285F"/>
    <w:rsid w:val="00E73271"/>
    <w:rsid w:val="00E77586"/>
    <w:rsid w:val="00E90CE1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34E3CA32</Template>
  <TotalTime>0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olah1.tibor</cp:lastModifiedBy>
  <cp:revision>2</cp:revision>
  <dcterms:created xsi:type="dcterms:W3CDTF">2021-05-14T09:12:00Z</dcterms:created>
  <dcterms:modified xsi:type="dcterms:W3CDTF">2021-05-14T09:12:00Z</dcterms:modified>
</cp:coreProperties>
</file>