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EE" w:rsidRPr="00E43E54" w:rsidRDefault="00657AEE" w:rsidP="00657AEE">
      <w:pPr>
        <w:pStyle w:val="NormlWeb"/>
        <w:spacing w:before="0" w:beforeAutospacing="0" w:after="0" w:afterAutospacing="0"/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4384DFB" wp14:editId="6F146B00">
            <wp:simplePos x="0" y="0"/>
            <wp:positionH relativeFrom="column">
              <wp:posOffset>2214245</wp:posOffset>
            </wp:positionH>
            <wp:positionV relativeFrom="paragraph">
              <wp:posOffset>-57150</wp:posOffset>
            </wp:positionV>
            <wp:extent cx="1847850" cy="1847850"/>
            <wp:effectExtent l="0" t="0" r="0" b="0"/>
            <wp:wrapSquare wrapText="bothSides"/>
            <wp:docPr id="1" name="Kép 1" descr="http://intranet/Tudstr/BV%20logók%202017%20szeptember/altalanos_korlogo_02_li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Tudstr/BV%20logók%202017%20szeptember/altalanos_korlogo_02_lil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Pr="00E43E54">
        <w:rPr>
          <w:sz w:val="22"/>
          <w:szCs w:val="22"/>
        </w:rPr>
        <w:t>Legyél Te is hivatásos és csatlakozz a Borsod-Abaúj-Zemplén Megyei Büntetés-végrehajtási Intézet csapatához!</w:t>
      </w:r>
    </w:p>
    <w:p w:rsidR="00657AEE" w:rsidRPr="00E43E54" w:rsidRDefault="00657AEE" w:rsidP="00657AEE">
      <w:pPr>
        <w:spacing w:before="100" w:beforeAutospacing="1" w:after="100" w:afterAutospacing="1"/>
        <w:jc w:val="center"/>
        <w:rPr>
          <w:sz w:val="22"/>
          <w:szCs w:val="22"/>
        </w:rPr>
      </w:pPr>
      <w:r w:rsidRPr="00E43E54">
        <w:rPr>
          <w:sz w:val="22"/>
          <w:szCs w:val="22"/>
        </w:rPr>
        <w:t>Ha érdekel a rendvédelmi pálya, nem riaszt el a börtön világa, hosszú</w:t>
      </w:r>
      <w:r>
        <w:rPr>
          <w:sz w:val="22"/>
          <w:szCs w:val="22"/>
        </w:rPr>
        <w:t xml:space="preserve"> </w:t>
      </w:r>
      <w:r w:rsidRPr="00E43E54">
        <w:rPr>
          <w:sz w:val="22"/>
          <w:szCs w:val="22"/>
        </w:rPr>
        <w:t>távú, biztos munkalehetőséget keresel, és szeretnéd, hogy a munkád a hivatásod is legyen, akkor Téged keresünk!</w:t>
      </w:r>
    </w:p>
    <w:p w:rsidR="00657AEE" w:rsidRDefault="00657AEE" w:rsidP="00657AEE">
      <w:pPr>
        <w:jc w:val="center"/>
      </w:pPr>
      <w:r>
        <w:t>Jelentkezz</w:t>
      </w:r>
    </w:p>
    <w:p w:rsidR="00657AEE" w:rsidRPr="00A16F57" w:rsidRDefault="00657AEE" w:rsidP="00657AEE">
      <w:pPr>
        <w:spacing w:before="120" w:after="240"/>
        <w:jc w:val="center"/>
        <w:outlineLvl w:val="0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JOGTANÁCSOS</w:t>
      </w:r>
    </w:p>
    <w:p w:rsidR="00657AEE" w:rsidRPr="00BB7621" w:rsidRDefault="00657AEE" w:rsidP="00657AEE">
      <w:pPr>
        <w:jc w:val="center"/>
      </w:pPr>
      <w:r>
        <w:t>szolgálati beosztásba,</w:t>
      </w:r>
      <w:r w:rsidRPr="00BB7621">
        <w:rPr>
          <w:iCs/>
        </w:rPr>
        <w:t xml:space="preserve"> a rendvédelmi feladatokat ellátó szervek hivatásos állományának szolgálati jogviszonyáról szóló 2015. évi</w:t>
      </w:r>
      <w:r>
        <w:rPr>
          <w:i/>
          <w:iCs/>
        </w:rPr>
        <w:t xml:space="preserve"> </w:t>
      </w:r>
      <w:r w:rsidRPr="00BB7621">
        <w:rPr>
          <w:iCs/>
        </w:rPr>
        <w:t>XLII. törvény</w:t>
      </w:r>
      <w:r w:rsidRPr="00BB7621">
        <w:rPr>
          <w:i/>
        </w:rPr>
        <w:t xml:space="preserve"> </w:t>
      </w:r>
      <w:r w:rsidRPr="00BB7621">
        <w:t>alapján hivatásos szolgálati jogviszonyba.</w:t>
      </w:r>
    </w:p>
    <w:p w:rsidR="00657AEE" w:rsidRPr="006508E9" w:rsidRDefault="00657AEE" w:rsidP="00657AEE">
      <w:pPr>
        <w:jc w:val="center"/>
      </w:pPr>
    </w:p>
    <w:p w:rsidR="00657AEE" w:rsidRDefault="00657AEE" w:rsidP="00657AEE">
      <w:pPr>
        <w:pStyle w:val="NormlWeb"/>
        <w:spacing w:before="0" w:beforeAutospacing="0" w:after="0" w:afterAutospacing="0"/>
        <w:rPr>
          <w:rStyle w:val="Kiemels2"/>
        </w:rPr>
      </w:pPr>
      <w:r>
        <w:rPr>
          <w:rStyle w:val="Kiemels2"/>
        </w:rPr>
        <w:t xml:space="preserve">Feladat: </w:t>
      </w:r>
    </w:p>
    <w:p w:rsidR="00657AEE" w:rsidRPr="00657AEE" w:rsidRDefault="00657AEE" w:rsidP="00657AEE">
      <w:pPr>
        <w:ind w:left="714" w:hanging="357"/>
        <w:jc w:val="both"/>
      </w:pPr>
      <w:r>
        <w:t xml:space="preserve">- </w:t>
      </w:r>
      <w:r w:rsidRPr="00657AEE">
        <w:t xml:space="preserve">ellátja </w:t>
      </w:r>
      <w:r w:rsidRPr="00657AEE">
        <w:rPr>
          <w:b/>
          <w:bCs/>
        </w:rPr>
        <w:t>az intézet jogi képviseletét, jogi tanácsot és tájékoztatást</w:t>
      </w:r>
      <w:r w:rsidRPr="00657AEE">
        <w:t xml:space="preserve"> ad az intézet működése, tevékenysége során felmerülő kérdésekben,</w:t>
      </w:r>
    </w:p>
    <w:p w:rsidR="00657AEE" w:rsidRPr="00657AEE" w:rsidRDefault="00657AEE" w:rsidP="00657AEE">
      <w:pPr>
        <w:ind w:left="714" w:hanging="357"/>
        <w:jc w:val="both"/>
      </w:pPr>
      <w:r>
        <w:t>-</w:t>
      </w:r>
      <w:r w:rsidRPr="00657AEE">
        <w:rPr>
          <w:sz w:val="14"/>
          <w:szCs w:val="14"/>
        </w:rPr>
        <w:t xml:space="preserve"> </w:t>
      </w:r>
      <w:r w:rsidRPr="00657AEE">
        <w:t xml:space="preserve">közreműködik az intézet </w:t>
      </w:r>
      <w:r w:rsidRPr="00657AEE">
        <w:rPr>
          <w:b/>
        </w:rPr>
        <w:t>szerződés</w:t>
      </w:r>
      <w:r w:rsidRPr="00657AEE">
        <w:t xml:space="preserve">einek előkészítésében, megkötésében, a hatályos szerződések felülvizsgálatában. Felülvizsgálja – illetve az ügyvédi tevékenységről szóló 2017. évi LXXVIII. törvény által maghatározott esetekben </w:t>
      </w:r>
      <w:r w:rsidRPr="00657AEE">
        <w:rPr>
          <w:b/>
        </w:rPr>
        <w:t>ellenjegyzi</w:t>
      </w:r>
      <w:r w:rsidRPr="00657AEE">
        <w:t xml:space="preserve"> – az intézet jogaira és kötelezettségeire kiható szerződéseket és egyéb megállapodásokat. Részt vesz a szerződésekből eredő igények érvényesítésében,</w:t>
      </w:r>
    </w:p>
    <w:p w:rsidR="00657AEE" w:rsidRPr="00657AEE" w:rsidRDefault="00657AEE" w:rsidP="00657AEE">
      <w:pPr>
        <w:ind w:left="714" w:hanging="357"/>
        <w:jc w:val="both"/>
      </w:pPr>
      <w:r>
        <w:t>-</w:t>
      </w:r>
      <w:r w:rsidRPr="00657AEE">
        <w:t xml:space="preserve"> elvégzi a </w:t>
      </w:r>
      <w:r w:rsidRPr="00657AEE">
        <w:rPr>
          <w:b/>
        </w:rPr>
        <w:t>közbeszerzési eljárás</w:t>
      </w:r>
      <w:r w:rsidRPr="00657AEE">
        <w:t xml:space="preserve"> során rá háruló jogi szakértelmet igénylő feladatokat: éves közbeszerzési terv ellenőrzése, ellenjegyzése; éves összesített tájékoztató ellenőrzése, ellenjegyzése; alapokmány ellenőrzése (az eljárás megindításának jogszabályi feltételei biztosítottak-e, megfelelő eljárásrend került-e kiválasztásra), ellenjegyzése; hirdetmények kitöltésének, közzétételi díj kiszámításának ellenőrzése; jogorvoslati eljárásokban az intézet képviselete; részvétel a beszerzési bizottság munkájában, annak során a jogi szakértelem biztosítása,</w:t>
      </w:r>
    </w:p>
    <w:p w:rsidR="00657AEE" w:rsidRPr="00657AEE" w:rsidRDefault="00657AEE" w:rsidP="00657AEE">
      <w:pPr>
        <w:ind w:left="714" w:hanging="357"/>
        <w:jc w:val="both"/>
      </w:pPr>
      <w:r>
        <w:t>-</w:t>
      </w:r>
      <w:r w:rsidRPr="00657AEE">
        <w:t xml:space="preserve"> a parancsnok utasítása alapján </w:t>
      </w:r>
      <w:r w:rsidRPr="00657AEE">
        <w:rPr>
          <w:b/>
        </w:rPr>
        <w:t>kivizsgálja a panaszokat és közérdekű bejelentéseket</w:t>
      </w:r>
      <w:r w:rsidRPr="00657AEE">
        <w:t>, illetve cél- vagy utóellenőrzést végez, értékelést, elemzést készít a meghatározott témában,</w:t>
      </w:r>
    </w:p>
    <w:p w:rsidR="00657AEE" w:rsidRPr="00657AEE" w:rsidRDefault="00657AEE" w:rsidP="00657AEE">
      <w:pPr>
        <w:ind w:left="714" w:hanging="357"/>
        <w:jc w:val="both"/>
      </w:pPr>
      <w:r>
        <w:t>-</w:t>
      </w:r>
      <w:r w:rsidRPr="00657AEE">
        <w:t xml:space="preserve"> figyelemmel kíséri a </w:t>
      </w:r>
      <w:r w:rsidRPr="00657AEE">
        <w:rPr>
          <w:b/>
        </w:rPr>
        <w:t>jogszabályi változásokat</w:t>
      </w:r>
      <w:r w:rsidRPr="00657AEE">
        <w:t>, információt nyújt azokról az arra il</w:t>
      </w:r>
      <w:r w:rsidR="006E53FB">
        <w:t>letékes szakterületi vezetőknek.</w:t>
      </w:r>
    </w:p>
    <w:p w:rsidR="00657AEE" w:rsidRDefault="00657AEE" w:rsidP="00657AEE">
      <w:pPr>
        <w:pStyle w:val="NormlWeb"/>
        <w:spacing w:before="0" w:beforeAutospacing="0" w:after="0" w:afterAutospacing="0"/>
        <w:rPr>
          <w:rStyle w:val="Kiemels2"/>
        </w:rPr>
      </w:pPr>
    </w:p>
    <w:p w:rsidR="00657AEE" w:rsidRDefault="00657AEE" w:rsidP="00657AEE">
      <w:pPr>
        <w:pStyle w:val="NormlWeb"/>
        <w:spacing w:before="0" w:beforeAutospacing="0" w:after="0" w:afterAutospacing="0"/>
      </w:pPr>
      <w:r>
        <w:rPr>
          <w:rStyle w:val="Kiemels2"/>
        </w:rPr>
        <w:t>Elvárások:</w:t>
      </w:r>
    </w:p>
    <w:p w:rsidR="00844361" w:rsidRDefault="00844361" w:rsidP="00657AEE">
      <w:pPr>
        <w:numPr>
          <w:ilvl w:val="0"/>
          <w:numId w:val="1"/>
        </w:numPr>
        <w:ind w:left="714" w:hanging="357"/>
      </w:pPr>
      <w:r>
        <w:t>18. és 55. év közötti életkor</w:t>
      </w:r>
      <w:r w:rsidR="00657AEE">
        <w:t xml:space="preserve"> </w:t>
      </w:r>
    </w:p>
    <w:p w:rsidR="00657AEE" w:rsidRDefault="00657AEE" w:rsidP="00657AEE">
      <w:pPr>
        <w:numPr>
          <w:ilvl w:val="0"/>
          <w:numId w:val="1"/>
        </w:numPr>
        <w:ind w:left="714" w:hanging="357"/>
      </w:pPr>
      <w:r>
        <w:t>magyar állampolgárság</w:t>
      </w:r>
    </w:p>
    <w:p w:rsidR="00657AEE" w:rsidRDefault="00657AEE" w:rsidP="00657AEE">
      <w:pPr>
        <w:numPr>
          <w:ilvl w:val="0"/>
          <w:numId w:val="1"/>
        </w:numPr>
        <w:spacing w:before="100" w:beforeAutospacing="1" w:after="100" w:afterAutospacing="1"/>
      </w:pPr>
      <w:r>
        <w:t>jogi diploma szakvizsgával</w:t>
      </w:r>
    </w:p>
    <w:p w:rsidR="00657AEE" w:rsidRDefault="00657AEE" w:rsidP="00657AEE">
      <w:pPr>
        <w:numPr>
          <w:ilvl w:val="0"/>
          <w:numId w:val="1"/>
        </w:numPr>
        <w:spacing w:before="100" w:beforeAutospacing="1" w:after="100" w:afterAutospacing="1"/>
      </w:pPr>
      <w:r>
        <w:t>fizikai, pszichológiai, egészségügyi alkalmasság</w:t>
      </w:r>
    </w:p>
    <w:p w:rsidR="00657AEE" w:rsidRDefault="00657AEE" w:rsidP="00657AEE">
      <w:pPr>
        <w:numPr>
          <w:ilvl w:val="0"/>
          <w:numId w:val="1"/>
        </w:numPr>
        <w:spacing w:before="100" w:beforeAutospacing="1" w:after="100" w:afterAutospacing="1"/>
      </w:pPr>
      <w:r>
        <w:t>kifogástalan életvitel</w:t>
      </w:r>
    </w:p>
    <w:p w:rsidR="00657AEE" w:rsidRDefault="00657AEE" w:rsidP="00657AEE">
      <w:pPr>
        <w:numPr>
          <w:ilvl w:val="0"/>
          <w:numId w:val="1"/>
        </w:numPr>
        <w:spacing w:before="100" w:beforeAutospacing="1" w:after="100" w:afterAutospacing="1"/>
      </w:pPr>
      <w:r>
        <w:t>képzési követelmények vállalása</w:t>
      </w:r>
    </w:p>
    <w:p w:rsidR="00657AEE" w:rsidRDefault="00657AEE" w:rsidP="00657AEE">
      <w:pPr>
        <w:numPr>
          <w:ilvl w:val="0"/>
          <w:numId w:val="1"/>
        </w:numPr>
        <w:spacing w:before="100" w:beforeAutospacing="1" w:after="100" w:afterAutospacing="1"/>
      </w:pPr>
      <w:r>
        <w:t>határozottság</w:t>
      </w:r>
    </w:p>
    <w:p w:rsidR="00657AEE" w:rsidRDefault="00657AEE" w:rsidP="00657AEE">
      <w:pPr>
        <w:numPr>
          <w:ilvl w:val="0"/>
          <w:numId w:val="1"/>
        </w:numPr>
        <w:spacing w:before="100" w:beforeAutospacing="1" w:after="100" w:afterAutospacing="1"/>
      </w:pPr>
      <w:r>
        <w:t>jó problémamegoldó készség</w:t>
      </w:r>
    </w:p>
    <w:p w:rsidR="00657AEE" w:rsidRPr="00CC0446" w:rsidRDefault="00657AEE" w:rsidP="00657AEE">
      <w:pPr>
        <w:numPr>
          <w:ilvl w:val="0"/>
          <w:numId w:val="1"/>
        </w:numPr>
        <w:spacing w:before="100" w:beforeAutospacing="1" w:after="100" w:afterAutospacing="1"/>
        <w:rPr>
          <w:sz w:val="22"/>
        </w:rPr>
      </w:pPr>
      <w:r w:rsidRPr="00CC0446">
        <w:t>felhasználói szintű MS Office (irodai alkalmazások)</w:t>
      </w:r>
    </w:p>
    <w:p w:rsidR="00657AEE" w:rsidRDefault="00657AEE" w:rsidP="00657AEE">
      <w:pPr>
        <w:pStyle w:val="NormlWeb"/>
        <w:spacing w:before="0" w:beforeAutospacing="0" w:after="0" w:afterAutospacing="0"/>
      </w:pPr>
      <w:r>
        <w:rPr>
          <w:rStyle w:val="Kiemels2"/>
        </w:rPr>
        <w:t>Amit kínálunk:</w:t>
      </w:r>
    </w:p>
    <w:p w:rsidR="00657AEE" w:rsidRDefault="00657AEE" w:rsidP="00657AEE">
      <w:pPr>
        <w:numPr>
          <w:ilvl w:val="0"/>
          <w:numId w:val="2"/>
        </w:numPr>
        <w:ind w:left="714" w:hanging="357"/>
      </w:pPr>
      <w:r>
        <w:t xml:space="preserve">kezdő alapilletmény bruttó </w:t>
      </w:r>
      <w:r w:rsidRPr="00657AEE">
        <w:t>4</w:t>
      </w:r>
      <w:r w:rsidR="00671E4B">
        <w:t>67</w:t>
      </w:r>
      <w:r w:rsidRPr="00657AEE">
        <w:t>.</w:t>
      </w:r>
      <w:r w:rsidR="00671E4B">
        <w:t>700</w:t>
      </w:r>
      <w:r w:rsidRPr="00657AEE">
        <w:t>,- Ft</w:t>
      </w:r>
    </w:p>
    <w:p w:rsidR="0003104C" w:rsidRDefault="0003104C" w:rsidP="00657AEE">
      <w:pPr>
        <w:numPr>
          <w:ilvl w:val="0"/>
          <w:numId w:val="2"/>
        </w:numPr>
        <w:ind w:left="714" w:hanging="357"/>
      </w:pPr>
      <w:r>
        <w:t>idegennyelv-tudási pótlék</w:t>
      </w:r>
    </w:p>
    <w:p w:rsidR="00657AEE" w:rsidRDefault="00657AEE" w:rsidP="00657AEE">
      <w:pPr>
        <w:numPr>
          <w:ilvl w:val="0"/>
          <w:numId w:val="2"/>
        </w:numPr>
        <w:spacing w:before="100" w:beforeAutospacing="1" w:after="100" w:afterAutospacing="1"/>
      </w:pPr>
      <w:r>
        <w:t>bruttó 200.000,- Ft/év cafeteria</w:t>
      </w:r>
    </w:p>
    <w:p w:rsidR="00657AEE" w:rsidRDefault="00657AEE" w:rsidP="00657AEE">
      <w:pPr>
        <w:numPr>
          <w:ilvl w:val="0"/>
          <w:numId w:val="2"/>
        </w:numPr>
        <w:spacing w:before="100" w:beforeAutospacing="1" w:after="100" w:afterAutospacing="1"/>
      </w:pPr>
      <w:r>
        <w:lastRenderedPageBreak/>
        <w:t>ruhapénz</w:t>
      </w:r>
    </w:p>
    <w:p w:rsidR="00657AEE" w:rsidRDefault="00657AEE" w:rsidP="00657AEE">
      <w:pPr>
        <w:numPr>
          <w:ilvl w:val="0"/>
          <w:numId w:val="2"/>
        </w:numPr>
        <w:spacing w:before="100" w:beforeAutospacing="1" w:after="100" w:afterAutospacing="1"/>
      </w:pPr>
      <w:r>
        <w:t>teljesítményjuttatás</w:t>
      </w:r>
    </w:p>
    <w:p w:rsidR="00657AEE" w:rsidRDefault="00657AEE" w:rsidP="00657AEE">
      <w:pPr>
        <w:numPr>
          <w:ilvl w:val="0"/>
          <w:numId w:val="2"/>
        </w:numPr>
        <w:spacing w:before="100" w:beforeAutospacing="1" w:after="100" w:afterAutospacing="1"/>
      </w:pPr>
      <w:r>
        <w:t>utazási költségtérítés</w:t>
      </w:r>
    </w:p>
    <w:p w:rsidR="00657AEE" w:rsidRDefault="00657AEE" w:rsidP="00657AEE">
      <w:pPr>
        <w:numPr>
          <w:ilvl w:val="0"/>
          <w:numId w:val="2"/>
        </w:numPr>
        <w:spacing w:before="100" w:beforeAutospacing="1" w:after="100" w:afterAutospacing="1"/>
      </w:pPr>
      <w:r>
        <w:t>lakhatási támogatások (albérleti díj hozzájárulás, munkáltatói kölcsön, vissza nem térítendő lakáscélú támogatás)</w:t>
      </w:r>
    </w:p>
    <w:p w:rsidR="00657AEE" w:rsidRDefault="00657AEE" w:rsidP="00657AEE">
      <w:pPr>
        <w:numPr>
          <w:ilvl w:val="0"/>
          <w:numId w:val="2"/>
        </w:numPr>
        <w:spacing w:before="100" w:beforeAutospacing="1" w:after="100" w:afterAutospacing="1"/>
      </w:pPr>
      <w:r>
        <w:t>egészségügyi és szociális ellátások</w:t>
      </w:r>
    </w:p>
    <w:p w:rsidR="00657AEE" w:rsidRDefault="00657AEE" w:rsidP="00657AEE">
      <w:pPr>
        <w:numPr>
          <w:ilvl w:val="0"/>
          <w:numId w:val="2"/>
        </w:numPr>
        <w:spacing w:before="100" w:beforeAutospacing="1" w:after="100" w:afterAutospacing="1"/>
      </w:pPr>
      <w:r>
        <w:t>rehabilitációs, rekreációs lehetőségek</w:t>
      </w:r>
    </w:p>
    <w:p w:rsidR="00657AEE" w:rsidRDefault="00657AEE" w:rsidP="00657AEE">
      <w:pPr>
        <w:numPr>
          <w:ilvl w:val="0"/>
          <w:numId w:val="2"/>
        </w:numPr>
        <w:spacing w:before="100" w:beforeAutospacing="1" w:after="100" w:afterAutospacing="1"/>
      </w:pPr>
      <w:r>
        <w:t>továbbképzési és előmeneteli lehetőség</w:t>
      </w:r>
    </w:p>
    <w:p w:rsidR="00657AEE" w:rsidRDefault="00657AEE" w:rsidP="00657AEE">
      <w:pPr>
        <w:pStyle w:val="NormlWeb"/>
        <w:tabs>
          <w:tab w:val="left" w:pos="2268"/>
        </w:tabs>
        <w:spacing w:before="0" w:beforeAutospacing="0" w:after="0" w:afterAutospacing="0"/>
        <w:jc w:val="both"/>
      </w:pPr>
      <w:r w:rsidRPr="009022DC">
        <w:rPr>
          <w:b/>
        </w:rPr>
        <w:t>Munkavégzés helye:</w:t>
      </w:r>
      <w:r>
        <w:tab/>
        <w:t>3525 Miskolc, Fazekas u.4. (székhely)</w:t>
      </w:r>
    </w:p>
    <w:p w:rsidR="00657AEE" w:rsidRDefault="00657AEE" w:rsidP="00657AEE">
      <w:pPr>
        <w:pStyle w:val="NormlWeb"/>
        <w:tabs>
          <w:tab w:val="left" w:pos="2268"/>
        </w:tabs>
        <w:spacing w:before="0" w:beforeAutospacing="0" w:after="0" w:afterAutospacing="0"/>
        <w:jc w:val="both"/>
      </w:pPr>
      <w:r>
        <w:tab/>
      </w:r>
      <w:r w:rsidRPr="00FA1006">
        <w:t>3711 Szirmabesenyő, Miskolci u. 3.</w:t>
      </w:r>
      <w:r>
        <w:t xml:space="preserve"> (telephely)</w:t>
      </w:r>
    </w:p>
    <w:p w:rsidR="00657AEE" w:rsidRDefault="00657AEE" w:rsidP="00657AEE">
      <w:pPr>
        <w:pStyle w:val="NormlWeb"/>
        <w:jc w:val="center"/>
      </w:pPr>
      <w:r>
        <w:t xml:space="preserve">A legfontosabb személyes adatokat, elérhetőségeket, tanulmányokat és szakmai életutat tartalmazó fényképes önéletrajzokat </w:t>
      </w:r>
      <w:r w:rsidRPr="00FA1006">
        <w:t>várjuk</w:t>
      </w:r>
      <w:r>
        <w:t>!</w:t>
      </w:r>
    </w:p>
    <w:p w:rsidR="00657AEE" w:rsidRDefault="00657AEE" w:rsidP="00657AEE">
      <w:pPr>
        <w:pStyle w:val="NormlWeb"/>
        <w:jc w:val="center"/>
        <w:rPr>
          <w:rStyle w:val="Kiemels2"/>
        </w:rPr>
      </w:pPr>
      <w:r>
        <w:rPr>
          <w:rStyle w:val="Kiemels2"/>
        </w:rPr>
        <w:t>Válassz hivatást, ne csak munkahelyet!</w:t>
      </w:r>
    </w:p>
    <w:p w:rsidR="00657AEE" w:rsidRPr="004A157F" w:rsidRDefault="00657AEE" w:rsidP="00657AEE">
      <w:pPr>
        <w:outlineLvl w:val="0"/>
      </w:pPr>
      <w:r>
        <w:t xml:space="preserve">Az </w:t>
      </w:r>
      <w:r w:rsidRPr="004A157F">
        <w:t>önéletrajzát a következő címre küldje:</w:t>
      </w:r>
    </w:p>
    <w:p w:rsidR="00657AEE" w:rsidRPr="004A157F" w:rsidRDefault="00657AEE" w:rsidP="00657AEE">
      <w:pPr>
        <w:outlineLvl w:val="0"/>
        <w:rPr>
          <w:b/>
        </w:rPr>
      </w:pPr>
      <w:r w:rsidRPr="004A157F">
        <w:rPr>
          <w:b/>
        </w:rPr>
        <w:t>Borsod-Abaúj-Zemplén Megyei Büntetés-végrehajtási Intézet</w:t>
      </w:r>
    </w:p>
    <w:p w:rsidR="00657AEE" w:rsidRPr="004A157F" w:rsidRDefault="00657AEE" w:rsidP="00657AEE">
      <w:pPr>
        <w:outlineLvl w:val="0"/>
      </w:pPr>
      <w:r w:rsidRPr="004A157F">
        <w:t>cím:</w:t>
      </w:r>
      <w:r w:rsidRPr="004A157F">
        <w:tab/>
        <w:t>3501 Miskolc, Pf.: 512.</w:t>
      </w:r>
    </w:p>
    <w:p w:rsidR="00657AEE" w:rsidRPr="004A157F" w:rsidRDefault="00657AEE" w:rsidP="00657AEE">
      <w:pPr>
        <w:outlineLvl w:val="0"/>
        <w:rPr>
          <w:b/>
        </w:rPr>
      </w:pPr>
      <w:r w:rsidRPr="004A157F">
        <w:t xml:space="preserve">e-mail: </w:t>
      </w:r>
      <w:hyperlink r:id="rId7" w:history="1">
        <w:r w:rsidRPr="004A157F">
          <w:rPr>
            <w:rStyle w:val="Hiperhivatkozs"/>
            <w:b/>
          </w:rPr>
          <w:t>miskolc.uk@bv.gov.hu</w:t>
        </w:r>
      </w:hyperlink>
    </w:p>
    <w:p w:rsidR="00657AEE" w:rsidRDefault="00657AEE" w:rsidP="00657AEE">
      <w:pPr>
        <w:pStyle w:val="NormlWeb"/>
      </w:pPr>
    </w:p>
    <w:p w:rsidR="0003104C" w:rsidRDefault="0003104C"/>
    <w:sectPr w:rsidR="0003104C" w:rsidSect="0003104C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D3E4E"/>
    <w:multiLevelType w:val="multilevel"/>
    <w:tmpl w:val="EB38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ED7FCF"/>
    <w:multiLevelType w:val="multilevel"/>
    <w:tmpl w:val="1974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EE"/>
    <w:rsid w:val="0003104C"/>
    <w:rsid w:val="004F25B3"/>
    <w:rsid w:val="00657AEE"/>
    <w:rsid w:val="00671E4B"/>
    <w:rsid w:val="006E53FB"/>
    <w:rsid w:val="00701F40"/>
    <w:rsid w:val="00844361"/>
    <w:rsid w:val="009C3259"/>
    <w:rsid w:val="00B3195F"/>
    <w:rsid w:val="00BA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7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57AEE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657AEE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57A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7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57AEE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657AEE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57A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8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skolc.uk@bv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2CF0055D</Template>
  <TotalTime>0</TotalTime>
  <Pages>2</Pages>
  <Words>387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juhaszne.tunde</dc:creator>
  <cp:lastModifiedBy>valko.eszter</cp:lastModifiedBy>
  <cp:revision>2</cp:revision>
  <dcterms:created xsi:type="dcterms:W3CDTF">2021-09-15T11:48:00Z</dcterms:created>
  <dcterms:modified xsi:type="dcterms:W3CDTF">2021-09-15T11:48:00Z</dcterms:modified>
</cp:coreProperties>
</file>