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42" w:rsidRDefault="00F90553" w:rsidP="00F90553">
      <w:pPr>
        <w:jc w:val="center"/>
        <w:rPr>
          <w:rFonts w:eastAsia="Times New Roman" w:cs="Times New Roman"/>
          <w:b/>
          <w:bCs/>
          <w:szCs w:val="24"/>
          <w:lang w:eastAsia="hu-HU"/>
        </w:rPr>
      </w:pPr>
      <w:r w:rsidRPr="00F90553">
        <w:rPr>
          <w:rFonts w:eastAsia="Times New Roman" w:cs="Times New Roman"/>
          <w:b/>
          <w:bCs/>
          <w:szCs w:val="24"/>
          <w:lang w:eastAsia="hu-HU"/>
        </w:rPr>
        <w:t xml:space="preserve">Adatszolgáltatás az ötmillió forintot </w:t>
      </w:r>
      <w:r w:rsidR="00205858">
        <w:rPr>
          <w:rFonts w:eastAsia="Times New Roman" w:cs="Times New Roman"/>
          <w:b/>
          <w:bCs/>
          <w:szCs w:val="24"/>
          <w:lang w:eastAsia="hu-HU"/>
        </w:rPr>
        <w:t>elérő, vagy azt meghaladó</w:t>
      </w:r>
      <w:r w:rsidRPr="00F90553">
        <w:rPr>
          <w:rFonts w:eastAsia="Times New Roman" w:cs="Times New Roman"/>
          <w:b/>
          <w:bCs/>
          <w:szCs w:val="24"/>
          <w:lang w:eastAsia="hu-HU"/>
        </w:rPr>
        <w:t xml:space="preserve"> szerződésekről</w:t>
      </w:r>
      <w:r w:rsidR="00C213A0">
        <w:rPr>
          <w:rFonts w:eastAsia="Times New Roman" w:cs="Times New Roman"/>
          <w:b/>
          <w:bCs/>
          <w:szCs w:val="24"/>
          <w:lang w:eastAsia="hu-HU"/>
        </w:rPr>
        <w:t xml:space="preserve"> </w:t>
      </w:r>
    </w:p>
    <w:p w:rsidR="00F90553" w:rsidRPr="00F90553" w:rsidRDefault="00017211" w:rsidP="00F90553">
      <w:pPr>
        <w:jc w:val="center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>202</w:t>
      </w:r>
      <w:r w:rsidR="000B5C65">
        <w:rPr>
          <w:rFonts w:eastAsia="Times New Roman" w:cs="Times New Roman"/>
          <w:b/>
          <w:bCs/>
          <w:szCs w:val="24"/>
          <w:lang w:eastAsia="hu-HU"/>
        </w:rPr>
        <w:t>1</w:t>
      </w:r>
      <w:r w:rsidR="00C213A0">
        <w:rPr>
          <w:rFonts w:eastAsia="Times New Roman" w:cs="Times New Roman"/>
          <w:b/>
          <w:bCs/>
          <w:szCs w:val="24"/>
          <w:lang w:eastAsia="hu-HU"/>
        </w:rPr>
        <w:t>.</w:t>
      </w:r>
    </w:p>
    <w:p w:rsidR="00F90553" w:rsidRPr="00F90553" w:rsidRDefault="00CD188D" w:rsidP="00F90553">
      <w:pPr>
        <w:jc w:val="left"/>
        <w:rPr>
          <w:rFonts w:eastAsia="Times New Roman" w:cs="Times New Roman"/>
          <w:bCs/>
          <w:sz w:val="20"/>
          <w:szCs w:val="20"/>
          <w:u w:val="single"/>
          <w:lang w:eastAsia="hu-HU"/>
        </w:rPr>
      </w:pPr>
      <w:r>
        <w:rPr>
          <w:rFonts w:eastAsia="Times New Roman" w:cs="Times New Roman"/>
          <w:b/>
          <w:bCs/>
          <w:sz w:val="20"/>
          <w:szCs w:val="20"/>
          <w:lang w:eastAsia="hu-HU"/>
        </w:rPr>
        <w:t>Tiszalöki Országos Büntetés-végrehajtási Intézet</w:t>
      </w:r>
    </w:p>
    <w:p w:rsidR="00F90553" w:rsidRPr="00F90553" w:rsidRDefault="00F90553" w:rsidP="00F90553">
      <w:pPr>
        <w:jc w:val="left"/>
        <w:rPr>
          <w:rFonts w:eastAsia="Times New Roman" w:cs="Times New Roman"/>
          <w:b/>
          <w:bCs/>
          <w:sz w:val="20"/>
          <w:szCs w:val="20"/>
          <w:lang w:eastAsia="hu-HU"/>
        </w:rPr>
      </w:pPr>
    </w:p>
    <w:tbl>
      <w:tblPr>
        <w:tblW w:w="507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7"/>
        <w:gridCol w:w="1322"/>
        <w:gridCol w:w="2219"/>
        <w:gridCol w:w="1561"/>
        <w:gridCol w:w="1231"/>
        <w:gridCol w:w="1798"/>
        <w:gridCol w:w="1072"/>
        <w:gridCol w:w="1175"/>
        <w:gridCol w:w="1846"/>
        <w:gridCol w:w="1418"/>
      </w:tblGrid>
      <w:tr w:rsidR="007B1B29" w:rsidRPr="00F90553" w:rsidTr="004D4A41">
        <w:trPr>
          <w:trHeight w:val="555"/>
          <w:tblCellSpacing w:w="7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Sor-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dátuma</w:t>
            </w:r>
          </w:p>
        </w:tc>
        <w:tc>
          <w:tcPr>
            <w:tcW w:w="7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típusa</w:t>
            </w:r>
          </w:p>
        </w:tc>
        <w:tc>
          <w:tcPr>
            <w:tcW w:w="5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tárgya</w:t>
            </w:r>
          </w:p>
        </w:tc>
        <w:tc>
          <w:tcPr>
            <w:tcW w:w="4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Szerződő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partner</w:t>
            </w:r>
          </w:p>
        </w:tc>
        <w:tc>
          <w:tcPr>
            <w:tcW w:w="6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bruttó értékre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(E Ft)</w:t>
            </w:r>
          </w:p>
        </w:tc>
        <w:tc>
          <w:tcPr>
            <w:tcW w:w="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Határozott szerződés időtartama</w:t>
            </w:r>
          </w:p>
        </w:tc>
        <w:tc>
          <w:tcPr>
            <w:tcW w:w="6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Határozatlan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(x)</w:t>
            </w:r>
          </w:p>
        </w:tc>
        <w:tc>
          <w:tcPr>
            <w:tcW w:w="4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Megjegyzés</w:t>
            </w:r>
          </w:p>
        </w:tc>
      </w:tr>
      <w:tr w:rsidR="007B1B29" w:rsidRPr="00F90553" w:rsidTr="004D4A41">
        <w:trPr>
          <w:trHeight w:val="18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spacing w:line="180" w:lineRule="atLeast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kezdete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spacing w:line="180" w:lineRule="atLeast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vége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7B1B29" w:rsidRPr="00F90553" w:rsidTr="00766ECC">
        <w:trPr>
          <w:trHeight w:val="1391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88D" w:rsidRPr="00766ECC" w:rsidRDefault="00CD188D" w:rsidP="00CD188D">
            <w:pPr>
              <w:jc w:val="center"/>
              <w:rPr>
                <w:sz w:val="20"/>
                <w:szCs w:val="20"/>
              </w:rPr>
            </w:pPr>
            <w:r w:rsidRPr="00766ECC">
              <w:rPr>
                <w:sz w:val="20"/>
                <w:szCs w:val="20"/>
              </w:rPr>
              <w:t>2011.03.29</w:t>
            </w:r>
          </w:p>
          <w:p w:rsidR="00CD188D" w:rsidRPr="00766ECC" w:rsidRDefault="00D6744F" w:rsidP="00CD188D">
            <w:pPr>
              <w:jc w:val="center"/>
              <w:rPr>
                <w:sz w:val="20"/>
                <w:szCs w:val="20"/>
              </w:rPr>
            </w:pPr>
            <w:r w:rsidRPr="00766ECC">
              <w:rPr>
                <w:sz w:val="20"/>
                <w:szCs w:val="20"/>
              </w:rPr>
              <w:t>2018. 08. 01</w:t>
            </w:r>
          </w:p>
          <w:p w:rsidR="00F90553" w:rsidRPr="00766ECC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88D" w:rsidRDefault="00CD188D" w:rsidP="00CD188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Megbízási(</w:t>
            </w:r>
            <w:proofErr w:type="gramEnd"/>
            <w:r>
              <w:rPr>
                <w:sz w:val="20"/>
                <w:szCs w:val="20"/>
              </w:rPr>
              <w:t>közreműködői szerző</w:t>
            </w:r>
            <w:r w:rsidR="00D6744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és)</w:t>
            </w:r>
          </w:p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88D" w:rsidRDefault="00CD188D" w:rsidP="00CD18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ftt.-ak</w:t>
            </w:r>
            <w:proofErr w:type="spellEnd"/>
            <w:r>
              <w:rPr>
                <w:sz w:val="20"/>
                <w:szCs w:val="20"/>
              </w:rPr>
              <w:t xml:space="preserve"> egészségügyi, </w:t>
            </w:r>
            <w:proofErr w:type="spellStart"/>
            <w:r>
              <w:rPr>
                <w:sz w:val="20"/>
                <w:szCs w:val="20"/>
              </w:rPr>
              <w:t>járóbeteg</w:t>
            </w:r>
            <w:proofErr w:type="spellEnd"/>
            <w:r>
              <w:rPr>
                <w:sz w:val="20"/>
                <w:szCs w:val="20"/>
              </w:rPr>
              <w:t xml:space="preserve"> alap-és szakellátása</w:t>
            </w:r>
          </w:p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88D" w:rsidRDefault="00CD188D" w:rsidP="00CD18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GyógyÁszok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egészségügyi  Szolgáltató</w:t>
            </w:r>
            <w:proofErr w:type="gramEnd"/>
            <w:r>
              <w:rPr>
                <w:sz w:val="20"/>
                <w:szCs w:val="20"/>
              </w:rPr>
              <w:t xml:space="preserve"> és Tanácsadó Kft.</w:t>
            </w:r>
          </w:p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53" w:rsidRPr="00F90553" w:rsidRDefault="00305828" w:rsidP="00342CA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</w:t>
            </w:r>
            <w:r w:rsidR="00342CA3">
              <w:rPr>
                <w:rFonts w:eastAsia="Times New Roman" w:cs="Times New Roman"/>
                <w:sz w:val="18"/>
                <w:szCs w:val="18"/>
                <w:lang w:eastAsia="hu-HU"/>
              </w:rPr>
              <w:t>1</w:t>
            </w:r>
            <w:r w:rsidR="007B1B29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  <w:r w:rsidR="00342CA3">
              <w:rPr>
                <w:rFonts w:eastAsia="Times New Roman" w:cs="Times New Roman"/>
                <w:sz w:val="18"/>
                <w:szCs w:val="18"/>
                <w:lang w:eastAsia="hu-HU"/>
              </w:rPr>
              <w:t>834</w:t>
            </w:r>
            <w:r w:rsidR="00CD188D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</w:t>
            </w:r>
            <w:r w:rsidR="00342CA3">
              <w:rPr>
                <w:rFonts w:eastAsia="Times New Roman" w:cs="Times New Roman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53" w:rsidRPr="00F90553" w:rsidRDefault="00CD188D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X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7B1B29" w:rsidRPr="00F90553" w:rsidTr="004D4A4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58" w:rsidRPr="00F90553" w:rsidRDefault="0020585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858" w:rsidRPr="00766ECC" w:rsidRDefault="003C62D7" w:rsidP="00342CA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766ECC">
              <w:rPr>
                <w:rFonts w:eastAsia="Times New Roman" w:cs="Times New Roman"/>
                <w:sz w:val="18"/>
                <w:szCs w:val="18"/>
                <w:lang w:eastAsia="hu-HU"/>
              </w:rPr>
              <w:t>20</w:t>
            </w:r>
            <w:r w:rsidR="00342CA3">
              <w:rPr>
                <w:rFonts w:eastAsia="Times New Roman" w:cs="Times New Roman"/>
                <w:sz w:val="18"/>
                <w:szCs w:val="18"/>
                <w:lang w:eastAsia="hu-HU"/>
              </w:rPr>
              <w:t>21</w:t>
            </w:r>
            <w:r w:rsidRPr="00766ECC">
              <w:rPr>
                <w:rFonts w:eastAsia="Times New Roman" w:cs="Times New Roman"/>
                <w:sz w:val="18"/>
                <w:szCs w:val="18"/>
                <w:lang w:eastAsia="hu-HU"/>
              </w:rPr>
              <w:t>.</w:t>
            </w:r>
            <w:r w:rsidR="00342CA3">
              <w:rPr>
                <w:rFonts w:eastAsia="Times New Roman" w:cs="Times New Roman"/>
                <w:sz w:val="18"/>
                <w:szCs w:val="18"/>
                <w:lang w:eastAsia="hu-HU"/>
              </w:rPr>
              <w:t>04</w:t>
            </w:r>
            <w:r w:rsidRPr="00766ECC">
              <w:rPr>
                <w:rFonts w:eastAsia="Times New Roman" w:cs="Times New Roman"/>
                <w:sz w:val="18"/>
                <w:szCs w:val="18"/>
                <w:lang w:eastAsia="hu-HU"/>
              </w:rPr>
              <w:t>.</w:t>
            </w:r>
            <w:r w:rsidR="00342CA3">
              <w:rPr>
                <w:rFonts w:eastAsia="Times New Roman" w:cs="Times New Roman"/>
                <w:sz w:val="18"/>
                <w:szCs w:val="18"/>
                <w:lang w:eastAsia="hu-HU"/>
              </w:rPr>
              <w:t>2</w:t>
            </w:r>
            <w:r w:rsidR="00766ECC" w:rsidRPr="00766ECC">
              <w:rPr>
                <w:rFonts w:eastAsia="Times New Roman" w:cs="Times New Roman"/>
                <w:sz w:val="18"/>
                <w:szCs w:val="18"/>
                <w:lang w:eastAsia="hu-HU"/>
              </w:rPr>
              <w:t>3</w:t>
            </w:r>
            <w:r w:rsidRPr="00766ECC">
              <w:rPr>
                <w:rFonts w:eastAsia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858" w:rsidRPr="00F90553" w:rsidRDefault="00D6744F" w:rsidP="00D6744F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Ellátási szerződés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858" w:rsidRPr="00F90553" w:rsidRDefault="00D6744F" w:rsidP="00342CA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Szolgálati ruházat 20</w:t>
            </w:r>
            <w:r w:rsidR="00766ECC">
              <w:rPr>
                <w:rFonts w:eastAsia="Times New Roman" w:cs="Times New Roman"/>
                <w:sz w:val="18"/>
                <w:szCs w:val="18"/>
                <w:lang w:eastAsia="hu-HU"/>
              </w:rPr>
              <w:t>2</w:t>
            </w:r>
            <w:r w:rsidR="00342CA3">
              <w:rPr>
                <w:rFonts w:eastAsia="Times New Roman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858" w:rsidRPr="00F90553" w:rsidRDefault="00D6744F" w:rsidP="00D6744F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Bv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. Holding Kft</w:t>
            </w:r>
            <w:r w:rsidR="003C62D7">
              <w:rPr>
                <w:rFonts w:eastAsia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858" w:rsidRPr="00F90553" w:rsidRDefault="00766ECC" w:rsidP="00342CA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9</w:t>
            </w:r>
            <w:r w:rsidR="003C62D7">
              <w:rPr>
                <w:rFonts w:eastAsia="Times New Roman" w:cs="Times New Roman"/>
                <w:sz w:val="18"/>
                <w:szCs w:val="18"/>
                <w:lang w:eastAsia="hu-HU"/>
              </w:rPr>
              <w:t> </w:t>
            </w:r>
            <w:r w:rsidR="00342CA3">
              <w:rPr>
                <w:rFonts w:eastAsia="Times New Roman" w:cs="Times New Roman"/>
                <w:sz w:val="18"/>
                <w:szCs w:val="18"/>
                <w:lang w:eastAsia="hu-HU"/>
              </w:rPr>
              <w:t>649</w:t>
            </w:r>
            <w:r w:rsidR="003C62D7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</w:t>
            </w:r>
            <w:r w:rsidR="00342CA3">
              <w:rPr>
                <w:rFonts w:eastAsia="Times New Roman" w:cs="Times New Roman"/>
                <w:sz w:val="18"/>
                <w:szCs w:val="18"/>
                <w:lang w:eastAsia="hu-HU"/>
              </w:rPr>
              <w:t>527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858" w:rsidRPr="00F90553" w:rsidRDefault="003C62D7" w:rsidP="003A30CE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</w:t>
            </w:r>
            <w:r w:rsidR="00766ECC">
              <w:rPr>
                <w:rFonts w:eastAsia="Times New Roman" w:cs="Times New Roman"/>
                <w:sz w:val="18"/>
                <w:szCs w:val="18"/>
                <w:lang w:eastAsia="hu-HU"/>
              </w:rPr>
              <w:t>2</w:t>
            </w:r>
            <w:r w:rsidR="003A30CE">
              <w:rPr>
                <w:rFonts w:eastAsia="Times New Roman" w:cs="Times New Roman"/>
                <w:sz w:val="18"/>
                <w:szCs w:val="18"/>
                <w:lang w:eastAsia="hu-H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. </w:t>
            </w:r>
            <w:r w:rsidR="00766ECC">
              <w:rPr>
                <w:rFonts w:eastAsia="Times New Roman" w:cs="Times New Roman"/>
                <w:sz w:val="18"/>
                <w:szCs w:val="18"/>
                <w:lang w:eastAsia="hu-HU"/>
              </w:rPr>
              <w:t>01</w:t>
            </w: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.</w:t>
            </w:r>
            <w:r w:rsidR="00766ECC">
              <w:rPr>
                <w:rFonts w:eastAsia="Times New Roman" w:cs="Times New Roman"/>
                <w:sz w:val="18"/>
                <w:szCs w:val="18"/>
                <w:lang w:eastAsia="hu-HU"/>
              </w:rPr>
              <w:t>01</w:t>
            </w: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858" w:rsidRPr="00F90553" w:rsidRDefault="003C62D7" w:rsidP="003A30CE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</w:t>
            </w:r>
            <w:r w:rsidR="00766ECC">
              <w:rPr>
                <w:rFonts w:eastAsia="Times New Roman" w:cs="Times New Roman"/>
                <w:sz w:val="18"/>
                <w:szCs w:val="18"/>
                <w:lang w:eastAsia="hu-HU"/>
              </w:rPr>
              <w:t>2</w:t>
            </w:r>
            <w:r w:rsidR="003A30CE">
              <w:rPr>
                <w:rFonts w:eastAsia="Times New Roman" w:cs="Times New Roman"/>
                <w:sz w:val="18"/>
                <w:szCs w:val="18"/>
                <w:lang w:eastAsia="hu-H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.11.30.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858" w:rsidRPr="00F90553" w:rsidRDefault="0020585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858" w:rsidRPr="00F90553" w:rsidRDefault="0020585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7B1B29" w:rsidRPr="00F90553" w:rsidTr="004D4A4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858" w:rsidRPr="00F90553" w:rsidRDefault="0020585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858" w:rsidRPr="00766ECC" w:rsidRDefault="002C40A4" w:rsidP="004D4A41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766ECC">
              <w:rPr>
                <w:rFonts w:eastAsia="Times New Roman" w:cs="Times New Roman"/>
                <w:sz w:val="18"/>
                <w:szCs w:val="18"/>
                <w:lang w:eastAsia="hu-HU"/>
              </w:rPr>
              <w:t>20</w:t>
            </w:r>
            <w:r w:rsidR="004D4A41" w:rsidRPr="00766ECC">
              <w:rPr>
                <w:rFonts w:eastAsia="Times New Roman" w:cs="Times New Roman"/>
                <w:sz w:val="18"/>
                <w:szCs w:val="18"/>
                <w:lang w:eastAsia="hu-HU"/>
              </w:rPr>
              <w:t>20</w:t>
            </w:r>
            <w:r w:rsidRPr="00766ECC">
              <w:rPr>
                <w:rFonts w:eastAsia="Times New Roman" w:cs="Times New Roman"/>
                <w:sz w:val="18"/>
                <w:szCs w:val="18"/>
                <w:lang w:eastAsia="hu-HU"/>
              </w:rPr>
              <w:t>. 0</w:t>
            </w:r>
            <w:r w:rsidR="004D4A41" w:rsidRPr="00766ECC">
              <w:rPr>
                <w:rFonts w:eastAsia="Times New Roman" w:cs="Times New Roman"/>
                <w:sz w:val="18"/>
                <w:szCs w:val="18"/>
                <w:lang w:eastAsia="hu-HU"/>
              </w:rPr>
              <w:t>6.15</w:t>
            </w:r>
            <w:r w:rsidRPr="00766ECC">
              <w:rPr>
                <w:rFonts w:eastAsia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858" w:rsidRPr="00F90553" w:rsidRDefault="002C40A4" w:rsidP="0020585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Ellátási keretszerződés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858" w:rsidRDefault="002C40A4" w:rsidP="004D4A41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Rendészeti termékek 20</w:t>
            </w:r>
            <w:r w:rsidR="004D4A41">
              <w:rPr>
                <w:rFonts w:eastAsia="Times New Roman" w:cs="Times New Roman"/>
                <w:sz w:val="18"/>
                <w:szCs w:val="18"/>
                <w:lang w:eastAsia="hu-HU"/>
              </w:rPr>
              <w:t>20</w:t>
            </w:r>
          </w:p>
          <w:p w:rsidR="009D4F21" w:rsidRPr="00F90553" w:rsidRDefault="009D4F21" w:rsidP="004D4A41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(véglegesítettek</w:t>
            </w:r>
            <w:r w:rsidR="003A30CE">
              <w:rPr>
                <w:rFonts w:eastAsia="Times New Roman" w:cs="Times New Roman"/>
                <w:sz w:val="18"/>
                <w:szCs w:val="18"/>
                <w:lang w:eastAsia="hu-HU"/>
              </w:rPr>
              <w:t>, új felszerelők</w:t>
            </w: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858" w:rsidRPr="00F90553" w:rsidRDefault="00C213A0" w:rsidP="0020585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Bv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. Holding Kft.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858" w:rsidRPr="00F90553" w:rsidRDefault="003A30CE" w:rsidP="003A30CE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54</w:t>
            </w:r>
            <w:r w:rsidR="004D4A41">
              <w:rPr>
                <w:rFonts w:eastAsia="Times New Roman" w:cs="Times New Roman"/>
                <w:sz w:val="18"/>
                <w:szCs w:val="18"/>
                <w:lang w:eastAsia="hu-HU"/>
              </w:rPr>
              <w:t> 5</w:t>
            </w: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21</w:t>
            </w:r>
            <w:r w:rsidR="004D4A41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449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858" w:rsidRPr="00F90553" w:rsidRDefault="00C213A0" w:rsidP="003A30CE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20</w:t>
            </w:r>
            <w:r w:rsidR="004D4A41">
              <w:rPr>
                <w:rFonts w:eastAsia="Times New Roman" w:cs="Times New Roman"/>
                <w:sz w:val="18"/>
                <w:szCs w:val="18"/>
                <w:lang w:eastAsia="hu-HU"/>
              </w:rPr>
              <w:t>2</w:t>
            </w:r>
            <w:r w:rsidR="003A30CE">
              <w:rPr>
                <w:rFonts w:eastAsia="Times New Roman" w:cs="Times New Roman"/>
                <w:sz w:val="18"/>
                <w:szCs w:val="18"/>
                <w:lang w:eastAsia="hu-H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. 0</w:t>
            </w:r>
            <w:r w:rsidR="003A30CE">
              <w:rPr>
                <w:rFonts w:eastAsia="Times New Roman" w:cs="Times New Roman"/>
                <w:sz w:val="18"/>
                <w:szCs w:val="18"/>
                <w:lang w:eastAsia="hu-H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.</w:t>
            </w:r>
            <w:r w:rsidR="003A30CE">
              <w:rPr>
                <w:rFonts w:eastAsia="Times New Roman" w:cs="Times New Roman"/>
                <w:sz w:val="18"/>
                <w:szCs w:val="18"/>
                <w:lang w:eastAsia="hu-HU"/>
              </w:rPr>
              <w:t>22</w:t>
            </w: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858" w:rsidRPr="00F90553" w:rsidRDefault="00C213A0" w:rsidP="003A30CE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2020. </w:t>
            </w:r>
            <w:r w:rsidR="009D4F21">
              <w:rPr>
                <w:rFonts w:eastAsia="Times New Roman" w:cs="Times New Roman"/>
                <w:sz w:val="18"/>
                <w:szCs w:val="18"/>
                <w:lang w:eastAsia="hu-HU"/>
              </w:rPr>
              <w:t>12</w:t>
            </w: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. </w:t>
            </w:r>
            <w:r w:rsidR="003A30CE">
              <w:rPr>
                <w:rFonts w:eastAsia="Times New Roman" w:cs="Times New Roman"/>
                <w:sz w:val="18"/>
                <w:szCs w:val="18"/>
                <w:lang w:eastAsia="hu-HU"/>
              </w:rPr>
              <w:t>10</w:t>
            </w: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858" w:rsidRPr="00F90553" w:rsidRDefault="0020585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858" w:rsidRPr="00F90553" w:rsidRDefault="0020585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4D4A41" w:rsidRPr="00F90553" w:rsidTr="004D4A4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A41" w:rsidRDefault="004D4A41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A41" w:rsidRPr="00766ECC" w:rsidRDefault="004D4A41" w:rsidP="004D4A41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A41" w:rsidRDefault="004D4A41" w:rsidP="0020585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A41" w:rsidRDefault="004D4A41" w:rsidP="004D4A41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A41" w:rsidRDefault="004D4A41" w:rsidP="0020585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A41" w:rsidRDefault="004D4A41" w:rsidP="004D4A41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A41" w:rsidRDefault="004D4A41" w:rsidP="004D4A41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A41" w:rsidRDefault="004D4A41" w:rsidP="004D4A41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A41" w:rsidRPr="00F90553" w:rsidRDefault="004D4A41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A41" w:rsidRPr="00F90553" w:rsidRDefault="004D4A41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7B1B29" w:rsidRPr="00F90553" w:rsidTr="004D4A4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578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78" w:rsidRPr="00766ECC" w:rsidRDefault="00297578" w:rsidP="00287F2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78" w:rsidRPr="00F90553" w:rsidRDefault="00297578" w:rsidP="0020585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78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78" w:rsidRPr="00F90553" w:rsidRDefault="00297578" w:rsidP="00287F2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78" w:rsidRPr="00F90553" w:rsidRDefault="00297578" w:rsidP="00287F2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78" w:rsidRPr="00F90553" w:rsidRDefault="00297578" w:rsidP="00287F2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78" w:rsidRPr="00F90553" w:rsidRDefault="00297578" w:rsidP="004D4A41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78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78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7B1B29" w:rsidRPr="00F90553" w:rsidTr="003A30CE">
        <w:trPr>
          <w:trHeight w:val="255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78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78" w:rsidRPr="00766ECC" w:rsidRDefault="00297578" w:rsidP="007B1B29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78" w:rsidRPr="00F90553" w:rsidRDefault="00297578" w:rsidP="007B1B29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78" w:rsidRPr="00F90553" w:rsidRDefault="00297578" w:rsidP="007B1B29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78" w:rsidRPr="00F90553" w:rsidRDefault="00297578" w:rsidP="007B1B29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78" w:rsidRPr="00F90553" w:rsidRDefault="00297578" w:rsidP="007B1B29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78" w:rsidRPr="00F90553" w:rsidRDefault="00297578" w:rsidP="007B1B29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78" w:rsidRPr="00F90553" w:rsidRDefault="00297578" w:rsidP="007B1B29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78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578" w:rsidRPr="00F90553" w:rsidRDefault="002975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766ECC" w:rsidRPr="00F90553" w:rsidTr="003A30CE">
        <w:trPr>
          <w:trHeight w:val="261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ECC" w:rsidRDefault="00766ECC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bookmarkStart w:id="0" w:name="_GoBack"/>
            <w:bookmarkEnd w:id="0"/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ECC" w:rsidRPr="00766ECC" w:rsidRDefault="00766ECC" w:rsidP="00E376F4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ECC" w:rsidRDefault="00766ECC" w:rsidP="007B1B29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ECC" w:rsidRDefault="00766ECC" w:rsidP="007B1B29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ECC" w:rsidRDefault="00766ECC" w:rsidP="007B1B29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ECC" w:rsidRDefault="00766ECC" w:rsidP="007B1B29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ECC" w:rsidRDefault="00766ECC" w:rsidP="00766ECC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ECC" w:rsidRDefault="00766ECC" w:rsidP="00766ECC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ECC" w:rsidRPr="00F90553" w:rsidRDefault="00766ECC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ECC" w:rsidRPr="00F90553" w:rsidRDefault="00766ECC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0B2BD1" w:rsidRDefault="000B2BD1" w:rsidP="00766ECC"/>
    <w:sectPr w:rsidR="000B2BD1" w:rsidSect="00F9055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53"/>
    <w:rsid w:val="00017211"/>
    <w:rsid w:val="00023242"/>
    <w:rsid w:val="000257E0"/>
    <w:rsid w:val="000B2BD1"/>
    <w:rsid w:val="000B5C65"/>
    <w:rsid w:val="000C2FA0"/>
    <w:rsid w:val="00205858"/>
    <w:rsid w:val="00287F28"/>
    <w:rsid w:val="00297578"/>
    <w:rsid w:val="002C40A4"/>
    <w:rsid w:val="00305828"/>
    <w:rsid w:val="00342CA3"/>
    <w:rsid w:val="003A30CE"/>
    <w:rsid w:val="003C62D7"/>
    <w:rsid w:val="004D4A41"/>
    <w:rsid w:val="005B0FEF"/>
    <w:rsid w:val="006E645C"/>
    <w:rsid w:val="007637BA"/>
    <w:rsid w:val="00766ECC"/>
    <w:rsid w:val="007B1B29"/>
    <w:rsid w:val="0081659D"/>
    <w:rsid w:val="00840858"/>
    <w:rsid w:val="009D4F21"/>
    <w:rsid w:val="00C213A0"/>
    <w:rsid w:val="00CC25BF"/>
    <w:rsid w:val="00CD188D"/>
    <w:rsid w:val="00D6744F"/>
    <w:rsid w:val="00E376F4"/>
    <w:rsid w:val="00F9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09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14681500</Template>
  <TotalTime>1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bodo.julia</dc:creator>
  <cp:lastModifiedBy>bodo.julia</cp:lastModifiedBy>
  <cp:revision>2</cp:revision>
  <dcterms:created xsi:type="dcterms:W3CDTF">2021-07-09T05:56:00Z</dcterms:created>
  <dcterms:modified xsi:type="dcterms:W3CDTF">2021-07-09T05:56:00Z</dcterms:modified>
</cp:coreProperties>
</file>