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Név: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 Balázs Antal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Munkahely: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Büntetés-végrehajtás Országos Parancsnoksága, Hivatal, Koordinációs Főosztály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Rendfokozat: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őrnagy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Beosztás, munkakör: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mb.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főosztályvezető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Levélcím: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1054 Budapest, Steindl Imre u. 8.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Telefon: </w:t>
      </w:r>
    </w:p>
    <w:p w:rsidR="009A5F6B" w:rsidRDefault="009A5F6B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A5F6B">
        <w:rPr>
          <w:rFonts w:ascii="Times New Roman" w:eastAsia="Times New Roman" w:hAnsi="Times New Roman" w:cs="Times New Roman"/>
          <w:lang w:eastAsia="hu-HU"/>
        </w:rPr>
        <w:t>06</w:t>
      </w:r>
      <w:r w:rsidR="00EB6685">
        <w:rPr>
          <w:rFonts w:ascii="Times New Roman" w:eastAsia="Times New Roman" w:hAnsi="Times New Roman" w:cs="Times New Roman"/>
          <w:lang w:eastAsia="hu-HU"/>
        </w:rPr>
        <w:t>1/301</w:t>
      </w:r>
      <w:r w:rsidRPr="009A5F6B">
        <w:rPr>
          <w:rFonts w:ascii="Times New Roman" w:eastAsia="Times New Roman" w:hAnsi="Times New Roman" w:cs="Times New Roman"/>
          <w:lang w:eastAsia="hu-HU"/>
        </w:rPr>
        <w:t>-</w:t>
      </w:r>
      <w:r w:rsidR="00EB6685">
        <w:rPr>
          <w:rFonts w:ascii="Times New Roman" w:eastAsia="Times New Roman" w:hAnsi="Times New Roman" w:cs="Times New Roman"/>
          <w:lang w:eastAsia="hu-HU"/>
        </w:rPr>
        <w:t>8455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B6685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E-mail cím: </w:t>
      </w:r>
    </w:p>
    <w:p w:rsidR="009A5F6B" w:rsidRDefault="00AD1540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5" w:history="1">
        <w:r w:rsidR="00EB6685" w:rsidRPr="0041481F">
          <w:rPr>
            <w:rStyle w:val="Hiperhivatkozs"/>
            <w:rFonts w:ascii="Times New Roman" w:eastAsia="Times New Roman" w:hAnsi="Times New Roman" w:cs="Times New Roman"/>
            <w:lang w:eastAsia="hu-HU"/>
          </w:rPr>
          <w:t>nagy.balazs.antal@bv.gov.hu</w:t>
        </w:r>
      </w:hyperlink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Szakmai pályája: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2014-2015: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Készenléti Rendőrség Hivatala, főelőadó (nemzetközi referens);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2015-2016: Büntetés-végrehajtás Országos Parancsnoksága, Koordinációs Főosztály, főelőadó;</w:t>
      </w:r>
    </w:p>
    <w:p w:rsid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2016-2017: Büntetés-végrehajtás Országos Parancsnoksága, Koordinációs Főosztály, kiemelt főreferens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2017-2018: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Büntetés-végrehajtás Országos Parancsnoksága, Hivatal, Koordinációs Főosztály, mb. főosztályvezető-helyettes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2018-2021: Büntetés-végrehajtás Országos Parancsnoksága, Hivatal, Titkársági Osztály, titkárságvezető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2021: Büntetés-végrehajtás Országos Parancsnoksága, Hivatal, Koordinációs Főosztály, mb. főosztályvezető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Tanulmányok: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Pázmány Péter Katolikus Egyetem Bölcsészet- és Társadalomtudományi Kar: anglisztika / nemzetközi tanulmányok (2014); felsőfokú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szakirány (2016); rendészeti szakvizsga (2017); rendészeti vezetőképző (2020); Eötvös Loránd Tudományegyetem Állam- és Jogtudományi Kar, jogász (2019-)</w:t>
      </w:r>
    </w:p>
    <w:p w:rsidR="00EB6685" w:rsidRP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Kitüntetések: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37CAA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2017 – országos parancsnoki dicséret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2019 – országos parancsnoki dicséret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Nyelvismeret</w:t>
      </w: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: </w:t>
      </w: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angol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– tárgyalóképes</w:t>
      </w:r>
    </w:p>
    <w:p w:rsidR="00EB6685" w:rsidRP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spanyol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– társalgási szintű</w:t>
      </w:r>
    </w:p>
    <w:p w:rsidR="00EB6685" w:rsidRP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EB6685" w:rsidRPr="009A5F6B" w:rsidSect="009A5F6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B"/>
    <w:rsid w:val="007F383D"/>
    <w:rsid w:val="009A5F6B"/>
    <w:rsid w:val="00AD1540"/>
    <w:rsid w:val="00BB05C0"/>
    <w:rsid w:val="00CF23A8"/>
    <w:rsid w:val="00D41D52"/>
    <w:rsid w:val="00D933F8"/>
    <w:rsid w:val="00E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y.balazs.antal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D9D85FB3</Template>
  <TotalTime>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szalay.laszlo</cp:lastModifiedBy>
  <cp:revision>2</cp:revision>
  <dcterms:created xsi:type="dcterms:W3CDTF">2021-05-10T07:21:00Z</dcterms:created>
  <dcterms:modified xsi:type="dcterms:W3CDTF">2021-05-10T07:21:00Z</dcterms:modified>
</cp:coreProperties>
</file>