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Járványügyi tájékoztatási </w:t>
      </w:r>
      <w:proofErr w:type="spellStart"/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a börtönökben</w:t>
      </w: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>2020-03-25 10:03</w:t>
      </w: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aktuális járványügyi helyzet miatt a büntetés-végrehajtás </w:t>
      </w:r>
      <w:proofErr w:type="gram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tájékoztatási</w:t>
      </w:r>
      <w:proofErr w:type="gram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centereket hozott létre minden magyar börtönben. A koronavírus-járvánnyal kapcsolatban meghozott ideiglenes korlátozó és megelőző intézkedésekről már eddig is folyamatosan tájékoztatta a büntetés-végrehajtás a fogvatartottakat és hozzátartozóikat, a most felállított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célja a gyors és hiteles tájékozódás további elősegítése.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új kommunikációs csatornát nyitva, telef</w:t>
      </w:r>
      <w:bookmarkStart w:id="0" w:name="_GoBack"/>
      <w:bookmarkEnd w:id="0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onos tájékoztatást biztosít a fogvatartottak azon érdeklődő hozzátartozóinak, akik a járványügyi helyzetből fakadó korlátozó intézkedésekről érdeklődnek.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 található telefonszámokon kollégáink kizárólag a járványügyi helyzettel összefüggő megelőző intézkedésekről adnak tájékoztatást hétköznapokon 8.00 óra és 15.00 óra között.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260"/>
      </w:tblGrid>
      <w:tr w:rsidR="003941B5" w:rsidRPr="003941B5" w:rsidTr="003941B5">
        <w:trPr>
          <w:trHeight w:val="61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Intézet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 Intézeti 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call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center telefonszámok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Állampusztai Országos Büntetés-végrehajtási Intézet (Állampuszta)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06 30 557 9678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Állampusztai Országos Büntetés-végrehajtási Intézet (Solt)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Bács-Kiskun Megyei Büntetés-végrehajtási Intézet I. objektum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06 30  426 1518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Bács-Kiskun Megyei Büntetés-végrehajtási Intézet II. objektum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Balassagyarmati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06 30 881 5289 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Baranya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06 30 454 1167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Békés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06 30 798 9560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Borsod-Abaúj-Zemplén Megyei Büntetés-végrehajtási Intézet (Székhely)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06 30 789 0724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6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Borsod-Abaúj-Zemplén Megyei Büntetés-végrehajtási Intézet (Telephely)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06 30 183 7720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Büntetés-végrehajtás Központi Kórház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06 30 202 4727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I. objektum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06 30 162 5198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Győr-Moson-Sopron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06 30 942 3353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Hajdú-Bihar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06 30 784 2589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Heves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06 30 371 7737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Igazságügyi Megfigyelő és Elmegyógyító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06 30 489  5715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Jász-Nagykun-Szolnok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06 30 633 5628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Kalocsai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06 30 154 0854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Kiskunhalasi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06 30 144 1424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(Baracska)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06 30 535 7605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(Martonvásár)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(Székesfehérvár)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Márianosztrai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06 30 724 0988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Sándorháza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06 30 700 7995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Bernátkút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(Mélykút)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Sátoraljaújhelyi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06 30 445 8349 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Somogy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06 30 576 2761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Sopronkőhidai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06 30 144 3119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Szabolcs-Szatmár-Bereg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06 30 369 4678 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I. objektum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06 30 841 4023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Szombathelyi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06 30 843 8940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Tiszalöki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06 30 326 1649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06 30 214 7536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Tököli Országos 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Büntetés-vérehajtási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Intézet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06 30 720 1342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Váci Fegyház és Börtön 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06 30 243 5951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Veszprém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06 30 238 9901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Zala Megyei Büntetés-végrehajtási Intézet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06 30  359 4239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37CAA" w:rsidRPr="004B6B71" w:rsidRDefault="004B6B71">
      <w:pPr>
        <w:rPr>
          <w:rFonts w:ascii="Times New Roman" w:hAnsi="Times New Roman" w:cs="Times New Roman"/>
        </w:rPr>
      </w:pPr>
    </w:p>
    <w:sectPr w:rsidR="00E37CAA" w:rsidRPr="004B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5"/>
    <w:rsid w:val="003941B5"/>
    <w:rsid w:val="004B6B71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76114580</Template>
  <TotalTime>5</TotalTime>
  <Pages>3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kellner.gergely</cp:lastModifiedBy>
  <cp:revision>2</cp:revision>
  <dcterms:created xsi:type="dcterms:W3CDTF">2020-04-16T07:08:00Z</dcterms:created>
  <dcterms:modified xsi:type="dcterms:W3CDTF">2020-04-16T07:13:00Z</dcterms:modified>
</cp:coreProperties>
</file>