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6" w:rsidRPr="005D3C17" w:rsidRDefault="00375396" w:rsidP="00375396">
      <w:pPr>
        <w:keepNext/>
        <w:tabs>
          <w:tab w:val="left" w:pos="4962"/>
        </w:tabs>
        <w:spacing w:after="0" w:line="240" w:lineRule="auto"/>
        <w:ind w:left="2835"/>
        <w:jc w:val="center"/>
        <w:outlineLvl w:val="0"/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  <w:lang w:eastAsia="hu-HU"/>
        </w:rPr>
      </w:pPr>
      <w:r w:rsidRPr="005D3C17">
        <w:rPr>
          <w:rFonts w:ascii="Times New Roman" w:eastAsia="Times New Roman" w:hAnsi="Times New Roman" w:cs="Times New Roman"/>
          <w:i/>
          <w:noProof/>
          <w:spacing w:val="2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23AB16A" wp14:editId="50B530F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96390" cy="1360170"/>
            <wp:effectExtent l="0" t="0" r="3810" b="0"/>
            <wp:wrapNone/>
            <wp:docPr id="1" name="Kép 1" descr="bv_logo_fejlé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_logo_fejléc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C17"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  <w:lang w:eastAsia="hu-HU"/>
        </w:rPr>
        <w:t>Büntetés-végrehajtási Szervezet</w:t>
      </w:r>
    </w:p>
    <w:p w:rsidR="00375396" w:rsidRPr="005D3C17" w:rsidRDefault="00375396" w:rsidP="00375396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  <w:lang w:eastAsia="hu-HU"/>
        </w:rPr>
      </w:pPr>
      <w:r w:rsidRPr="005D3C17"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  <w:lang w:eastAsia="hu-HU"/>
        </w:rPr>
        <w:t>Oktatási, Továbbképzési és Rehabilitációs</w:t>
      </w:r>
    </w:p>
    <w:p w:rsidR="00375396" w:rsidRPr="005D3C17" w:rsidRDefault="00375396" w:rsidP="00375396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  <w:lang w:eastAsia="hu-HU"/>
        </w:rPr>
      </w:pPr>
      <w:r w:rsidRPr="005D3C17"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  <w:lang w:eastAsia="hu-HU"/>
        </w:rPr>
        <w:t>Központja</w:t>
      </w:r>
    </w:p>
    <w:p w:rsidR="00375396" w:rsidRPr="005D3C17" w:rsidRDefault="00375396" w:rsidP="00375396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D3C17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50897" wp14:editId="71C768E9">
                <wp:simplePos x="0" y="0"/>
                <wp:positionH relativeFrom="column">
                  <wp:posOffset>1718310</wp:posOffset>
                </wp:positionH>
                <wp:positionV relativeFrom="paragraph">
                  <wp:posOffset>94615</wp:posOffset>
                </wp:positionV>
                <wp:extent cx="4319905" cy="0"/>
                <wp:effectExtent l="13335" t="8890" r="10160" b="10160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135.3pt;margin-top:7.45pt;width:34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" strokeweight="1pt">
                <v:shadow color="#7f7f7f" opacity=".5" offset="1pt"/>
              </v:shape>
            </w:pict>
          </mc:Fallback>
        </mc:AlternateContent>
      </w:r>
    </w:p>
    <w:p w:rsidR="00375396" w:rsidRPr="005D3C17" w:rsidRDefault="00375396" w:rsidP="00375396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>Székhely: 2098 Pilisszentkereszt, Pomázi út 6</w:t>
      </w:r>
      <w:proofErr w:type="gramStart"/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>.,</w:t>
      </w:r>
      <w:proofErr w:type="gramEnd"/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Tel.:06-26/347-655, e-mail: </w:t>
      </w:r>
      <w:hyperlink r:id="rId6" w:history="1">
        <w:r w:rsidRPr="005D3C1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pilis.uk@bv.gov.hu</w:t>
        </w:r>
      </w:hyperlink>
    </w:p>
    <w:p w:rsidR="00375396" w:rsidRPr="005D3C17" w:rsidRDefault="00375396" w:rsidP="00375396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>Telephely 1</w:t>
      </w:r>
      <w:proofErr w:type="gramStart"/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7275 Igal, Gábor u. 6., Tel.: 06-82/372-316, e-mail: </w:t>
      </w:r>
      <w:hyperlink r:id="rId7" w:history="1">
        <w:r w:rsidRPr="005D3C1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igal.uk@bv.gov.hu</w:t>
        </w:r>
      </w:hyperlink>
    </w:p>
    <w:p w:rsidR="00375396" w:rsidRPr="005D3C17" w:rsidRDefault="00375396" w:rsidP="00375396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>Telephely 2</w:t>
      </w:r>
      <w:proofErr w:type="gramStart"/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Pr="005D3C1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1108 Budapest., Újhegyi u. 9-11., Tel.: 06-1/261-7011, e-mail: </w:t>
      </w:r>
      <w:hyperlink r:id="rId8" w:history="1">
        <w:r w:rsidRPr="005D3C1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oktatasi.uk@bv.gov.hu</w:t>
        </w:r>
      </w:hyperlink>
    </w:p>
    <w:p w:rsidR="00375396" w:rsidRPr="005D3C17" w:rsidRDefault="00375396" w:rsidP="00375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D11" w:rsidRPr="002B6D11" w:rsidRDefault="002B6D11" w:rsidP="002B6D11">
      <w:pPr>
        <w:jc w:val="both"/>
        <w:rPr>
          <w:rFonts w:ascii="Times New Roman" w:hAnsi="Times New Roman" w:cs="Times New Roman"/>
          <w:bCs/>
        </w:rPr>
      </w:pPr>
    </w:p>
    <w:p w:rsidR="002B6D11" w:rsidRPr="002B6D11" w:rsidRDefault="00910A81" w:rsidP="00910A81">
      <w:pPr>
        <w:tabs>
          <w:tab w:val="left" w:pos="253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B6D11" w:rsidRPr="002B6D11">
        <w:rPr>
          <w:rFonts w:ascii="Times New Roman" w:hAnsi="Times New Roman" w:cs="Times New Roman"/>
          <w:b/>
          <w:bCs/>
        </w:rPr>
        <w:t>Jelentkezési lap kiegészítő képzésre</w:t>
      </w:r>
    </w:p>
    <w:p w:rsidR="002B6D11" w:rsidRPr="00910A81" w:rsidRDefault="002B6D11" w:rsidP="002B6D11">
      <w:pPr>
        <w:jc w:val="both"/>
        <w:rPr>
          <w:rFonts w:ascii="Times New Roman" w:hAnsi="Times New Roman" w:cs="Times New Roman"/>
          <w:i/>
        </w:rPr>
      </w:pPr>
      <w:r w:rsidRPr="00910A81">
        <w:rPr>
          <w:rFonts w:ascii="Times New Roman" w:hAnsi="Times New Roman" w:cs="Times New Roman"/>
          <w:i/>
        </w:rPr>
        <w:t>(Kérjük, hogy számítógéppel vagy nyomtatott nagybetűvel, olvashatóan töltse ki!)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1. A választott kiegészítő képzés időpontja: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2. A választott kiegészítő képzés helye: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A beiskolázott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3. Családi és utóneve: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4. Születési családi és utóneve: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5. Születési helye: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6. Születési ideje</w:t>
      </w:r>
      <w:proofErr w:type="gramStart"/>
      <w:r w:rsidRPr="002B6D11">
        <w:rPr>
          <w:rFonts w:ascii="Times New Roman" w:hAnsi="Times New Roman" w:cs="Times New Roman"/>
        </w:rPr>
        <w:t>: .</w:t>
      </w:r>
      <w:proofErr w:type="gramEnd"/>
      <w:r w:rsidRPr="002B6D11">
        <w:rPr>
          <w:rFonts w:ascii="Times New Roman" w:hAnsi="Times New Roman" w:cs="Times New Roman"/>
        </w:rPr>
        <w:t xml:space="preserve">................... </w:t>
      </w:r>
      <w:proofErr w:type="gramStart"/>
      <w:r w:rsidRPr="002B6D11">
        <w:rPr>
          <w:rFonts w:ascii="Times New Roman" w:hAnsi="Times New Roman" w:cs="Times New Roman"/>
        </w:rPr>
        <w:t>év</w:t>
      </w:r>
      <w:proofErr w:type="gramEnd"/>
      <w:r w:rsidRPr="002B6D11">
        <w:rPr>
          <w:rFonts w:ascii="Times New Roman" w:hAnsi="Times New Roman" w:cs="Times New Roman"/>
        </w:rPr>
        <w:t xml:space="preserve"> ........................................ </w:t>
      </w:r>
      <w:proofErr w:type="gramStart"/>
      <w:r w:rsidRPr="002B6D11">
        <w:rPr>
          <w:rFonts w:ascii="Times New Roman" w:hAnsi="Times New Roman" w:cs="Times New Roman"/>
        </w:rPr>
        <w:t>hó</w:t>
      </w:r>
      <w:proofErr w:type="gramEnd"/>
      <w:r w:rsidRPr="002B6D11">
        <w:rPr>
          <w:rFonts w:ascii="Times New Roman" w:hAnsi="Times New Roman" w:cs="Times New Roman"/>
        </w:rPr>
        <w:t xml:space="preserve"> .......... </w:t>
      </w:r>
      <w:proofErr w:type="gramStart"/>
      <w:r w:rsidRPr="002B6D11">
        <w:rPr>
          <w:rFonts w:ascii="Times New Roman" w:hAnsi="Times New Roman" w:cs="Times New Roman"/>
        </w:rPr>
        <w:t>nap</w:t>
      </w:r>
      <w:proofErr w:type="gramEnd"/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7. Anyja születési családi és utóneve: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8. Végzettsége: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9. Lakás/mobil telefonszáma (körzetszámmal):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10. Lakcíme/levelezési címe: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11. E-mail címe:</w:t>
      </w: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12. Munkakör megnevezése, amelynek ellátásához a képzés szükséges:</w:t>
      </w:r>
    </w:p>
    <w:p w:rsidR="00711CCE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 xml:space="preserve">13. A </w:t>
      </w:r>
      <w:r w:rsidR="00711CCE">
        <w:rPr>
          <w:rFonts w:ascii="Times New Roman" w:hAnsi="Times New Roman" w:cs="Times New Roman"/>
        </w:rPr>
        <w:t>munkahely pontos megnevezése és címe</w:t>
      </w:r>
    </w:p>
    <w:p w:rsidR="00711CCE" w:rsidRDefault="00711CCE" w:rsidP="002B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711CCE" w:rsidRDefault="00711CCE" w:rsidP="002B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11CCE" w:rsidRDefault="00711CCE" w:rsidP="002B6D11">
      <w:pPr>
        <w:jc w:val="both"/>
        <w:rPr>
          <w:rFonts w:ascii="Times New Roman" w:hAnsi="Times New Roman" w:cs="Times New Roman"/>
        </w:rPr>
      </w:pPr>
    </w:p>
    <w:p w:rsidR="002B6D11" w:rsidRPr="002B6D11" w:rsidRDefault="002B6D11" w:rsidP="002B6D11">
      <w:pPr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Kelt</w:t>
      </w:r>
      <w:proofErr w:type="gramStart"/>
      <w:r w:rsidRPr="002B6D11">
        <w:rPr>
          <w:rFonts w:ascii="Times New Roman" w:hAnsi="Times New Roman" w:cs="Times New Roman"/>
        </w:rPr>
        <w:t>: ..</w:t>
      </w:r>
      <w:proofErr w:type="gramEnd"/>
      <w:r w:rsidRPr="002B6D11">
        <w:rPr>
          <w:rFonts w:ascii="Times New Roman" w:hAnsi="Times New Roman" w:cs="Times New Roman"/>
        </w:rPr>
        <w:t>..........</w:t>
      </w:r>
      <w:r w:rsidR="00711CCE">
        <w:rPr>
          <w:rFonts w:ascii="Times New Roman" w:hAnsi="Times New Roman" w:cs="Times New Roman"/>
        </w:rPr>
        <w:t xml:space="preserve">............................... </w:t>
      </w:r>
      <w:proofErr w:type="gramStart"/>
      <w:r w:rsidRPr="002B6D11">
        <w:rPr>
          <w:rFonts w:ascii="Times New Roman" w:hAnsi="Times New Roman" w:cs="Times New Roman"/>
        </w:rPr>
        <w:t>,</w:t>
      </w:r>
      <w:r w:rsidR="00711CCE">
        <w:rPr>
          <w:rFonts w:ascii="Times New Roman" w:hAnsi="Times New Roman" w:cs="Times New Roman"/>
        </w:rPr>
        <w:t xml:space="preserve">  </w:t>
      </w:r>
      <w:r w:rsidRPr="002B6D11">
        <w:rPr>
          <w:rFonts w:ascii="Times New Roman" w:hAnsi="Times New Roman" w:cs="Times New Roman"/>
        </w:rPr>
        <w:t xml:space="preserve"> ..</w:t>
      </w:r>
      <w:proofErr w:type="gramEnd"/>
      <w:r w:rsidRPr="002B6D11">
        <w:rPr>
          <w:rFonts w:ascii="Times New Roman" w:hAnsi="Times New Roman" w:cs="Times New Roman"/>
        </w:rPr>
        <w:t xml:space="preserve">............. </w:t>
      </w:r>
      <w:proofErr w:type="gramStart"/>
      <w:r w:rsidRPr="002B6D11">
        <w:rPr>
          <w:rFonts w:ascii="Times New Roman" w:hAnsi="Times New Roman" w:cs="Times New Roman"/>
        </w:rPr>
        <w:t>év</w:t>
      </w:r>
      <w:proofErr w:type="gramEnd"/>
      <w:r w:rsidRPr="002B6D11">
        <w:rPr>
          <w:rFonts w:ascii="Times New Roman" w:hAnsi="Times New Roman" w:cs="Times New Roman"/>
        </w:rPr>
        <w:t xml:space="preserve"> ................................ </w:t>
      </w:r>
      <w:proofErr w:type="gramStart"/>
      <w:r w:rsidRPr="002B6D11">
        <w:rPr>
          <w:rFonts w:ascii="Times New Roman" w:hAnsi="Times New Roman" w:cs="Times New Roman"/>
        </w:rPr>
        <w:t>hó</w:t>
      </w:r>
      <w:proofErr w:type="gramEnd"/>
      <w:r w:rsidRPr="002B6D11">
        <w:rPr>
          <w:rFonts w:ascii="Times New Roman" w:hAnsi="Times New Roman" w:cs="Times New Roman"/>
        </w:rPr>
        <w:t xml:space="preserve"> .......... </w:t>
      </w:r>
      <w:proofErr w:type="gramStart"/>
      <w:r w:rsidRPr="002B6D11">
        <w:rPr>
          <w:rFonts w:ascii="Times New Roman" w:hAnsi="Times New Roman" w:cs="Times New Roman"/>
        </w:rPr>
        <w:t>nap</w:t>
      </w:r>
      <w:proofErr w:type="gramEnd"/>
    </w:p>
    <w:p w:rsidR="002B6D11" w:rsidRDefault="002B6D11" w:rsidP="002B6D11">
      <w:pPr>
        <w:jc w:val="both"/>
        <w:rPr>
          <w:rFonts w:ascii="Times New Roman" w:hAnsi="Times New Roman" w:cs="Times New Roman"/>
        </w:rPr>
      </w:pPr>
    </w:p>
    <w:p w:rsidR="002B6D11" w:rsidRDefault="002B6D11" w:rsidP="002B6D11">
      <w:pPr>
        <w:jc w:val="both"/>
        <w:rPr>
          <w:rFonts w:ascii="Times New Roman" w:hAnsi="Times New Roman" w:cs="Times New Roman"/>
        </w:rPr>
      </w:pPr>
    </w:p>
    <w:p w:rsidR="002B6D11" w:rsidRDefault="002B6D11" w:rsidP="002B6D1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2B6D1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</w:t>
      </w:r>
    </w:p>
    <w:p w:rsidR="002B6D11" w:rsidRPr="002B6D11" w:rsidRDefault="002B6D11" w:rsidP="002B6D1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2B6D11">
        <w:rPr>
          <w:rFonts w:ascii="Times New Roman" w:hAnsi="Times New Roman" w:cs="Times New Roman"/>
        </w:rPr>
        <w:t>olvasható</w:t>
      </w:r>
      <w:proofErr w:type="gramEnd"/>
      <w:r w:rsidRPr="002B6D11">
        <w:rPr>
          <w:rFonts w:ascii="Times New Roman" w:hAnsi="Times New Roman" w:cs="Times New Roman"/>
        </w:rPr>
        <w:t xml:space="preserve"> aláírás</w:t>
      </w:r>
      <w:bookmarkStart w:id="0" w:name="_GoBack"/>
      <w:bookmarkEnd w:id="0"/>
    </w:p>
    <w:sectPr w:rsidR="002B6D11" w:rsidRPr="002B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1"/>
    <w:rsid w:val="002A7F80"/>
    <w:rsid w:val="002B6D11"/>
    <w:rsid w:val="002C5B4F"/>
    <w:rsid w:val="002F0821"/>
    <w:rsid w:val="00375396"/>
    <w:rsid w:val="00427A58"/>
    <w:rsid w:val="00711CCE"/>
    <w:rsid w:val="00910A81"/>
    <w:rsid w:val="00946D7B"/>
    <w:rsid w:val="00A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i.uk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al.uk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lis.uk@bv.gov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2216A9C3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herbszt.krisztina</dc:creator>
  <cp:lastModifiedBy>herbszt.krisztina</cp:lastModifiedBy>
  <cp:revision>3</cp:revision>
  <dcterms:created xsi:type="dcterms:W3CDTF">2016-06-30T13:19:00Z</dcterms:created>
  <dcterms:modified xsi:type="dcterms:W3CDTF">2016-06-30T13:19:00Z</dcterms:modified>
</cp:coreProperties>
</file>