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9302B9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73760E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30512-13/19</w:t>
            </w:r>
            <w:r w:rsidR="00E40172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553FD" w:rsidRPr="00A553FD" w:rsidRDefault="00806FE8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Jelentésköteles események nyilvántartása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806FE8" w:rsidRPr="00806FE8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rendjét és biztonságát sértő </w:t>
            </w:r>
          </w:p>
          <w:p w:rsidR="00A553FD" w:rsidRPr="00A553FD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 xml:space="preserve">vagy veszélyeztető események elemzése 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806FE8" w:rsidRPr="00806FE8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A553FD" w:rsidRPr="00A553FD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5. § g) pont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806FE8" w:rsidRPr="00806FE8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 xml:space="preserve">Az eseményben érintettek természetes </w:t>
            </w:r>
          </w:p>
          <w:p w:rsidR="00806FE8" w:rsidRPr="00806FE8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adatai, </w:t>
            </w:r>
            <w:proofErr w:type="spellStart"/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fogvatartással</w:t>
            </w:r>
            <w:proofErr w:type="spellEnd"/>
            <w:r w:rsidRPr="00806FE8">
              <w:rPr>
                <w:rFonts w:ascii="Times New Roman" w:hAnsi="Times New Roman" w:cs="Times New Roman"/>
                <w:sz w:val="20"/>
                <w:szCs w:val="20"/>
              </w:rPr>
              <w:t xml:space="preserve"> összefüggő</w:t>
            </w:r>
          </w:p>
          <w:p w:rsidR="00A553FD" w:rsidRPr="00A553FD" w:rsidRDefault="00806FE8" w:rsidP="008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A553FD" w:rsidRPr="00A553FD" w:rsidRDefault="00806FE8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A jelentésköteles eseményben érintettek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553FD" w:rsidRPr="00A553FD" w:rsidRDefault="00806FE8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06FE8">
              <w:rPr>
                <w:rFonts w:ascii="Times New Roman" w:hAnsi="Times New Roman" w:cs="Times New Roman"/>
                <w:sz w:val="20"/>
                <w:szCs w:val="20"/>
              </w:rPr>
              <w:t>. szervek jelentése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806FE8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806FE8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806FE8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9302B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957AD4" w:rsidRPr="00957AD4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957AD4" w:rsidRPr="00957AD4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57AD4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957AD4" w:rsidRPr="00957AD4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9302B9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9302B9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9302B9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9302B9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E40172" w:rsidRPr="00E40172" w:rsidRDefault="000D0744" w:rsidP="00E4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E40172" w:rsidRPr="00E401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E40172" w:rsidRPr="00E40172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E40172" w:rsidP="00E4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40172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E40172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62EB7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F717E"/>
    <w:rsid w:val="00716A38"/>
    <w:rsid w:val="0073760E"/>
    <w:rsid w:val="007A79CC"/>
    <w:rsid w:val="00806FE8"/>
    <w:rsid w:val="0081671A"/>
    <w:rsid w:val="00850250"/>
    <w:rsid w:val="00871043"/>
    <w:rsid w:val="008C172E"/>
    <w:rsid w:val="008F0B20"/>
    <w:rsid w:val="009302B9"/>
    <w:rsid w:val="00957AD4"/>
    <w:rsid w:val="00960A9C"/>
    <w:rsid w:val="009B79C4"/>
    <w:rsid w:val="009C3F0F"/>
    <w:rsid w:val="009C7FF6"/>
    <w:rsid w:val="009E38A5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63DDC"/>
    <w:rsid w:val="00DB139C"/>
    <w:rsid w:val="00E40172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7E5173B6</Template>
  <TotalTime>1</TotalTime>
  <Pages>3</Pages>
  <Words>966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2020-11-06T07:20:00Z</dcterms:created>
  <dcterms:modified xsi:type="dcterms:W3CDTF">2020-11-06T07:20:00Z</dcterms:modified>
</cp:coreProperties>
</file>