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D23DCD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30512-13/20</w:t>
            </w:r>
            <w:r w:rsidR="0000765F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647184" w:rsidRDefault="00647184" w:rsidP="00647184">
            <w:r>
              <w:t xml:space="preserve">Jogviszony megszűnésével, megszüntetésével </w:t>
            </w:r>
          </w:p>
          <w:p w:rsidR="00A553FD" w:rsidRPr="00A553FD" w:rsidRDefault="00647184" w:rsidP="0064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kapcsolatos adatok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DE1A3F" w:rsidRPr="00DE1A3F" w:rsidRDefault="00DE1A3F" w:rsidP="00DE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 xml:space="preserve">A szolgálati viszony megszűnése esetén a személyi </w:t>
            </w:r>
          </w:p>
          <w:p w:rsidR="00A553FD" w:rsidRPr="00A553FD" w:rsidRDefault="00DE1A3F" w:rsidP="00DE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állomány tagjával való elszámolás dokumentálása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DE1A3F" w:rsidRPr="00DE1A3F" w:rsidRDefault="00DE1A3F" w:rsidP="00DE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 xml:space="preserve">c) pont; 2015. évi XLII. </w:t>
            </w:r>
          </w:p>
          <w:p w:rsidR="00DE1A3F" w:rsidRPr="00DE1A3F" w:rsidRDefault="00DE1A3F" w:rsidP="00DE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 xml:space="preserve">törvény 99. §, 272. §, 288/E. §, 289/W. §; 1992. évi </w:t>
            </w:r>
          </w:p>
          <w:p w:rsidR="00A553FD" w:rsidRPr="00A553FD" w:rsidRDefault="00DE1A3F" w:rsidP="00DE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XXXIII. törvény 36. §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DE1A3F" w:rsidRPr="00DE1A3F" w:rsidRDefault="00DE1A3F" w:rsidP="00DE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 xml:space="preserve">2012. évi XLII. törvény 99. § (2) bekezdés, 1992. évi </w:t>
            </w:r>
          </w:p>
          <w:p w:rsidR="00A553FD" w:rsidRPr="00A553FD" w:rsidRDefault="00DE1A3F" w:rsidP="00DE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XXXIII. törvény 36. § (2) bekezdés szerinti adato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DE1A3F" w:rsidP="00EB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DE1A3F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Személyügyi nyilvántartá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D731F5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D731F5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D731F5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DE1A3F" w:rsidRPr="00DE1A3F" w:rsidRDefault="00DE1A3F" w:rsidP="00DE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DE1A3F" w:rsidRPr="00DE1A3F" w:rsidRDefault="00DE1A3F" w:rsidP="00DE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DE1A3F" w:rsidRPr="00DE1A3F" w:rsidRDefault="00DE1A3F" w:rsidP="00DE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DE1A3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DE1A3F" w:rsidRPr="00DE1A3F" w:rsidRDefault="00DE1A3F" w:rsidP="00DE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</w:t>
            </w:r>
          </w:p>
          <w:p w:rsidR="00A553FD" w:rsidRPr="00A553FD" w:rsidRDefault="00DE1A3F" w:rsidP="00DE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3F">
              <w:rPr>
                <w:rFonts w:ascii="Times New Roman" w:hAnsi="Times New Roman" w:cs="Times New Roman"/>
                <w:sz w:val="20"/>
                <w:szCs w:val="20"/>
              </w:rPr>
              <w:t>foglalt 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64D59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0765F" w:rsidRPr="0000765F" w:rsidRDefault="000D0744" w:rsidP="0000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00765F" w:rsidRPr="0000765F">
        <w:t xml:space="preserve"> </w:t>
      </w:r>
      <w:r w:rsidR="0000765F" w:rsidRPr="0000765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00765F" w:rsidRPr="0000765F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00765F" w:rsidP="0000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765F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00765F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765F"/>
    <w:rsid w:val="00015FEE"/>
    <w:rsid w:val="00064D59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D783F"/>
    <w:rsid w:val="00350835"/>
    <w:rsid w:val="00373B36"/>
    <w:rsid w:val="003B3FEF"/>
    <w:rsid w:val="003F60C6"/>
    <w:rsid w:val="004E5250"/>
    <w:rsid w:val="004E6C27"/>
    <w:rsid w:val="00516C40"/>
    <w:rsid w:val="0052541C"/>
    <w:rsid w:val="005437E7"/>
    <w:rsid w:val="00562628"/>
    <w:rsid w:val="005B4F14"/>
    <w:rsid w:val="0060114F"/>
    <w:rsid w:val="00625DCB"/>
    <w:rsid w:val="00647184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03D38"/>
    <w:rsid w:val="00C5203E"/>
    <w:rsid w:val="00D23DCD"/>
    <w:rsid w:val="00D612D8"/>
    <w:rsid w:val="00D63DDC"/>
    <w:rsid w:val="00D731F5"/>
    <w:rsid w:val="00DB139C"/>
    <w:rsid w:val="00DE1A3F"/>
    <w:rsid w:val="00EB5806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5322D67C</Template>
  <TotalTime>0</TotalTime>
  <Pages>3</Pages>
  <Words>977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2020-11-06T07:20:00Z</dcterms:created>
  <dcterms:modified xsi:type="dcterms:W3CDTF">2020-11-06T07:20:00Z</dcterms:modified>
</cp:coreProperties>
</file>