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71" w:rsidRDefault="00F62071" w:rsidP="00F62071">
      <w:pPr>
        <w:pStyle w:val="Cmsor1"/>
      </w:pPr>
      <w:bookmarkStart w:id="0" w:name="_GoBack"/>
      <w:r>
        <w:t>Közérdekű adatok 2014</w:t>
      </w:r>
      <w:bookmarkEnd w:id="0"/>
    </w:p>
    <w:p w:rsidR="00F62071" w:rsidRDefault="00F62071" w:rsidP="00F62071">
      <w:pPr>
        <w:pStyle w:val="NormlWeb"/>
      </w:pPr>
      <w:r>
        <w:t>Büntetés-végrehajtás Országos Parancsnoksága</w:t>
      </w:r>
    </w:p>
    <w:p w:rsidR="00F62071" w:rsidRDefault="00F62071" w:rsidP="00F62071">
      <w:pPr>
        <w:pStyle w:val="NormlWeb"/>
      </w:pPr>
      <w:proofErr w:type="gramStart"/>
      <w:r>
        <w:t>foglalkoztatottak</w:t>
      </w:r>
      <w:proofErr w:type="gramEnd"/>
      <w:r>
        <w:t xml:space="preserve"> létszáma: 277 fő </w:t>
      </w:r>
      <w:r>
        <w:br/>
        <w:t xml:space="preserve">személyi juttatása: 1.273,2 </w:t>
      </w:r>
      <w:proofErr w:type="spellStart"/>
      <w:r>
        <w:t>mFt</w:t>
      </w:r>
      <w:proofErr w:type="spellEnd"/>
      <w:r>
        <w:t xml:space="preserve"> </w:t>
      </w:r>
      <w:r>
        <w:br/>
        <w:t xml:space="preserve">vezetők munkabére: 269.977.419 Ft/év </w:t>
      </w:r>
      <w:r>
        <w:br/>
        <w:t>vezetők költségtérítése: 4.195.065 Ft/év</w:t>
      </w:r>
    </w:p>
    <w:p w:rsidR="00F62071" w:rsidRDefault="00F62071" w:rsidP="00F62071">
      <w:pPr>
        <w:pStyle w:val="NormlWeb"/>
      </w:pPr>
      <w:r>
        <w:rPr>
          <w:rStyle w:val="Kiemels2"/>
        </w:rPr>
        <w:t>Alkalmazottaknak nyújtott juttatások:</w:t>
      </w:r>
      <w:r>
        <w:t xml:space="preserve"> </w:t>
      </w:r>
      <w:r>
        <w:br/>
        <w:t xml:space="preserve">albérleti díj hozzájárulás, ruházati utánpótlási ellátmány, jutalom (jubileumi) – 43/1996. Tv alapján; </w:t>
      </w:r>
      <w:r>
        <w:br/>
        <w:t xml:space="preserve">jutalom (BM alkalmazási) – 37/2012. BM rendelet alapján; </w:t>
      </w:r>
      <w:r>
        <w:br/>
      </w:r>
      <w:proofErr w:type="spellStart"/>
      <w:r>
        <w:t>munkábajárás</w:t>
      </w:r>
      <w:proofErr w:type="spellEnd"/>
      <w:r>
        <w:t xml:space="preserve"> költségtérítése: 39/2010. Kormányrendelet alapján; </w:t>
      </w:r>
      <w:r>
        <w:br/>
        <w:t>bankszámla költségtérítés – 3/2014. BM utasítás alapján (4.000,</w:t>
      </w:r>
      <w:proofErr w:type="spellStart"/>
      <w:r>
        <w:t>-Ft</w:t>
      </w:r>
      <w:proofErr w:type="spellEnd"/>
      <w:r>
        <w:t xml:space="preserve">/fő/év); egészségügyi költségtérítés – 11/2013. BM rendelet alapján; </w:t>
      </w:r>
      <w:r>
        <w:br/>
        <w:t xml:space="preserve">béren kívüli juttatás – 3/2014. BM utasítás alapján (bruttó 200.000,- Ft/fő/év); </w:t>
      </w:r>
      <w:r>
        <w:br/>
        <w:t>szociális, temetési, születési, beiskolázási segély – 6/2013. BM rendelet alapján</w:t>
      </w:r>
    </w:p>
    <w:p w:rsidR="00D806EB" w:rsidRPr="00F62071" w:rsidRDefault="00D806EB" w:rsidP="00F62071"/>
    <w:sectPr w:rsidR="00D806EB" w:rsidRPr="00F62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D2F"/>
    <w:multiLevelType w:val="multilevel"/>
    <w:tmpl w:val="A4AA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AC"/>
    <w:rsid w:val="00226050"/>
    <w:rsid w:val="003C59F9"/>
    <w:rsid w:val="00493ABB"/>
    <w:rsid w:val="006F5D66"/>
    <w:rsid w:val="008B277F"/>
    <w:rsid w:val="008D79E9"/>
    <w:rsid w:val="00D064AC"/>
    <w:rsid w:val="00D806EB"/>
    <w:rsid w:val="00E44500"/>
    <w:rsid w:val="00F6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06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D79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064A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D0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064AC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8B277F"/>
    <w:rPr>
      <w:b/>
      <w:bCs/>
    </w:rPr>
  </w:style>
  <w:style w:type="character" w:customStyle="1" w:styleId="fckrbts">
    <w:name w:val="fckrbts"/>
    <w:basedOn w:val="Bekezdsalapbettpusa"/>
    <w:rsid w:val="008B277F"/>
  </w:style>
  <w:style w:type="paragraph" w:styleId="Buborkszveg">
    <w:name w:val="Balloon Text"/>
    <w:basedOn w:val="Norml"/>
    <w:link w:val="BuborkszvegChar"/>
    <w:uiPriority w:val="99"/>
    <w:semiHidden/>
    <w:unhideWhenUsed/>
    <w:rsid w:val="0022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6050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D79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ead">
    <w:name w:val="lead"/>
    <w:basedOn w:val="Norml"/>
    <w:rsid w:val="008D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06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D79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064A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D0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064AC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8B277F"/>
    <w:rPr>
      <w:b/>
      <w:bCs/>
    </w:rPr>
  </w:style>
  <w:style w:type="character" w:customStyle="1" w:styleId="fckrbts">
    <w:name w:val="fckrbts"/>
    <w:basedOn w:val="Bekezdsalapbettpusa"/>
    <w:rsid w:val="008B277F"/>
  </w:style>
  <w:style w:type="paragraph" w:styleId="Buborkszveg">
    <w:name w:val="Balloon Text"/>
    <w:basedOn w:val="Norml"/>
    <w:link w:val="BuborkszvegChar"/>
    <w:uiPriority w:val="99"/>
    <w:semiHidden/>
    <w:unhideWhenUsed/>
    <w:rsid w:val="0022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6050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D79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ead">
    <w:name w:val="lead"/>
    <w:basedOn w:val="Norml"/>
    <w:rsid w:val="008D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6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6CA48D6F</Template>
  <TotalTime>0</TotalTime>
  <Pages>1</Pages>
  <Words>98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2018-03-23T10:36:00Z</dcterms:created>
  <dcterms:modified xsi:type="dcterms:W3CDTF">2018-03-23T10:36:00Z</dcterms:modified>
</cp:coreProperties>
</file>