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B14A3" w:rsidRPr="00AB14A3" w:rsidTr="00B9656E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716" w:type="dxa"/>
          </w:tcPr>
          <w:p w:rsidR="00AB14A3" w:rsidRPr="00216A8F" w:rsidRDefault="00216A8F" w:rsidP="009237D8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16A8F">
              <w:rPr>
                <w:rFonts w:ascii="Times New Roman" w:hAnsi="Times New Roman" w:cs="Times New Roman"/>
                <w:b/>
                <w:sz w:val="20"/>
              </w:rPr>
              <w:t>30512-13/4/2021./</w:t>
            </w:r>
            <w:proofErr w:type="spellStart"/>
            <w:r w:rsidRPr="00216A8F">
              <w:rPr>
                <w:rFonts w:ascii="Times New Roman" w:hAnsi="Times New Roman" w:cs="Times New Roman"/>
                <w:b/>
                <w:sz w:val="20"/>
              </w:rPr>
              <w:t>Anyvt</w:t>
            </w:r>
            <w:proofErr w:type="spellEnd"/>
            <w:r w:rsidRPr="00216A8F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096BB6" w:rsidTr="00B9656E">
        <w:trPr>
          <w:trHeight w:val="454"/>
        </w:trPr>
        <w:tc>
          <w:tcPr>
            <w:tcW w:w="4606" w:type="dxa"/>
          </w:tcPr>
          <w:p w:rsidR="00096BB6" w:rsidRPr="003A1469" w:rsidRDefault="00096BB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716" w:type="dxa"/>
          </w:tcPr>
          <w:p w:rsidR="00096BB6" w:rsidRPr="00833F3A" w:rsidRDefault="00096BB6" w:rsidP="00B64C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F3A">
              <w:rPr>
                <w:rFonts w:ascii="Times New Roman" w:hAnsi="Times New Roman" w:cs="Times New Roman"/>
                <w:bCs/>
                <w:sz w:val="20"/>
                <w:szCs w:val="20"/>
              </w:rPr>
              <w:t>Közlekedéspszichológiai alkalmassági vizsgálatok adat</w:t>
            </w:r>
            <w:bookmarkStart w:id="0" w:name="_GoBack"/>
            <w:bookmarkEnd w:id="0"/>
            <w:r w:rsidRPr="00833F3A">
              <w:rPr>
                <w:rFonts w:ascii="Times New Roman" w:hAnsi="Times New Roman" w:cs="Times New Roman"/>
                <w:bCs/>
                <w:sz w:val="20"/>
                <w:szCs w:val="20"/>
              </w:rPr>
              <w:t>ai</w:t>
            </w:r>
          </w:p>
          <w:p w:rsidR="00096BB6" w:rsidRPr="00833F3A" w:rsidRDefault="00096BB6" w:rsidP="00B64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BB6" w:rsidTr="00B9656E">
        <w:trPr>
          <w:trHeight w:val="454"/>
        </w:trPr>
        <w:tc>
          <w:tcPr>
            <w:tcW w:w="4606" w:type="dxa"/>
          </w:tcPr>
          <w:p w:rsidR="00096BB6" w:rsidRPr="003A1469" w:rsidRDefault="00096BB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716" w:type="dxa"/>
          </w:tcPr>
          <w:p w:rsidR="00096BB6" w:rsidRPr="00833F3A" w:rsidRDefault="00096BB6" w:rsidP="00B6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F3A">
              <w:rPr>
                <w:rFonts w:ascii="Times New Roman" w:hAnsi="Times New Roman" w:cs="Times New Roman"/>
                <w:sz w:val="20"/>
                <w:szCs w:val="20"/>
              </w:rPr>
              <w:t>Az alkalmasság felmérése és minősítése, az alkalmassági feltételek fennállásának megállapítása</w:t>
            </w:r>
          </w:p>
        </w:tc>
      </w:tr>
      <w:tr w:rsidR="00096BB6" w:rsidTr="00B9656E">
        <w:trPr>
          <w:trHeight w:val="454"/>
        </w:trPr>
        <w:tc>
          <w:tcPr>
            <w:tcW w:w="4606" w:type="dxa"/>
          </w:tcPr>
          <w:p w:rsidR="00096BB6" w:rsidRPr="003A1469" w:rsidRDefault="00096BB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716" w:type="dxa"/>
          </w:tcPr>
          <w:p w:rsidR="00096BB6" w:rsidRPr="00833F3A" w:rsidRDefault="00096BB6" w:rsidP="00B6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F3A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c) pont, </w:t>
            </w:r>
          </w:p>
          <w:p w:rsidR="00096BB6" w:rsidRPr="00833F3A" w:rsidRDefault="00096BB6" w:rsidP="00B6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F3A">
              <w:rPr>
                <w:rFonts w:ascii="Times New Roman" w:hAnsi="Times New Roman" w:cs="Times New Roman"/>
                <w:sz w:val="20"/>
                <w:szCs w:val="20"/>
              </w:rPr>
              <w:t xml:space="preserve">            9. cikk (2) </w:t>
            </w:r>
            <w:proofErr w:type="gramStart"/>
            <w:r w:rsidRPr="00833F3A">
              <w:rPr>
                <w:rFonts w:ascii="Times New Roman" w:hAnsi="Times New Roman" w:cs="Times New Roman"/>
                <w:sz w:val="20"/>
                <w:szCs w:val="20"/>
              </w:rPr>
              <w:t>bekezdés  h</w:t>
            </w:r>
            <w:proofErr w:type="gramEnd"/>
            <w:r w:rsidRPr="00833F3A">
              <w:rPr>
                <w:rFonts w:ascii="Times New Roman" w:hAnsi="Times New Roman" w:cs="Times New Roman"/>
                <w:sz w:val="20"/>
                <w:szCs w:val="20"/>
              </w:rPr>
              <w:t xml:space="preserve">)  pont;  </w:t>
            </w:r>
          </w:p>
          <w:p w:rsidR="00096BB6" w:rsidRPr="00833F3A" w:rsidRDefault="00096BB6" w:rsidP="00B64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BB6" w:rsidTr="00B9656E">
        <w:trPr>
          <w:trHeight w:val="454"/>
        </w:trPr>
        <w:tc>
          <w:tcPr>
            <w:tcW w:w="4606" w:type="dxa"/>
          </w:tcPr>
          <w:p w:rsidR="00096BB6" w:rsidRPr="003A1469" w:rsidRDefault="00096BB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716" w:type="dxa"/>
          </w:tcPr>
          <w:p w:rsidR="00096BB6" w:rsidRPr="00833F3A" w:rsidRDefault="00096BB6" w:rsidP="00B6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F3A"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az alkalmasság felméréséhez és az alkalmassági minősítéshez felhasznált pszichikai állapotra vonatkozó, valamint az alkalmasság minősítését tartalmazó adat.</w:t>
            </w:r>
          </w:p>
        </w:tc>
      </w:tr>
      <w:tr w:rsidR="00096BB6" w:rsidTr="00B9656E">
        <w:trPr>
          <w:trHeight w:val="454"/>
        </w:trPr>
        <w:tc>
          <w:tcPr>
            <w:tcW w:w="4606" w:type="dxa"/>
          </w:tcPr>
          <w:p w:rsidR="00096BB6" w:rsidRPr="003A1469" w:rsidRDefault="00096BB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716" w:type="dxa"/>
          </w:tcPr>
          <w:p w:rsidR="00096BB6" w:rsidRPr="00833F3A" w:rsidRDefault="00096BB6" w:rsidP="00B6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F3A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096BB6" w:rsidTr="00B9656E">
        <w:trPr>
          <w:trHeight w:val="454"/>
        </w:trPr>
        <w:tc>
          <w:tcPr>
            <w:tcW w:w="4606" w:type="dxa"/>
          </w:tcPr>
          <w:p w:rsidR="00096BB6" w:rsidRPr="003A1469" w:rsidRDefault="00096BB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716" w:type="dxa"/>
          </w:tcPr>
          <w:p w:rsidR="00096BB6" w:rsidRPr="00A553FD" w:rsidRDefault="00096BB6" w:rsidP="00B6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FEA">
              <w:rPr>
                <w:rFonts w:ascii="Times New Roman" w:hAnsi="Times New Roman" w:cs="Times New Roman"/>
                <w:sz w:val="20"/>
                <w:szCs w:val="20"/>
              </w:rPr>
              <w:t>Személyi állományi tagok, vizsgálatok</w:t>
            </w:r>
          </w:p>
        </w:tc>
      </w:tr>
      <w:tr w:rsidR="00096BB6" w:rsidTr="00B9656E">
        <w:trPr>
          <w:trHeight w:val="454"/>
        </w:trPr>
        <w:tc>
          <w:tcPr>
            <w:tcW w:w="4606" w:type="dxa"/>
          </w:tcPr>
          <w:p w:rsidR="00096BB6" w:rsidRPr="003A1469" w:rsidRDefault="00096BB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716" w:type="dxa"/>
          </w:tcPr>
          <w:p w:rsidR="00096BB6" w:rsidRPr="00A553FD" w:rsidRDefault="00096BB6" w:rsidP="00B6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BB6" w:rsidTr="00B9656E">
        <w:trPr>
          <w:trHeight w:val="454"/>
        </w:trPr>
        <w:tc>
          <w:tcPr>
            <w:tcW w:w="4606" w:type="dxa"/>
          </w:tcPr>
          <w:p w:rsidR="00096BB6" w:rsidRPr="003A1469" w:rsidRDefault="00096BB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716" w:type="dxa"/>
          </w:tcPr>
          <w:p w:rsidR="00096BB6" w:rsidRPr="00A553FD" w:rsidRDefault="00096BB6" w:rsidP="00B64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BB6" w:rsidTr="00B9656E">
        <w:trPr>
          <w:trHeight w:val="454"/>
        </w:trPr>
        <w:tc>
          <w:tcPr>
            <w:tcW w:w="4606" w:type="dxa"/>
          </w:tcPr>
          <w:p w:rsidR="00096BB6" w:rsidRPr="003A1469" w:rsidRDefault="00096BB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716" w:type="dxa"/>
          </w:tcPr>
          <w:p w:rsidR="00096BB6" w:rsidRPr="00A553FD" w:rsidRDefault="00096BB6" w:rsidP="00B64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BB6" w:rsidTr="00B9656E">
        <w:trPr>
          <w:trHeight w:val="454"/>
        </w:trPr>
        <w:tc>
          <w:tcPr>
            <w:tcW w:w="4606" w:type="dxa"/>
          </w:tcPr>
          <w:p w:rsidR="00096BB6" w:rsidRPr="003A1469" w:rsidRDefault="00096BB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716" w:type="dxa"/>
          </w:tcPr>
          <w:p w:rsidR="00096BB6" w:rsidRPr="00252F22" w:rsidRDefault="00096BB6" w:rsidP="00B64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FE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1FEA">
              <w:rPr>
                <w:rFonts w:ascii="Times New Roman" w:hAnsi="Times New Roman" w:cs="Times New Roman"/>
                <w:sz w:val="20"/>
                <w:szCs w:val="20"/>
              </w:rPr>
              <w:t>köziratokról, a közlevéltárakról és a magánlevéltári anyag védelméről szóló 1995. évi LXVI. törvény 9. §</w:t>
            </w:r>
            <w:proofErr w:type="spellStart"/>
            <w:r w:rsidRPr="00011FEA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011FEA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096BB6" w:rsidTr="00B9656E">
        <w:trPr>
          <w:trHeight w:val="454"/>
        </w:trPr>
        <w:tc>
          <w:tcPr>
            <w:tcW w:w="4606" w:type="dxa"/>
          </w:tcPr>
          <w:p w:rsidR="00096BB6" w:rsidRPr="003A1469" w:rsidRDefault="00096BB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716" w:type="dxa"/>
          </w:tcPr>
          <w:p w:rsidR="00096BB6" w:rsidRPr="007D08AE" w:rsidRDefault="00096BB6" w:rsidP="00B6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Büntetés-végrehajtási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Oktatási, Továbbképzési és Rehabilitációs Központja, Pilisszentkereszt, Pomázi út 6</w:t>
            </w:r>
            <w:proofErr w:type="gram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Tánczosné </w:t>
            </w:r>
            <w:proofErr w:type="spell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7D08AE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</w:tr>
      <w:tr w:rsidR="00096BB6" w:rsidTr="00B9656E">
        <w:trPr>
          <w:trHeight w:val="567"/>
        </w:trPr>
        <w:tc>
          <w:tcPr>
            <w:tcW w:w="4606" w:type="dxa"/>
          </w:tcPr>
          <w:p w:rsidR="00096BB6" w:rsidRPr="003A1469" w:rsidRDefault="00096BB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716" w:type="dxa"/>
          </w:tcPr>
          <w:p w:rsidR="00096BB6" w:rsidRDefault="00096BB6" w:rsidP="00B6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 xml:space="preserve">Büntetés-végrehajtási Szervezet Oktatási, Továbbképzési és Rehabilitációs Központja, </w:t>
            </w:r>
          </w:p>
          <w:p w:rsidR="00096BB6" w:rsidRDefault="00096BB6" w:rsidP="00B6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 Budapest, Újhegyi út 9-11.</w:t>
            </w:r>
          </w:p>
          <w:p w:rsidR="00096BB6" w:rsidRPr="007D08AE" w:rsidRDefault="00096BB6" w:rsidP="00B64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BB6" w:rsidTr="00B9656E">
        <w:trPr>
          <w:trHeight w:val="567"/>
        </w:trPr>
        <w:tc>
          <w:tcPr>
            <w:tcW w:w="4606" w:type="dxa"/>
          </w:tcPr>
          <w:p w:rsidR="00096BB6" w:rsidRPr="003A1469" w:rsidRDefault="00096BB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716" w:type="dxa"/>
          </w:tcPr>
          <w:p w:rsidR="00096BB6" w:rsidRPr="007D08AE" w:rsidRDefault="00096BB6" w:rsidP="00B6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96BB6"/>
    <w:rsid w:val="000A33E6"/>
    <w:rsid w:val="000B3A67"/>
    <w:rsid w:val="000D0744"/>
    <w:rsid w:val="00136334"/>
    <w:rsid w:val="00160A8C"/>
    <w:rsid w:val="0016535B"/>
    <w:rsid w:val="001E092B"/>
    <w:rsid w:val="00216A8F"/>
    <w:rsid w:val="002A2948"/>
    <w:rsid w:val="002D783F"/>
    <w:rsid w:val="00350835"/>
    <w:rsid w:val="00373B36"/>
    <w:rsid w:val="003B3FEF"/>
    <w:rsid w:val="003D7B79"/>
    <w:rsid w:val="003F60C6"/>
    <w:rsid w:val="00403ADB"/>
    <w:rsid w:val="004366B4"/>
    <w:rsid w:val="004E5250"/>
    <w:rsid w:val="004E6C27"/>
    <w:rsid w:val="00516C40"/>
    <w:rsid w:val="0052541C"/>
    <w:rsid w:val="005437E7"/>
    <w:rsid w:val="00562628"/>
    <w:rsid w:val="005A5729"/>
    <w:rsid w:val="005B4F14"/>
    <w:rsid w:val="0060114F"/>
    <w:rsid w:val="00625DCB"/>
    <w:rsid w:val="006B176C"/>
    <w:rsid w:val="006F717E"/>
    <w:rsid w:val="00716A38"/>
    <w:rsid w:val="007829D9"/>
    <w:rsid w:val="007A79CC"/>
    <w:rsid w:val="0081671A"/>
    <w:rsid w:val="00850250"/>
    <w:rsid w:val="008604A7"/>
    <w:rsid w:val="00871043"/>
    <w:rsid w:val="008C172E"/>
    <w:rsid w:val="008F0B20"/>
    <w:rsid w:val="009147CD"/>
    <w:rsid w:val="009237D8"/>
    <w:rsid w:val="00957AD4"/>
    <w:rsid w:val="00960A9C"/>
    <w:rsid w:val="009B79C4"/>
    <w:rsid w:val="009C3F0F"/>
    <w:rsid w:val="009C7FF6"/>
    <w:rsid w:val="009E38A5"/>
    <w:rsid w:val="009E4E3C"/>
    <w:rsid w:val="009F748D"/>
    <w:rsid w:val="00A07A60"/>
    <w:rsid w:val="00A475AE"/>
    <w:rsid w:val="00A553FD"/>
    <w:rsid w:val="00AA6AB5"/>
    <w:rsid w:val="00AB14A3"/>
    <w:rsid w:val="00AE352D"/>
    <w:rsid w:val="00AF4AB5"/>
    <w:rsid w:val="00B923E4"/>
    <w:rsid w:val="00B9656E"/>
    <w:rsid w:val="00BD691F"/>
    <w:rsid w:val="00BE663B"/>
    <w:rsid w:val="00BF79C8"/>
    <w:rsid w:val="00C5203E"/>
    <w:rsid w:val="00D07EF8"/>
    <w:rsid w:val="00D612D8"/>
    <w:rsid w:val="00D63DDC"/>
    <w:rsid w:val="00DB139C"/>
    <w:rsid w:val="00EB5806"/>
    <w:rsid w:val="00EB7FEA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B6BB1B9B</Template>
  <TotalTime>1</TotalTime>
  <Pages>3</Pages>
  <Words>990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4</cp:revision>
  <cp:lastPrinted>2019-06-18T13:21:00Z</cp:lastPrinted>
  <dcterms:created xsi:type="dcterms:W3CDTF">2021-05-25T10:43:00Z</dcterms:created>
  <dcterms:modified xsi:type="dcterms:W3CDTF">2021-05-28T05:16:00Z</dcterms:modified>
</cp:coreProperties>
</file>