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1E" w:rsidRPr="00256FA5" w:rsidRDefault="00B07738" w:rsidP="00652D57">
      <w:pPr>
        <w:tabs>
          <w:tab w:val="left" w:pos="946"/>
          <w:tab w:val="left" w:pos="5891"/>
          <w:tab w:val="left" w:pos="8016"/>
        </w:tabs>
        <w:spacing w:before="98"/>
        <w:ind w:left="586"/>
        <w:rPr>
          <w:i/>
          <w:sz w:val="20"/>
        </w:rPr>
      </w:pPr>
      <w:r>
        <w:rPr>
          <w:b/>
          <w:sz w:val="20"/>
        </w:rPr>
        <w:tab/>
      </w:r>
      <w:r w:rsidR="00004F3A" w:rsidRPr="00256FA5">
        <w:rPr>
          <w:b/>
          <w:sz w:val="20"/>
        </w:rPr>
        <w:tab/>
      </w:r>
      <w:r w:rsidR="00004F3A" w:rsidRPr="00B07738">
        <w:rPr>
          <w:sz w:val="20"/>
          <w:vertAlign w:val="superscript"/>
        </w:rPr>
        <w:t>B</w:t>
      </w:r>
      <w:r w:rsidR="00004F3A" w:rsidRPr="00B07738">
        <w:rPr>
          <w:spacing w:val="-31"/>
          <w:sz w:val="20"/>
          <w:vertAlign w:val="superscript"/>
        </w:rPr>
        <w:t xml:space="preserve"> </w:t>
      </w:r>
      <w:r w:rsidR="00004F3A" w:rsidRPr="00B07738">
        <w:rPr>
          <w:sz w:val="20"/>
          <w:vertAlign w:val="superscript"/>
        </w:rPr>
        <w:t>e</w:t>
      </w:r>
      <w:r w:rsidR="00004F3A" w:rsidRPr="00B07738">
        <w:rPr>
          <w:spacing w:val="-31"/>
          <w:sz w:val="20"/>
          <w:vertAlign w:val="superscript"/>
        </w:rPr>
        <w:t xml:space="preserve"> </w:t>
      </w:r>
      <w:r w:rsidR="00004F3A" w:rsidRPr="00B07738">
        <w:rPr>
          <w:sz w:val="20"/>
          <w:vertAlign w:val="superscript"/>
        </w:rPr>
        <w:t>.</w:t>
      </w:r>
      <w:r w:rsidR="00004F3A" w:rsidRPr="00B07738">
        <w:rPr>
          <w:spacing w:val="22"/>
          <w:sz w:val="20"/>
          <w:vertAlign w:val="superscript"/>
        </w:rPr>
        <w:t xml:space="preserve"> </w:t>
      </w:r>
      <w:r>
        <w:rPr>
          <w:spacing w:val="-31"/>
          <w:sz w:val="20"/>
          <w:vertAlign w:val="superscript"/>
        </w:rPr>
        <w:t xml:space="preserve">3 </w:t>
      </w:r>
      <w:r>
        <w:rPr>
          <w:spacing w:val="-29"/>
          <w:sz w:val="20"/>
          <w:vertAlign w:val="superscript"/>
        </w:rPr>
        <w:t xml:space="preserve"> 9 </w:t>
      </w:r>
      <w:r w:rsidR="00004F3A" w:rsidRPr="00B07738">
        <w:rPr>
          <w:spacing w:val="-29"/>
          <w:sz w:val="20"/>
          <w:vertAlign w:val="superscript"/>
        </w:rPr>
        <w:t xml:space="preserve"> </w:t>
      </w:r>
      <w:r>
        <w:rPr>
          <w:spacing w:val="-29"/>
          <w:sz w:val="20"/>
          <w:vertAlign w:val="superscript"/>
        </w:rPr>
        <w:t xml:space="preserve">.      </w:t>
      </w:r>
      <w:r w:rsidR="00004F3A" w:rsidRPr="00B07738">
        <w:rPr>
          <w:sz w:val="20"/>
          <w:vertAlign w:val="superscript"/>
        </w:rPr>
        <w:t>§</w:t>
      </w:r>
      <w:r w:rsidR="00004F3A" w:rsidRPr="00B07738">
        <w:rPr>
          <w:spacing w:val="-31"/>
          <w:sz w:val="20"/>
          <w:vertAlign w:val="superscript"/>
        </w:rPr>
        <w:t xml:space="preserve"> </w:t>
      </w:r>
      <w:r w:rsidR="00004F3A" w:rsidRPr="00B07738">
        <w:rPr>
          <w:sz w:val="20"/>
          <w:vertAlign w:val="superscript"/>
        </w:rPr>
        <w:t>.</w:t>
      </w:r>
      <w:r w:rsidR="00004F3A" w:rsidRPr="00B07738">
        <w:rPr>
          <w:spacing w:val="-30"/>
          <w:sz w:val="20"/>
          <w:vertAlign w:val="superscript"/>
        </w:rPr>
        <w:t xml:space="preserve"> </w:t>
      </w:r>
      <w:r>
        <w:rPr>
          <w:spacing w:val="-30"/>
          <w:sz w:val="20"/>
          <w:vertAlign w:val="superscript"/>
        </w:rPr>
        <w:t xml:space="preserve"> </w:t>
      </w:r>
      <w:r w:rsidRPr="00B07738">
        <w:rPr>
          <w:spacing w:val="-30"/>
          <w:sz w:val="20"/>
          <w:vertAlign w:val="superscript"/>
        </w:rPr>
        <w:t>(</w:t>
      </w:r>
      <w:r>
        <w:rPr>
          <w:spacing w:val="-30"/>
          <w:sz w:val="20"/>
          <w:vertAlign w:val="superscript"/>
        </w:rPr>
        <w:t xml:space="preserve">     </w:t>
      </w:r>
      <w:r w:rsidRPr="00B07738">
        <w:rPr>
          <w:spacing w:val="-30"/>
          <w:sz w:val="20"/>
          <w:vertAlign w:val="superscript"/>
        </w:rPr>
        <w:t>2</w:t>
      </w:r>
      <w:r>
        <w:rPr>
          <w:spacing w:val="-30"/>
          <w:sz w:val="20"/>
          <w:vertAlign w:val="superscript"/>
        </w:rPr>
        <w:t xml:space="preserve">        </w:t>
      </w:r>
      <w:r w:rsidRPr="00B07738">
        <w:rPr>
          <w:spacing w:val="-30"/>
          <w:sz w:val="20"/>
          <w:vertAlign w:val="superscript"/>
        </w:rPr>
        <w:t>)</w:t>
      </w:r>
      <w:r>
        <w:rPr>
          <w:spacing w:val="-30"/>
          <w:sz w:val="20"/>
          <w:vertAlign w:val="superscript"/>
        </w:rPr>
        <w:t xml:space="preserve">   </w:t>
      </w:r>
      <w:r w:rsidRPr="00B07738">
        <w:rPr>
          <w:spacing w:val="-30"/>
          <w:sz w:val="20"/>
          <w:vertAlign w:val="superscript"/>
        </w:rPr>
        <w:t xml:space="preserve"> </w:t>
      </w:r>
      <w:r w:rsidR="00004F3A" w:rsidRPr="00B07738">
        <w:rPr>
          <w:sz w:val="20"/>
          <w:vertAlign w:val="superscript"/>
        </w:rPr>
        <w:t>.</w:t>
      </w:r>
      <w:r w:rsidR="00004F3A" w:rsidRPr="00B07738">
        <w:rPr>
          <w:spacing w:val="-30"/>
          <w:sz w:val="20"/>
          <w:vertAlign w:val="superscript"/>
        </w:rPr>
        <w:t xml:space="preserve"> </w:t>
      </w:r>
      <w:r w:rsidRPr="00B07738">
        <w:rPr>
          <w:sz w:val="20"/>
          <w:vertAlign w:val="superscript"/>
        </w:rPr>
        <w:t>d)</w:t>
      </w:r>
      <w:r w:rsidR="00004F3A" w:rsidRPr="00B07738">
        <w:rPr>
          <w:spacing w:val="-31"/>
          <w:sz w:val="20"/>
          <w:vertAlign w:val="superscript"/>
        </w:rPr>
        <w:t xml:space="preserve"> </w:t>
      </w:r>
      <w:r w:rsidR="00004F3A" w:rsidRPr="00B07738">
        <w:rPr>
          <w:sz w:val="20"/>
          <w:vertAlign w:val="superscript"/>
        </w:rPr>
        <w:t>.</w:t>
      </w:r>
      <w:r w:rsidR="00004F3A" w:rsidRPr="00B07738">
        <w:rPr>
          <w:spacing w:val="25"/>
          <w:sz w:val="20"/>
          <w:vertAlign w:val="superscript"/>
        </w:rPr>
        <w:t xml:space="preserve"> </w:t>
      </w:r>
      <w:r w:rsidR="00004F3A" w:rsidRPr="00B07738">
        <w:rPr>
          <w:sz w:val="20"/>
          <w:vertAlign w:val="superscript"/>
        </w:rPr>
        <w:t>a</w:t>
      </w:r>
      <w:r w:rsidR="00004F3A" w:rsidRPr="00B07738">
        <w:rPr>
          <w:spacing w:val="-31"/>
          <w:sz w:val="20"/>
          <w:vertAlign w:val="superscript"/>
        </w:rPr>
        <w:t xml:space="preserve"> </w:t>
      </w:r>
      <w:r w:rsidR="00004F3A" w:rsidRPr="00B07738">
        <w:rPr>
          <w:sz w:val="20"/>
          <w:vertAlign w:val="superscript"/>
        </w:rPr>
        <w:t>l</w:t>
      </w:r>
      <w:r w:rsidR="00004F3A" w:rsidRPr="00B07738">
        <w:rPr>
          <w:spacing w:val="-31"/>
          <w:sz w:val="20"/>
          <w:vertAlign w:val="superscript"/>
        </w:rPr>
        <w:t xml:space="preserve"> </w:t>
      </w:r>
      <w:r w:rsidR="00004F3A" w:rsidRPr="00B07738">
        <w:rPr>
          <w:sz w:val="20"/>
          <w:vertAlign w:val="superscript"/>
        </w:rPr>
        <w:t>a</w:t>
      </w:r>
      <w:r w:rsidR="00004F3A" w:rsidRPr="00B07738">
        <w:rPr>
          <w:spacing w:val="-29"/>
          <w:sz w:val="20"/>
          <w:vertAlign w:val="superscript"/>
        </w:rPr>
        <w:t xml:space="preserve"> </w:t>
      </w:r>
      <w:r w:rsidR="00004F3A" w:rsidRPr="00B07738">
        <w:rPr>
          <w:sz w:val="20"/>
          <w:vertAlign w:val="superscript"/>
        </w:rPr>
        <w:t>p</w:t>
      </w:r>
      <w:r w:rsidR="00004F3A" w:rsidRPr="00B07738">
        <w:rPr>
          <w:spacing w:val="-31"/>
          <w:sz w:val="20"/>
          <w:vertAlign w:val="superscript"/>
        </w:rPr>
        <w:t xml:space="preserve"> </w:t>
      </w:r>
      <w:r w:rsidR="00004F3A" w:rsidRPr="00B07738">
        <w:rPr>
          <w:sz w:val="20"/>
          <w:vertAlign w:val="superscript"/>
        </w:rPr>
        <w:t>j</w:t>
      </w:r>
      <w:r w:rsidR="00004F3A" w:rsidRPr="00B07738">
        <w:rPr>
          <w:spacing w:val="-29"/>
          <w:sz w:val="20"/>
          <w:vertAlign w:val="superscript"/>
        </w:rPr>
        <w:t xml:space="preserve"> </w:t>
      </w:r>
      <w:r w:rsidR="00004F3A" w:rsidRPr="00B07738">
        <w:rPr>
          <w:sz w:val="20"/>
          <w:vertAlign w:val="superscript"/>
        </w:rPr>
        <w:t>á</w:t>
      </w:r>
      <w:r w:rsidR="00004F3A" w:rsidRPr="00B07738">
        <w:rPr>
          <w:spacing w:val="-31"/>
          <w:sz w:val="20"/>
          <w:vertAlign w:val="superscript"/>
        </w:rPr>
        <w:t xml:space="preserve"> </w:t>
      </w:r>
      <w:r w:rsidR="00004F3A" w:rsidRPr="00B07738">
        <w:rPr>
          <w:sz w:val="20"/>
          <w:vertAlign w:val="superscript"/>
        </w:rPr>
        <w:t>n</w:t>
      </w:r>
      <w:r w:rsidR="00004F3A" w:rsidRPr="00B07738">
        <w:rPr>
          <w:spacing w:val="-28"/>
          <w:sz w:val="20"/>
          <w:vertAlign w:val="superscript"/>
        </w:rPr>
        <w:t xml:space="preserve"> </w:t>
      </w:r>
      <w:r w:rsidR="00004F3A" w:rsidRPr="00B07738">
        <w:rPr>
          <w:position w:val="7"/>
          <w:sz w:val="10"/>
          <w:vertAlign w:val="superscript"/>
        </w:rPr>
        <w:t>.</w:t>
      </w:r>
      <w:r w:rsidR="00004F3A" w:rsidRPr="00256FA5">
        <w:rPr>
          <w:position w:val="7"/>
          <w:sz w:val="10"/>
        </w:rPr>
        <w:tab/>
      </w:r>
      <w:r w:rsidR="00004F3A" w:rsidRPr="00256FA5">
        <w:rPr>
          <w:i/>
          <w:sz w:val="20"/>
        </w:rPr>
        <w:t>Felvezetve: ………. - …….. -</w:t>
      </w:r>
      <w:r w:rsidR="00004F3A" w:rsidRPr="00256FA5">
        <w:rPr>
          <w:i/>
          <w:spacing w:val="-2"/>
          <w:sz w:val="20"/>
        </w:rPr>
        <w:t xml:space="preserve"> </w:t>
      </w:r>
      <w:r w:rsidR="00004F3A" w:rsidRPr="00256FA5">
        <w:rPr>
          <w:i/>
          <w:sz w:val="20"/>
        </w:rPr>
        <w:t>……..</w:t>
      </w:r>
    </w:p>
    <w:p w:rsidR="008F5F1E" w:rsidRPr="00256FA5" w:rsidRDefault="00004F3A" w:rsidP="00652D57">
      <w:pPr>
        <w:spacing w:before="97"/>
        <w:ind w:left="5183"/>
        <w:rPr>
          <w:sz w:val="13"/>
        </w:rPr>
      </w:pPr>
      <w:bookmarkStart w:id="0" w:name="Rendelkezési_jogkör_gyakorlójának_engedé"/>
      <w:bookmarkEnd w:id="0"/>
      <w:r w:rsidRPr="00256FA5">
        <w:rPr>
          <w:sz w:val="13"/>
        </w:rPr>
        <w:t>Rendelkezési jogkör gyakorlójának engedélye alapján</w:t>
      </w:r>
    </w:p>
    <w:p w:rsidR="008F5F1E" w:rsidRPr="00256FA5" w:rsidRDefault="008F5F1E" w:rsidP="00652D57">
      <w:pPr>
        <w:rPr>
          <w:sz w:val="13"/>
        </w:rPr>
        <w:sectPr w:rsidR="008F5F1E" w:rsidRPr="00256FA5">
          <w:type w:val="continuous"/>
          <w:pgSz w:w="11910" w:h="16840"/>
          <w:pgMar w:top="160" w:right="340" w:bottom="280" w:left="340" w:header="708" w:footer="708" w:gutter="0"/>
          <w:cols w:space="708"/>
        </w:sectPr>
      </w:pPr>
    </w:p>
    <w:p w:rsidR="008F5F1E" w:rsidRPr="00256FA5" w:rsidRDefault="00004F3A" w:rsidP="00652D57">
      <w:pPr>
        <w:pStyle w:val="Cmsor1"/>
        <w:spacing w:before="225"/>
        <w:ind w:left="4211"/>
      </w:pPr>
      <w:bookmarkStart w:id="1" w:name="N_Y_I_L_A_T_K_O_Z_A_T"/>
      <w:bookmarkEnd w:id="1"/>
      <w:r w:rsidRPr="00256FA5">
        <w:lastRenderedPageBreak/>
        <w:t>N Y I L A T K O Z A T</w:t>
      </w:r>
    </w:p>
    <w:p w:rsidR="008F5F1E" w:rsidRPr="00256FA5" w:rsidRDefault="00004F3A">
      <w:pPr>
        <w:pStyle w:val="Szvegtrzs"/>
        <w:spacing w:line="221" w:lineRule="exact"/>
        <w:ind w:left="964"/>
      </w:pPr>
      <w:r w:rsidRPr="00256FA5">
        <w:br w:type="column"/>
      </w:r>
      <w:r w:rsidRPr="00256FA5">
        <w:lastRenderedPageBreak/>
        <w:t>…………………………………..</w:t>
      </w:r>
    </w:p>
    <w:p w:rsidR="008F5F1E" w:rsidRPr="00256FA5" w:rsidRDefault="008F5F1E">
      <w:pPr>
        <w:spacing w:line="221" w:lineRule="exact"/>
        <w:sectPr w:rsidR="008F5F1E" w:rsidRPr="00256FA5">
          <w:type w:val="continuous"/>
          <w:pgSz w:w="11910" w:h="16840"/>
          <w:pgMar w:top="160" w:right="340" w:bottom="280" w:left="340" w:header="708" w:footer="708" w:gutter="0"/>
          <w:cols w:num="2" w:space="708" w:equalWidth="0">
            <w:col w:w="7013" w:space="40"/>
            <w:col w:w="4177"/>
          </w:cols>
        </w:sectPr>
      </w:pPr>
    </w:p>
    <w:p w:rsidR="008F5F1E" w:rsidRPr="00256FA5" w:rsidRDefault="00004F3A">
      <w:pPr>
        <w:tabs>
          <w:tab w:val="left" w:pos="9715"/>
        </w:tabs>
        <w:spacing w:line="113" w:lineRule="exact"/>
        <w:ind w:left="6599"/>
        <w:rPr>
          <w:rFonts w:ascii="Wingdings" w:hAnsi="Wingdings"/>
          <w:sz w:val="10"/>
        </w:rPr>
      </w:pPr>
      <w:r w:rsidRPr="00256FA5">
        <w:rPr>
          <w:rFonts w:ascii="Wingdings" w:hAnsi="Wingdings"/>
          <w:sz w:val="10"/>
        </w:rPr>
        <w:lastRenderedPageBreak/>
        <w:t></w:t>
      </w:r>
      <w:r w:rsidRPr="00256FA5">
        <w:rPr>
          <w:sz w:val="10"/>
        </w:rPr>
        <w:t xml:space="preserve"> </w:t>
      </w:r>
      <w:r w:rsidRPr="00256FA5">
        <w:rPr>
          <w:spacing w:val="13"/>
          <w:sz w:val="10"/>
        </w:rPr>
        <w:t xml:space="preserve"> </w:t>
      </w:r>
      <w:r w:rsidRPr="00256FA5">
        <w:rPr>
          <w:sz w:val="10"/>
        </w:rPr>
        <w:t>F</w:t>
      </w:r>
      <w:r w:rsidRPr="00256FA5">
        <w:rPr>
          <w:spacing w:val="-4"/>
          <w:sz w:val="10"/>
        </w:rPr>
        <w:t xml:space="preserve"> </w:t>
      </w:r>
      <w:r w:rsidRPr="00256FA5">
        <w:rPr>
          <w:sz w:val="10"/>
        </w:rPr>
        <w:t>o</w:t>
      </w:r>
      <w:r w:rsidRPr="00256FA5">
        <w:rPr>
          <w:spacing w:val="-9"/>
          <w:sz w:val="10"/>
        </w:rPr>
        <w:t xml:space="preserve"> </w:t>
      </w:r>
      <w:r w:rsidRPr="00256FA5">
        <w:rPr>
          <w:sz w:val="10"/>
        </w:rPr>
        <w:t>g</w:t>
      </w:r>
      <w:r w:rsidRPr="00256FA5">
        <w:rPr>
          <w:spacing w:val="-4"/>
          <w:sz w:val="10"/>
        </w:rPr>
        <w:t xml:space="preserve"> </w:t>
      </w:r>
      <w:r w:rsidRPr="00256FA5">
        <w:rPr>
          <w:sz w:val="10"/>
        </w:rPr>
        <w:t>v</w:t>
      </w:r>
      <w:r w:rsidRPr="00256FA5">
        <w:rPr>
          <w:spacing w:val="-9"/>
          <w:sz w:val="10"/>
        </w:rPr>
        <w:t xml:space="preserve"> </w:t>
      </w:r>
      <w:r w:rsidRPr="00256FA5">
        <w:rPr>
          <w:sz w:val="10"/>
        </w:rPr>
        <w:t>a</w:t>
      </w:r>
      <w:r w:rsidRPr="00256FA5">
        <w:rPr>
          <w:spacing w:val="-5"/>
          <w:sz w:val="10"/>
        </w:rPr>
        <w:t xml:space="preserve"> </w:t>
      </w:r>
      <w:r w:rsidRPr="00256FA5">
        <w:rPr>
          <w:sz w:val="10"/>
        </w:rPr>
        <w:t>t</w:t>
      </w:r>
      <w:r w:rsidRPr="00256FA5">
        <w:rPr>
          <w:spacing w:val="-6"/>
          <w:sz w:val="10"/>
        </w:rPr>
        <w:t xml:space="preserve"> </w:t>
      </w:r>
      <w:r w:rsidRPr="00256FA5">
        <w:rPr>
          <w:sz w:val="10"/>
        </w:rPr>
        <w:t>a</w:t>
      </w:r>
      <w:r w:rsidRPr="00256FA5">
        <w:rPr>
          <w:spacing w:val="-6"/>
          <w:sz w:val="10"/>
        </w:rPr>
        <w:t xml:space="preserve"> </w:t>
      </w:r>
      <w:r w:rsidRPr="00256FA5">
        <w:rPr>
          <w:sz w:val="10"/>
        </w:rPr>
        <w:t>r</w:t>
      </w:r>
      <w:r w:rsidRPr="00256FA5">
        <w:rPr>
          <w:spacing w:val="-4"/>
          <w:sz w:val="10"/>
        </w:rPr>
        <w:t xml:space="preserve"> </w:t>
      </w:r>
      <w:r w:rsidRPr="00256FA5">
        <w:rPr>
          <w:sz w:val="10"/>
        </w:rPr>
        <w:t>t</w:t>
      </w:r>
      <w:r w:rsidRPr="00256FA5">
        <w:rPr>
          <w:spacing w:val="-5"/>
          <w:sz w:val="10"/>
        </w:rPr>
        <w:t xml:space="preserve"> </w:t>
      </w:r>
      <w:r w:rsidRPr="00256FA5">
        <w:rPr>
          <w:sz w:val="10"/>
        </w:rPr>
        <w:t>o</w:t>
      </w:r>
      <w:r w:rsidRPr="00256FA5">
        <w:rPr>
          <w:spacing w:val="-9"/>
          <w:sz w:val="10"/>
        </w:rPr>
        <w:t xml:space="preserve"> </w:t>
      </w:r>
      <w:r w:rsidRPr="00256FA5">
        <w:rPr>
          <w:sz w:val="10"/>
        </w:rPr>
        <w:t>t</w:t>
      </w:r>
      <w:r w:rsidRPr="00256FA5">
        <w:rPr>
          <w:spacing w:val="-6"/>
          <w:sz w:val="10"/>
        </w:rPr>
        <w:t xml:space="preserve"> </w:t>
      </w:r>
      <w:proofErr w:type="spellStart"/>
      <w:r w:rsidRPr="00256FA5">
        <w:rPr>
          <w:sz w:val="10"/>
        </w:rPr>
        <w:t>t</w:t>
      </w:r>
      <w:proofErr w:type="spellEnd"/>
      <w:r w:rsidRPr="00256FA5">
        <w:rPr>
          <w:sz w:val="10"/>
        </w:rPr>
        <w:t xml:space="preserve"> </w:t>
      </w:r>
      <w:r w:rsidRPr="00256FA5">
        <w:rPr>
          <w:spacing w:val="16"/>
          <w:sz w:val="10"/>
        </w:rPr>
        <w:t xml:space="preserve"> </w:t>
      </w:r>
      <w:r w:rsidRPr="00256FA5">
        <w:rPr>
          <w:sz w:val="10"/>
        </w:rPr>
        <w:t>n</w:t>
      </w:r>
      <w:r w:rsidRPr="00256FA5">
        <w:rPr>
          <w:spacing w:val="-4"/>
          <w:sz w:val="10"/>
        </w:rPr>
        <w:t xml:space="preserve"> </w:t>
      </w:r>
      <w:r w:rsidRPr="00256FA5">
        <w:rPr>
          <w:sz w:val="10"/>
        </w:rPr>
        <w:t>e</w:t>
      </w:r>
      <w:r w:rsidRPr="00256FA5">
        <w:rPr>
          <w:spacing w:val="-5"/>
          <w:sz w:val="10"/>
        </w:rPr>
        <w:t xml:space="preserve"> </w:t>
      </w:r>
      <w:r w:rsidRPr="00256FA5">
        <w:rPr>
          <w:sz w:val="10"/>
        </w:rPr>
        <w:t>v</w:t>
      </w:r>
      <w:r w:rsidRPr="00256FA5">
        <w:rPr>
          <w:spacing w:val="-6"/>
          <w:sz w:val="10"/>
        </w:rPr>
        <w:t xml:space="preserve"> </w:t>
      </w:r>
      <w:r w:rsidRPr="00256FA5">
        <w:rPr>
          <w:sz w:val="10"/>
        </w:rPr>
        <w:t xml:space="preserve">e </w:t>
      </w:r>
      <w:r w:rsidRPr="00256FA5">
        <w:rPr>
          <w:spacing w:val="16"/>
          <w:sz w:val="10"/>
        </w:rPr>
        <w:t xml:space="preserve"> </w:t>
      </w:r>
      <w:r w:rsidRPr="00256FA5">
        <w:rPr>
          <w:rFonts w:ascii="Wingdings" w:hAnsi="Wingdings"/>
          <w:sz w:val="10"/>
        </w:rPr>
        <w:t></w:t>
      </w:r>
      <w:r w:rsidRPr="00256FA5">
        <w:rPr>
          <w:sz w:val="10"/>
        </w:rPr>
        <w:tab/>
      </w:r>
      <w:r w:rsidRPr="00256FA5">
        <w:rPr>
          <w:rFonts w:ascii="Wingdings" w:hAnsi="Wingdings"/>
          <w:sz w:val="10"/>
        </w:rPr>
        <w:t></w:t>
      </w:r>
      <w:r w:rsidRPr="00256FA5">
        <w:rPr>
          <w:spacing w:val="-6"/>
          <w:sz w:val="10"/>
        </w:rPr>
        <w:t xml:space="preserve"> </w:t>
      </w:r>
      <w:r w:rsidRPr="00256FA5">
        <w:rPr>
          <w:sz w:val="10"/>
        </w:rPr>
        <w:t xml:space="preserve">S z ü l e t é s i </w:t>
      </w:r>
      <w:proofErr w:type="spellStart"/>
      <w:r w:rsidRPr="00256FA5">
        <w:rPr>
          <w:sz w:val="10"/>
        </w:rPr>
        <w:t>i</w:t>
      </w:r>
      <w:proofErr w:type="spellEnd"/>
      <w:r w:rsidRPr="00256FA5">
        <w:rPr>
          <w:sz w:val="10"/>
        </w:rPr>
        <w:t xml:space="preserve"> d e j e </w:t>
      </w:r>
      <w:r w:rsidRPr="00256FA5">
        <w:rPr>
          <w:rFonts w:ascii="Wingdings" w:hAnsi="Wingdings"/>
          <w:sz w:val="10"/>
        </w:rPr>
        <w:t></w:t>
      </w:r>
    </w:p>
    <w:p w:rsidR="008F5F1E" w:rsidRPr="00256FA5" w:rsidRDefault="00004F3A" w:rsidP="00652D57">
      <w:pPr>
        <w:pStyle w:val="Szvegtrzs"/>
        <w:tabs>
          <w:tab w:val="left" w:leader="dot" w:pos="10930"/>
        </w:tabs>
        <w:ind w:left="227"/>
      </w:pPr>
      <w:r w:rsidRPr="00256FA5">
        <w:rPr>
          <w:spacing w:val="-4"/>
        </w:rPr>
        <w:t xml:space="preserve">Alulírott </w:t>
      </w:r>
      <w:r w:rsidR="00753737" w:rsidRPr="00256FA5">
        <w:rPr>
          <w:spacing w:val="-4"/>
        </w:rPr>
        <w:t>tudomásul veszem</w:t>
      </w:r>
      <w:r w:rsidRPr="00256FA5">
        <w:rPr>
          <w:spacing w:val="-4"/>
        </w:rPr>
        <w:t xml:space="preserve">, </w:t>
      </w:r>
      <w:r w:rsidRPr="00256FA5">
        <w:rPr>
          <w:spacing w:val="-3"/>
        </w:rPr>
        <w:t xml:space="preserve">hogy </w:t>
      </w:r>
      <w:r w:rsidRPr="00256FA5">
        <w:t xml:space="preserve">a </w:t>
      </w:r>
      <w:proofErr w:type="spellStart"/>
      <w:r w:rsidRPr="00256FA5">
        <w:rPr>
          <w:spacing w:val="-4"/>
        </w:rPr>
        <w:t>Bv</w:t>
      </w:r>
      <w:proofErr w:type="spellEnd"/>
      <w:r w:rsidRPr="00256FA5">
        <w:rPr>
          <w:spacing w:val="-4"/>
        </w:rPr>
        <w:t xml:space="preserve">. Intézetben </w:t>
      </w:r>
      <w:r w:rsidRPr="00256FA5">
        <w:rPr>
          <w:b/>
          <w:spacing w:val="-5"/>
          <w:sz w:val="24"/>
          <w:u w:val="thick"/>
        </w:rPr>
        <w:t>fogvatartott</w:t>
      </w:r>
      <w:r w:rsidRPr="00256FA5">
        <w:rPr>
          <w:spacing w:val="-5"/>
        </w:rPr>
        <w:t>:</w:t>
      </w:r>
      <w:r w:rsidR="006C7671">
        <w:rPr>
          <w:spacing w:val="-5"/>
        </w:rPr>
        <w:t>*</w:t>
      </w:r>
      <w:r w:rsidRPr="00256FA5">
        <w:rPr>
          <w:spacing w:val="-5"/>
        </w:rPr>
        <w:t xml:space="preserve"> </w:t>
      </w:r>
      <w:r w:rsidR="00A60522" w:rsidRPr="00256FA5">
        <w:rPr>
          <w:spacing w:val="-4"/>
        </w:rPr>
        <w:t>…………………………………………………</w:t>
      </w:r>
      <w:r w:rsidRPr="00256FA5">
        <w:rPr>
          <w:spacing w:val="-4"/>
        </w:rPr>
        <w:t>……..</w:t>
      </w:r>
      <w:r w:rsidRPr="00256FA5">
        <w:rPr>
          <w:spacing w:val="-5"/>
        </w:rPr>
        <w:t xml:space="preserve"> </w:t>
      </w:r>
      <w:r w:rsidRPr="00256FA5">
        <w:t>-</w:t>
      </w:r>
      <w:r w:rsidR="006C7671">
        <w:t>*</w:t>
      </w:r>
      <w:r w:rsidR="00652D57">
        <w:t>…………...….</w:t>
      </w:r>
      <w:r w:rsidRPr="00256FA5">
        <w:t>,</w:t>
      </w:r>
    </w:p>
    <w:p w:rsidR="008F5F1E" w:rsidRPr="00256FA5" w:rsidRDefault="00004F3A" w:rsidP="00652D57">
      <w:pPr>
        <w:pStyle w:val="Szvegtrzs"/>
        <w:ind w:left="227"/>
        <w:rPr>
          <w:spacing w:val="-4"/>
        </w:rPr>
      </w:pPr>
      <w:r w:rsidRPr="00256FA5">
        <w:rPr>
          <w:spacing w:val="-4"/>
        </w:rPr>
        <w:t xml:space="preserve">kapcsolattartójaként, </w:t>
      </w:r>
      <w:r w:rsidRPr="00256FA5">
        <w:t xml:space="preserve">az </w:t>
      </w:r>
      <w:r w:rsidRPr="00256FA5">
        <w:rPr>
          <w:spacing w:val="-4"/>
        </w:rPr>
        <w:t xml:space="preserve">alább megjelölt személyes adataimat, nevezett </w:t>
      </w:r>
      <w:proofErr w:type="spellStart"/>
      <w:r w:rsidRPr="00256FA5">
        <w:rPr>
          <w:spacing w:val="-4"/>
        </w:rPr>
        <w:t>fogvatartásának</w:t>
      </w:r>
      <w:proofErr w:type="spellEnd"/>
      <w:r w:rsidRPr="00256FA5">
        <w:rPr>
          <w:spacing w:val="-4"/>
        </w:rPr>
        <w:t xml:space="preserve"> ideje </w:t>
      </w:r>
      <w:r w:rsidRPr="00256FA5">
        <w:rPr>
          <w:spacing w:val="-3"/>
        </w:rPr>
        <w:t xml:space="preserve">alatt </w:t>
      </w:r>
      <w:r w:rsidRPr="00256FA5">
        <w:t xml:space="preserve">a </w:t>
      </w:r>
      <w:r w:rsidRPr="00256FA5">
        <w:rPr>
          <w:spacing w:val="-4"/>
        </w:rPr>
        <w:t xml:space="preserve">Büntetés-végrehajtási Intézet </w:t>
      </w:r>
      <w:r w:rsidR="00753737" w:rsidRPr="00256FA5">
        <w:rPr>
          <w:spacing w:val="-4"/>
        </w:rPr>
        <w:t>kezeli</w:t>
      </w:r>
      <w:r w:rsidRPr="00256FA5">
        <w:rPr>
          <w:spacing w:val="-4"/>
        </w:rPr>
        <w:t>.</w:t>
      </w:r>
      <w:r w:rsidR="00383D74">
        <w:rPr>
          <w:spacing w:val="-4"/>
        </w:rPr>
        <w:t xml:space="preserve"> </w:t>
      </w:r>
    </w:p>
    <w:tbl>
      <w:tblPr>
        <w:tblStyle w:val="Rcsostblzat"/>
        <w:tblW w:w="11396" w:type="dxa"/>
        <w:tblBorders>
          <w:insideH w:val="none" w:sz="0" w:space="0" w:color="auto"/>
        </w:tblBorders>
        <w:tblLook w:val="04A0" w:firstRow="1" w:lastRow="0" w:firstColumn="1" w:lastColumn="0" w:noHBand="0" w:noVBand="1"/>
      </w:tblPr>
      <w:tblGrid>
        <w:gridCol w:w="11396"/>
      </w:tblGrid>
      <w:tr w:rsidR="00256FA5" w:rsidRPr="00256FA5" w:rsidTr="00652D57">
        <w:trPr>
          <w:trHeight w:val="4108"/>
        </w:trPr>
        <w:tc>
          <w:tcPr>
            <w:tcW w:w="0" w:type="auto"/>
          </w:tcPr>
          <w:p w:rsidR="00652D57" w:rsidRDefault="007C5F72" w:rsidP="00D435C2">
            <w:pPr>
              <w:tabs>
                <w:tab w:val="left" w:pos="4500"/>
              </w:tabs>
              <w:spacing w:line="227" w:lineRule="exact"/>
              <w:rPr>
                <w:b/>
                <w:sz w:val="20"/>
              </w:rPr>
            </w:pPr>
            <w:r w:rsidRPr="00256FA5">
              <w:rPr>
                <w:b/>
                <w:sz w:val="20"/>
              </w:rPr>
              <w:t>Kapcsolattartói adatok:</w:t>
            </w:r>
          </w:p>
          <w:p w:rsidR="007C5F72" w:rsidRPr="00256FA5" w:rsidRDefault="00D435C2" w:rsidP="00D435C2">
            <w:pPr>
              <w:tabs>
                <w:tab w:val="left" w:pos="4500"/>
              </w:tabs>
              <w:spacing w:line="227" w:lineRule="exact"/>
              <w:rPr>
                <w:b/>
                <w:sz w:val="20"/>
              </w:rPr>
            </w:pPr>
            <w:r w:rsidRPr="00256FA5">
              <w:rPr>
                <w:b/>
                <w:sz w:val="20"/>
              </w:rPr>
              <w:tab/>
            </w:r>
          </w:p>
          <w:p w:rsidR="00652D57" w:rsidRDefault="00383D74" w:rsidP="007C5F72">
            <w:pPr>
              <w:spacing w:line="360" w:lineRule="auto"/>
              <w:rPr>
                <w:sz w:val="20"/>
              </w:rPr>
            </w:pPr>
            <w:r>
              <w:rPr>
                <w:sz w:val="20"/>
              </w:rPr>
              <w:t>*</w:t>
            </w:r>
            <w:r w:rsidR="007C5F72" w:rsidRPr="00256FA5">
              <w:rPr>
                <w:sz w:val="20"/>
              </w:rPr>
              <w:t>Teljes név: …………</w:t>
            </w:r>
            <w:r w:rsidR="00A60522" w:rsidRPr="00256FA5">
              <w:rPr>
                <w:sz w:val="20"/>
              </w:rPr>
              <w:t>…………………………………………………………………………………………………………..</w:t>
            </w:r>
            <w:r w:rsidR="007C5F72" w:rsidRPr="00256FA5">
              <w:rPr>
                <w:sz w:val="20"/>
              </w:rPr>
              <w:t>………………</w:t>
            </w:r>
          </w:p>
          <w:p w:rsidR="007C5F72" w:rsidRPr="00256FA5" w:rsidRDefault="00652D57" w:rsidP="007C5F72">
            <w:pPr>
              <w:spacing w:line="360" w:lineRule="auto"/>
              <w:rPr>
                <w:sz w:val="20"/>
              </w:rPr>
            </w:pPr>
            <w:r>
              <w:rPr>
                <w:sz w:val="20"/>
              </w:rPr>
              <w:t>*Születi hely, idő: ……………………………………………………….. Anyja neve: ……………………………………………………….</w:t>
            </w:r>
            <w:r w:rsidR="007C5F72" w:rsidRPr="00256FA5">
              <w:rPr>
                <w:sz w:val="20"/>
              </w:rPr>
              <w:t xml:space="preserve"> </w:t>
            </w:r>
          </w:p>
          <w:p w:rsidR="007C5F72" w:rsidRPr="00256FA5" w:rsidRDefault="00383D74" w:rsidP="007C5F72">
            <w:pPr>
              <w:spacing w:line="360" w:lineRule="auto"/>
              <w:rPr>
                <w:sz w:val="20"/>
              </w:rPr>
            </w:pPr>
            <w:r>
              <w:rPr>
                <w:sz w:val="20"/>
              </w:rPr>
              <w:t>*</w:t>
            </w:r>
            <w:r w:rsidR="007C5F72" w:rsidRPr="00256FA5">
              <w:rPr>
                <w:sz w:val="20"/>
              </w:rPr>
              <w:t>Bejelentett lakcím vagy tartózkodási hely: ……</w:t>
            </w:r>
            <w:r w:rsidR="00A60522" w:rsidRPr="00256FA5">
              <w:rPr>
                <w:sz w:val="20"/>
              </w:rPr>
              <w:t>…</w:t>
            </w:r>
            <w:r w:rsidR="007C5F72" w:rsidRPr="00256FA5">
              <w:rPr>
                <w:sz w:val="20"/>
              </w:rPr>
              <w:t xml:space="preserve"> - </w:t>
            </w:r>
            <w:r w:rsidR="00A60522" w:rsidRPr="00256FA5">
              <w:rPr>
                <w:sz w:val="20"/>
              </w:rPr>
              <w:t>..</w:t>
            </w:r>
            <w:r w:rsidR="007C5F72" w:rsidRPr="00256FA5">
              <w:rPr>
                <w:sz w:val="20"/>
              </w:rPr>
              <w:t>…………………………..-…</w:t>
            </w:r>
            <w:r w:rsidR="00A60522" w:rsidRPr="00256FA5">
              <w:rPr>
                <w:sz w:val="20"/>
              </w:rPr>
              <w:t>…..</w:t>
            </w:r>
            <w:r w:rsidR="007C5F72" w:rsidRPr="00256FA5">
              <w:rPr>
                <w:sz w:val="20"/>
              </w:rPr>
              <w:t>……</w:t>
            </w:r>
            <w:r w:rsidR="00A60522" w:rsidRPr="00256FA5">
              <w:rPr>
                <w:sz w:val="20"/>
              </w:rPr>
              <w:t>…………………</w:t>
            </w:r>
            <w:r w:rsidR="007C5F72" w:rsidRPr="00256FA5">
              <w:rPr>
                <w:sz w:val="20"/>
              </w:rPr>
              <w:t>……</w:t>
            </w:r>
            <w:r w:rsidR="00A60522" w:rsidRPr="00256FA5">
              <w:rPr>
                <w:sz w:val="20"/>
              </w:rPr>
              <w:t>……………..</w:t>
            </w:r>
            <w:r w:rsidR="007C5F72" w:rsidRPr="00256FA5">
              <w:rPr>
                <w:sz w:val="20"/>
              </w:rPr>
              <w:t>.-……</w:t>
            </w:r>
            <w:r w:rsidR="00DB1F21" w:rsidRPr="00256FA5">
              <w:rPr>
                <w:sz w:val="20"/>
              </w:rPr>
              <w:t>.</w:t>
            </w:r>
            <w:r w:rsidR="007C5F72" w:rsidRPr="00256FA5">
              <w:rPr>
                <w:sz w:val="20"/>
              </w:rPr>
              <w:t>….</w:t>
            </w:r>
          </w:p>
          <w:p w:rsidR="007C5F72" w:rsidRPr="00256FA5" w:rsidRDefault="007C5F72" w:rsidP="007C5F72">
            <w:pPr>
              <w:tabs>
                <w:tab w:val="left" w:pos="7060"/>
                <w:tab w:val="right" w:pos="9700"/>
              </w:tabs>
              <w:spacing w:line="360" w:lineRule="auto"/>
              <w:rPr>
                <w:sz w:val="12"/>
                <w:szCs w:val="12"/>
              </w:rPr>
            </w:pPr>
            <w:r w:rsidRPr="00256FA5">
              <w:rPr>
                <w:sz w:val="12"/>
                <w:szCs w:val="12"/>
              </w:rPr>
              <w:t xml:space="preserve">↓ Amennyiben lakcímet nem hozza a fogvatartott tudomására ↓           irányítószám  </w:t>
            </w:r>
            <w:r w:rsidRPr="00256FA5">
              <w:rPr>
                <w:b/>
                <w:sz w:val="12"/>
                <w:szCs w:val="12"/>
              </w:rPr>
              <w:t>-</w:t>
            </w:r>
            <w:r w:rsidRPr="00256FA5">
              <w:rPr>
                <w:sz w:val="12"/>
                <w:szCs w:val="12"/>
              </w:rPr>
              <w:t xml:space="preserve">    város                                                           </w:t>
            </w:r>
            <w:r w:rsidR="00A60522" w:rsidRPr="00256FA5">
              <w:rPr>
                <w:sz w:val="12"/>
                <w:szCs w:val="12"/>
              </w:rPr>
              <w:t xml:space="preserve">  </w:t>
            </w:r>
            <w:r w:rsidRPr="00256FA5">
              <w:rPr>
                <w:b/>
                <w:sz w:val="12"/>
                <w:szCs w:val="12"/>
              </w:rPr>
              <w:t>-</w:t>
            </w:r>
            <w:r w:rsidRPr="00256FA5">
              <w:rPr>
                <w:sz w:val="12"/>
                <w:szCs w:val="12"/>
              </w:rPr>
              <w:t xml:space="preserve">                            </w:t>
            </w:r>
            <w:r w:rsidR="00A60522" w:rsidRPr="00256FA5">
              <w:rPr>
                <w:sz w:val="12"/>
                <w:szCs w:val="12"/>
              </w:rPr>
              <w:t xml:space="preserve">   </w:t>
            </w:r>
            <w:r w:rsidRPr="00256FA5">
              <w:rPr>
                <w:sz w:val="12"/>
                <w:szCs w:val="12"/>
              </w:rPr>
              <w:t xml:space="preserve">utcanév/közterület neve               </w:t>
            </w:r>
            <w:r w:rsidR="00A60522" w:rsidRPr="00256FA5">
              <w:rPr>
                <w:sz w:val="12"/>
                <w:szCs w:val="12"/>
              </w:rPr>
              <w:t xml:space="preserve">                                             </w:t>
            </w:r>
            <w:r w:rsidRPr="00256FA5">
              <w:rPr>
                <w:b/>
                <w:sz w:val="12"/>
                <w:szCs w:val="12"/>
              </w:rPr>
              <w:t>-</w:t>
            </w:r>
            <w:r w:rsidRPr="00256FA5">
              <w:rPr>
                <w:sz w:val="12"/>
                <w:szCs w:val="12"/>
              </w:rPr>
              <w:t xml:space="preserve">       házszám</w:t>
            </w:r>
          </w:p>
          <w:p w:rsidR="007C5F72" w:rsidRPr="00256FA5" w:rsidRDefault="007C5F72" w:rsidP="007C5F72">
            <w:pPr>
              <w:tabs>
                <w:tab w:val="left" w:pos="3358"/>
              </w:tabs>
              <w:spacing w:line="360" w:lineRule="auto"/>
              <w:rPr>
                <w:sz w:val="20"/>
              </w:rPr>
            </w:pPr>
            <w:r w:rsidRPr="00256FA5">
              <w:rPr>
                <w:sz w:val="20"/>
              </w:rPr>
              <w:t>Iroda, székhely vagy</w:t>
            </w:r>
            <w:r w:rsidRPr="00256FA5">
              <w:rPr>
                <w:spacing w:val="-6"/>
                <w:sz w:val="20"/>
              </w:rPr>
              <w:t xml:space="preserve"> </w:t>
            </w:r>
            <w:r w:rsidRPr="00256FA5">
              <w:rPr>
                <w:sz w:val="20"/>
              </w:rPr>
              <w:t>levelezési</w:t>
            </w:r>
            <w:r w:rsidRPr="00256FA5">
              <w:rPr>
                <w:spacing w:val="-2"/>
                <w:sz w:val="20"/>
              </w:rPr>
              <w:t xml:space="preserve"> </w:t>
            </w:r>
            <w:r w:rsidRPr="00256FA5">
              <w:rPr>
                <w:sz w:val="20"/>
              </w:rPr>
              <w:t>cím:</w:t>
            </w:r>
            <w:r w:rsidRPr="00256FA5">
              <w:rPr>
                <w:sz w:val="20"/>
              </w:rPr>
              <w:tab/>
              <w:t xml:space="preserve">..…….. </w:t>
            </w:r>
            <w:r w:rsidR="00A60522" w:rsidRPr="00256FA5">
              <w:rPr>
                <w:sz w:val="20"/>
              </w:rPr>
              <w:t xml:space="preserve"> </w:t>
            </w:r>
            <w:r w:rsidRPr="00256FA5">
              <w:rPr>
                <w:sz w:val="20"/>
              </w:rPr>
              <w:t>- ……………………….….</w:t>
            </w:r>
            <w:r w:rsidR="00A60522" w:rsidRPr="00256FA5">
              <w:rPr>
                <w:sz w:val="20"/>
              </w:rPr>
              <w:t>..- …………………………………………………</w:t>
            </w:r>
            <w:r w:rsidRPr="00256FA5">
              <w:rPr>
                <w:sz w:val="20"/>
              </w:rPr>
              <w:t>-</w:t>
            </w:r>
            <w:r w:rsidRPr="00256FA5">
              <w:rPr>
                <w:spacing w:val="-8"/>
                <w:sz w:val="20"/>
              </w:rPr>
              <w:t xml:space="preserve"> </w:t>
            </w:r>
            <w:r w:rsidRPr="00256FA5">
              <w:rPr>
                <w:sz w:val="20"/>
              </w:rPr>
              <w:t>………</w:t>
            </w:r>
            <w:r w:rsidR="00DB1F21" w:rsidRPr="00256FA5">
              <w:rPr>
                <w:sz w:val="20"/>
              </w:rPr>
              <w:t>.</w:t>
            </w:r>
            <w:r w:rsidRPr="00256FA5">
              <w:rPr>
                <w:sz w:val="20"/>
              </w:rPr>
              <w:t>.</w:t>
            </w:r>
          </w:p>
          <w:p w:rsidR="007C5F72" w:rsidRPr="00256FA5" w:rsidRDefault="007C5F72" w:rsidP="007C5F72">
            <w:pPr>
              <w:spacing w:line="360" w:lineRule="auto"/>
              <w:rPr>
                <w:sz w:val="20"/>
              </w:rPr>
            </w:pPr>
            <w:r w:rsidRPr="00256FA5">
              <w:rPr>
                <w:sz w:val="20"/>
              </w:rPr>
              <w:t>Telefonszám</w:t>
            </w:r>
            <w:r w:rsidR="00DB1F21" w:rsidRPr="00256FA5">
              <w:rPr>
                <w:sz w:val="20"/>
              </w:rPr>
              <w:t xml:space="preserve"> vezetékes:</w:t>
            </w:r>
            <w:r w:rsidRPr="00256FA5">
              <w:rPr>
                <w:sz w:val="20"/>
              </w:rPr>
              <w:t>…………………………………………………</w:t>
            </w:r>
            <w:r w:rsidR="00DB1F21" w:rsidRPr="00256FA5">
              <w:rPr>
                <w:sz w:val="20"/>
              </w:rPr>
              <w:t>Mobil:</w:t>
            </w:r>
            <w:r w:rsidRPr="00256FA5">
              <w:rPr>
                <w:sz w:val="20"/>
              </w:rPr>
              <w:t>………………………</w:t>
            </w:r>
            <w:r w:rsidR="00DB1F21" w:rsidRPr="00256FA5">
              <w:rPr>
                <w:sz w:val="20"/>
              </w:rPr>
              <w:t>…………..</w:t>
            </w:r>
            <w:r w:rsidRPr="00256FA5">
              <w:rPr>
                <w:sz w:val="20"/>
              </w:rPr>
              <w:t>……………………………</w:t>
            </w:r>
          </w:p>
          <w:p w:rsidR="00DB1F21" w:rsidRPr="00256FA5" w:rsidRDefault="006C7671" w:rsidP="007C5F72">
            <w:pPr>
              <w:spacing w:line="360" w:lineRule="auto"/>
              <w:rPr>
                <w:sz w:val="20"/>
              </w:rPr>
            </w:pPr>
            <w:r>
              <w:rPr>
                <w:sz w:val="20"/>
              </w:rPr>
              <w:t>#</w:t>
            </w:r>
            <w:r w:rsidR="00DB1F21" w:rsidRPr="00256FA5">
              <w:rPr>
                <w:sz w:val="20"/>
              </w:rPr>
              <w:t>E-mail cím:…………………………………………………</w:t>
            </w:r>
            <w:r>
              <w:rPr>
                <w:sz w:val="20"/>
              </w:rPr>
              <w:t>…………………………………………………………………………………</w:t>
            </w:r>
          </w:p>
          <w:p w:rsidR="007C5F72" w:rsidRPr="00256FA5" w:rsidRDefault="006C7671" w:rsidP="007C5F72">
            <w:pPr>
              <w:spacing w:line="360" w:lineRule="auto"/>
              <w:rPr>
                <w:sz w:val="20"/>
              </w:rPr>
            </w:pPr>
            <w:r>
              <w:rPr>
                <w:b/>
                <w:sz w:val="20"/>
              </w:rPr>
              <w:t>#</w:t>
            </w:r>
            <w:proofErr w:type="spellStart"/>
            <w:r w:rsidR="007C5F72" w:rsidRPr="00256FA5">
              <w:rPr>
                <w:b/>
                <w:sz w:val="20"/>
              </w:rPr>
              <w:t>Skype</w:t>
            </w:r>
            <w:proofErr w:type="spellEnd"/>
            <w:r w:rsidR="00652D57">
              <w:rPr>
                <w:sz w:val="20"/>
              </w:rPr>
              <w:t xml:space="preserve"> </w:t>
            </w:r>
            <w:r w:rsidR="00DB1F21" w:rsidRPr="00256FA5">
              <w:rPr>
                <w:sz w:val="20"/>
              </w:rPr>
              <w:t>név:……………………………………………</w:t>
            </w:r>
            <w:r>
              <w:rPr>
                <w:sz w:val="20"/>
              </w:rPr>
              <w:t>#</w:t>
            </w:r>
            <w:r w:rsidR="00DB1F21" w:rsidRPr="00256FA5">
              <w:rPr>
                <w:sz w:val="20"/>
              </w:rPr>
              <w:t>Regisztrált e</w:t>
            </w:r>
            <w:r w:rsidR="006C7F80" w:rsidRPr="00256FA5">
              <w:rPr>
                <w:sz w:val="20"/>
              </w:rPr>
              <w:t>-mail</w:t>
            </w:r>
            <w:r w:rsidR="00DB1F21" w:rsidRPr="00256FA5">
              <w:rPr>
                <w:sz w:val="20"/>
              </w:rPr>
              <w:t>/telefonszám:</w:t>
            </w:r>
            <w:r w:rsidR="006C7F80" w:rsidRPr="00256FA5">
              <w:rPr>
                <w:sz w:val="20"/>
              </w:rPr>
              <w:t>……….</w:t>
            </w:r>
            <w:r>
              <w:rPr>
                <w:sz w:val="20"/>
              </w:rPr>
              <w:t>……………………………………………</w:t>
            </w:r>
          </w:p>
          <w:p w:rsidR="007C5F72" w:rsidRPr="00256FA5" w:rsidRDefault="00383D74" w:rsidP="001D48FC">
            <w:pPr>
              <w:rPr>
                <w:b/>
                <w:sz w:val="20"/>
              </w:rPr>
            </w:pPr>
            <w:r>
              <w:rPr>
                <w:b/>
                <w:sz w:val="20"/>
              </w:rPr>
              <w:t>*</w:t>
            </w:r>
            <w:r w:rsidR="007C5F72" w:rsidRPr="00256FA5">
              <w:rPr>
                <w:b/>
                <w:sz w:val="20"/>
              </w:rPr>
              <w:t xml:space="preserve">Kapcsolattartói minősége </w:t>
            </w:r>
            <w:r w:rsidR="007C5F72" w:rsidRPr="00256FA5">
              <w:rPr>
                <w:sz w:val="20"/>
              </w:rPr>
              <w:t>(pl</w:t>
            </w:r>
            <w:r w:rsidR="007C5F72" w:rsidRPr="00256FA5">
              <w:rPr>
                <w:b/>
                <w:sz w:val="20"/>
              </w:rPr>
              <w:t xml:space="preserve">.: </w:t>
            </w:r>
            <w:r w:rsidR="007C5F72" w:rsidRPr="00256FA5">
              <w:rPr>
                <w:spacing w:val="-7"/>
                <w:sz w:val="16"/>
              </w:rPr>
              <w:t xml:space="preserve">féltestvér, unokatestvér, keresztszülő, keresztgyermek, élettárs, </w:t>
            </w:r>
            <w:r w:rsidR="007C5F72" w:rsidRPr="00256FA5">
              <w:rPr>
                <w:spacing w:val="-6"/>
                <w:sz w:val="16"/>
              </w:rPr>
              <w:t xml:space="preserve">nevelt gyerek, barát, </w:t>
            </w:r>
            <w:r w:rsidR="007C5F72" w:rsidRPr="00256FA5">
              <w:rPr>
                <w:b/>
                <w:sz w:val="16"/>
                <w:u w:val="single"/>
              </w:rPr>
              <w:t>stb</w:t>
            </w:r>
            <w:r w:rsidR="007C5F72" w:rsidRPr="00256FA5">
              <w:rPr>
                <w:b/>
                <w:sz w:val="16"/>
              </w:rPr>
              <w:t>. ---&gt;</w:t>
            </w:r>
            <w:r w:rsidR="007C5F72" w:rsidRPr="00256FA5">
              <w:rPr>
                <w:sz w:val="20"/>
              </w:rPr>
              <w:t>.):</w:t>
            </w:r>
            <w:r w:rsidR="007C5F72" w:rsidRPr="00256FA5">
              <w:rPr>
                <w:b/>
                <w:sz w:val="20"/>
              </w:rPr>
              <w:t>……………………………</w:t>
            </w:r>
            <w:r w:rsidR="00652D57">
              <w:rPr>
                <w:b/>
                <w:sz w:val="20"/>
              </w:rPr>
              <w:t>………</w:t>
            </w:r>
          </w:p>
          <w:p w:rsidR="00652D57" w:rsidRDefault="00652D57" w:rsidP="001D48FC">
            <w:pPr>
              <w:tabs>
                <w:tab w:val="left" w:pos="3497"/>
              </w:tabs>
              <w:ind w:left="-1" w:right="3740"/>
              <w:rPr>
                <w:b/>
                <w:sz w:val="20"/>
              </w:rPr>
            </w:pPr>
          </w:p>
          <w:p w:rsidR="007C5F72" w:rsidRPr="00256FA5" w:rsidRDefault="007C5F72" w:rsidP="001D48FC">
            <w:pPr>
              <w:ind w:left="103" w:right="30" w:hanging="11"/>
              <w:jc w:val="center"/>
              <w:rPr>
                <w:sz w:val="18"/>
              </w:rPr>
            </w:pPr>
            <w:r w:rsidRPr="00256FA5">
              <w:rPr>
                <w:sz w:val="18"/>
              </w:rPr>
              <w:t>Kijelentem, hogy adataim kezelésével kapcsolatos tényről, így különösen az adatkezelés céljáról és jogalapjáról, az adatkezelésre és az adatfeldolgozásra jogosult személyről, az adatkezelés időtartamáról, illetve arról, kik ismerhetik meg az adatokat, tájékozta tást kaptam.</w:t>
            </w:r>
          </w:p>
          <w:p w:rsidR="007C5F72" w:rsidRDefault="007C5F72" w:rsidP="001D48FC">
            <w:pPr>
              <w:ind w:left="221" w:right="169"/>
              <w:jc w:val="center"/>
              <w:rPr>
                <w:b/>
                <w:sz w:val="20"/>
                <w:u w:val="single"/>
              </w:rPr>
            </w:pPr>
            <w:r w:rsidRPr="00256FA5">
              <w:rPr>
                <w:b/>
                <w:sz w:val="20"/>
                <w:u w:val="single"/>
              </w:rPr>
              <w:t>Büntetőjogi felelősségem tudatában kijelentem, hogy az általam megadott adatok a valóságnak megfelelnek.</w:t>
            </w:r>
          </w:p>
          <w:p w:rsidR="00652D57" w:rsidRPr="00652D57" w:rsidRDefault="00652D57" w:rsidP="001D48FC">
            <w:pPr>
              <w:ind w:left="221" w:right="169"/>
              <w:jc w:val="center"/>
              <w:rPr>
                <w:b/>
                <w:sz w:val="12"/>
              </w:rPr>
            </w:pPr>
          </w:p>
          <w:p w:rsidR="007C5F72" w:rsidRPr="00256FA5" w:rsidRDefault="006C7671" w:rsidP="001D48FC">
            <w:pPr>
              <w:tabs>
                <w:tab w:val="left" w:pos="6121"/>
              </w:tabs>
              <w:ind w:right="169"/>
              <w:jc w:val="center"/>
              <w:rPr>
                <w:sz w:val="20"/>
              </w:rPr>
            </w:pPr>
            <w:r>
              <w:rPr>
                <w:sz w:val="20"/>
              </w:rPr>
              <w:t>*</w:t>
            </w:r>
            <w:r w:rsidR="007C5F72" w:rsidRPr="00256FA5">
              <w:rPr>
                <w:sz w:val="20"/>
              </w:rPr>
              <w:t>…………………………, …….. év ……………. hó</w:t>
            </w:r>
            <w:r w:rsidR="007C5F72" w:rsidRPr="00256FA5">
              <w:rPr>
                <w:spacing w:val="-8"/>
                <w:sz w:val="20"/>
              </w:rPr>
              <w:t xml:space="preserve"> </w:t>
            </w:r>
            <w:r w:rsidR="007C5F72" w:rsidRPr="00256FA5">
              <w:rPr>
                <w:sz w:val="20"/>
              </w:rPr>
              <w:t>….</w:t>
            </w:r>
            <w:r w:rsidR="007C5F72" w:rsidRPr="00256FA5">
              <w:rPr>
                <w:spacing w:val="3"/>
                <w:sz w:val="20"/>
              </w:rPr>
              <w:t xml:space="preserve"> </w:t>
            </w:r>
            <w:r w:rsidR="007C5F72" w:rsidRPr="00256FA5">
              <w:rPr>
                <w:sz w:val="20"/>
              </w:rPr>
              <w:t>nap</w:t>
            </w:r>
          </w:p>
        </w:tc>
      </w:tr>
      <w:tr w:rsidR="00256FA5" w:rsidRPr="00256FA5" w:rsidTr="00652D57">
        <w:trPr>
          <w:trHeight w:val="802"/>
        </w:trPr>
        <w:tc>
          <w:tcPr>
            <w:tcW w:w="0" w:type="auto"/>
            <w:vAlign w:val="center"/>
          </w:tcPr>
          <w:p w:rsidR="007C5F72" w:rsidRPr="00256FA5" w:rsidRDefault="007C5F72" w:rsidP="001D48FC">
            <w:pPr>
              <w:tabs>
                <w:tab w:val="center" w:pos="5670"/>
                <w:tab w:val="left" w:pos="6121"/>
              </w:tabs>
              <w:ind w:right="169"/>
              <w:jc w:val="right"/>
              <w:rPr>
                <w:sz w:val="20"/>
              </w:rPr>
            </w:pPr>
            <w:r w:rsidRPr="00256FA5">
              <w:rPr>
                <w:sz w:val="20"/>
              </w:rPr>
              <w:t>…………………………………………………..</w:t>
            </w:r>
          </w:p>
          <w:p w:rsidR="007C5F72" w:rsidRPr="00256FA5" w:rsidRDefault="007C5F72" w:rsidP="001D48FC">
            <w:pPr>
              <w:tabs>
                <w:tab w:val="center" w:pos="5670"/>
              </w:tabs>
              <w:jc w:val="center"/>
              <w:rPr>
                <w:sz w:val="22"/>
              </w:rPr>
            </w:pPr>
            <w:bookmarkStart w:id="2" w:name="Kapcsolattartó_/_Törvényes_képviselő_alá"/>
            <w:bookmarkEnd w:id="2"/>
            <w:r w:rsidRPr="00256FA5">
              <w:rPr>
                <w:b/>
                <w:sz w:val="20"/>
              </w:rPr>
              <w:t xml:space="preserve">                                                                                                                   </w:t>
            </w:r>
            <w:r w:rsidR="006C7671">
              <w:rPr>
                <w:b/>
                <w:sz w:val="20"/>
              </w:rPr>
              <w:t>*</w:t>
            </w:r>
            <w:r w:rsidRPr="00256FA5">
              <w:rPr>
                <w:b/>
                <w:sz w:val="20"/>
              </w:rPr>
              <w:t>Kapcsolattartó / Törvényes képviselő</w:t>
            </w:r>
            <w:r w:rsidRPr="00256FA5">
              <w:rPr>
                <w:b/>
                <w:spacing w:val="-19"/>
                <w:sz w:val="20"/>
              </w:rPr>
              <w:t xml:space="preserve"> </w:t>
            </w:r>
            <w:r w:rsidRPr="00256FA5">
              <w:rPr>
                <w:b/>
                <w:sz w:val="20"/>
              </w:rPr>
              <w:t>aláírása</w:t>
            </w:r>
          </w:p>
        </w:tc>
      </w:tr>
    </w:tbl>
    <w:p w:rsidR="008F5F1E" w:rsidRPr="00256FA5" w:rsidRDefault="00652D57" w:rsidP="00652D57">
      <w:pPr>
        <w:ind w:left="743" w:right="748"/>
        <w:jc w:val="center"/>
        <w:rPr>
          <w:b/>
          <w:i/>
          <w:sz w:val="24"/>
        </w:rPr>
      </w:pPr>
      <w:r>
        <w:rPr>
          <w:b/>
          <w:i/>
          <w:sz w:val="24"/>
        </w:rPr>
        <w:t xml:space="preserve">Tisztelt </w:t>
      </w:r>
      <w:proofErr w:type="spellStart"/>
      <w:r>
        <w:rPr>
          <w:b/>
          <w:i/>
          <w:sz w:val="24"/>
        </w:rPr>
        <w:t>r</w:t>
      </w:r>
      <w:r w:rsidR="00004F3A" w:rsidRPr="00256FA5">
        <w:rPr>
          <w:b/>
          <w:i/>
          <w:sz w:val="24"/>
        </w:rPr>
        <w:t>eintegrációs</w:t>
      </w:r>
      <w:proofErr w:type="spellEnd"/>
      <w:r>
        <w:rPr>
          <w:b/>
          <w:i/>
          <w:sz w:val="24"/>
        </w:rPr>
        <w:t xml:space="preserve"> t</w:t>
      </w:r>
      <w:r w:rsidR="00004F3A" w:rsidRPr="00256FA5">
        <w:rPr>
          <w:b/>
          <w:i/>
          <w:sz w:val="24"/>
        </w:rPr>
        <w:t>iszt! Kérem a visszaérkezett kapcsolattartói nyilatkozatot beleegyezésemmel regisztrálni.</w:t>
      </w:r>
    </w:p>
    <w:p w:rsidR="008F5F1E" w:rsidRPr="00256FA5" w:rsidRDefault="00004F3A" w:rsidP="00652D57">
      <w:pPr>
        <w:tabs>
          <w:tab w:val="left" w:pos="4956"/>
        </w:tabs>
        <w:ind w:right="77"/>
        <w:jc w:val="center"/>
        <w:rPr>
          <w:b/>
          <w:i/>
          <w:sz w:val="24"/>
        </w:rPr>
      </w:pPr>
      <w:bookmarkStart w:id="3" w:name="…………….,_………._év_…….._hó_…….._nap__………………"/>
      <w:bookmarkEnd w:id="3"/>
      <w:r w:rsidRPr="00256FA5">
        <w:rPr>
          <w:b/>
          <w:i/>
          <w:sz w:val="24"/>
        </w:rPr>
        <w:t>……………., ………. év …….. hó …….. nap</w:t>
      </w:r>
      <w:r w:rsidRPr="00256FA5">
        <w:rPr>
          <w:b/>
          <w:i/>
          <w:sz w:val="24"/>
        </w:rPr>
        <w:tab/>
        <w:t>………………………………………………</w:t>
      </w:r>
    </w:p>
    <w:p w:rsidR="008F5F1E" w:rsidRPr="00256FA5" w:rsidRDefault="00004F3A" w:rsidP="00652D57">
      <w:pPr>
        <w:ind w:left="5891"/>
        <w:rPr>
          <w:b/>
          <w:i/>
          <w:sz w:val="24"/>
        </w:rPr>
      </w:pPr>
      <w:bookmarkStart w:id="4" w:name="Fogvatartott_aláírása_/_Nyilvántartási_s"/>
      <w:bookmarkEnd w:id="4"/>
      <w:r w:rsidRPr="00256FA5">
        <w:rPr>
          <w:b/>
          <w:i/>
          <w:sz w:val="24"/>
        </w:rPr>
        <w:t>Fogvatartott aláírása / Nyilvántartási szám</w:t>
      </w:r>
    </w:p>
    <w:p w:rsidR="008F5F1E" w:rsidRPr="00256FA5" w:rsidRDefault="006772BE" w:rsidP="00652D57">
      <w:pPr>
        <w:pStyle w:val="Szvegtrzs"/>
        <w:ind w:left="0"/>
        <w:rPr>
          <w:b/>
          <w:i/>
        </w:rPr>
      </w:pPr>
      <w:r w:rsidRPr="00256FA5">
        <w:rPr>
          <w:noProof/>
          <w:lang w:eastAsia="hu-HU"/>
        </w:rPr>
        <mc:AlternateContent>
          <mc:Choice Requires="wps">
            <w:drawing>
              <wp:anchor distT="0" distB="0" distL="0" distR="0" simplePos="0" relativeHeight="487591424" behindDoc="1" locked="0" layoutInCell="1" allowOverlap="1" wp14:anchorId="6258706C" wp14:editId="75DDC150">
                <wp:simplePos x="0" y="0"/>
                <wp:positionH relativeFrom="page">
                  <wp:posOffset>341630</wp:posOffset>
                </wp:positionH>
                <wp:positionV relativeFrom="paragraph">
                  <wp:posOffset>177800</wp:posOffset>
                </wp:positionV>
                <wp:extent cx="6877685" cy="635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9pt;margin-top:14pt;width:541.5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y1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" fillcolor="black" stroked="f">
                <w10:wrap type="topAndBottom" anchorx="page"/>
              </v:rect>
            </w:pict>
          </mc:Fallback>
        </mc:AlternateContent>
      </w:r>
    </w:p>
    <w:p w:rsidR="008F5F1E" w:rsidRPr="00652D57" w:rsidRDefault="00004F3A">
      <w:pPr>
        <w:spacing w:before="98"/>
        <w:ind w:left="745" w:right="745"/>
        <w:jc w:val="center"/>
        <w:rPr>
          <w:b/>
          <w:sz w:val="26"/>
          <w:szCs w:val="26"/>
        </w:rPr>
      </w:pPr>
      <w:bookmarkStart w:id="5" w:name="T_Á_J_É_K_O_Z_T_A_T_Ó"/>
      <w:bookmarkStart w:id="6" w:name="_GoBack"/>
      <w:bookmarkEnd w:id="5"/>
      <w:bookmarkEnd w:id="6"/>
      <w:r w:rsidRPr="00652D57">
        <w:rPr>
          <w:b/>
          <w:sz w:val="26"/>
          <w:szCs w:val="26"/>
        </w:rPr>
        <w:t>T Á J É K O Z T A T Ó</w:t>
      </w:r>
    </w:p>
    <w:p w:rsidR="008F5F1E" w:rsidRPr="00256FA5" w:rsidRDefault="00004F3A" w:rsidP="00652D57">
      <w:pPr>
        <w:pStyle w:val="Cmsor2"/>
        <w:spacing w:line="276" w:lineRule="auto"/>
        <w:ind w:left="741" w:right="746"/>
      </w:pPr>
      <w:bookmarkStart w:id="7" w:name="A_büntetés-végrehajtási_szervezet_adatke"/>
      <w:bookmarkEnd w:id="7"/>
      <w:r w:rsidRPr="00256FA5">
        <w:t>A büntetés-végrehajtási szervezet adatkezelési rendszerében történ</w:t>
      </w:r>
      <w:r w:rsidR="007C5F72" w:rsidRPr="00256FA5">
        <w:t>ő</w:t>
      </w:r>
      <w:r w:rsidRPr="00256FA5">
        <w:t xml:space="preserve"> személyes adatok kezelésér</w:t>
      </w:r>
      <w:r w:rsidR="007C5F72" w:rsidRPr="00256FA5">
        <w:t>ő</w:t>
      </w:r>
      <w:r w:rsidRPr="00256FA5">
        <w:t>l</w:t>
      </w:r>
    </w:p>
    <w:p w:rsidR="008F5F1E" w:rsidRPr="00256FA5" w:rsidRDefault="00004F3A" w:rsidP="00652D57">
      <w:pPr>
        <w:pStyle w:val="Szvegtrzs"/>
        <w:tabs>
          <w:tab w:val="left" w:pos="2350"/>
        </w:tabs>
        <w:spacing w:line="276" w:lineRule="auto"/>
      </w:pPr>
      <w:r w:rsidRPr="00256FA5">
        <w:rPr>
          <w:u w:val="single"/>
        </w:rPr>
        <w:t>Az</w:t>
      </w:r>
      <w:r w:rsidRPr="00256FA5">
        <w:rPr>
          <w:spacing w:val="-2"/>
          <w:u w:val="single"/>
        </w:rPr>
        <w:t xml:space="preserve"> </w:t>
      </w:r>
      <w:r w:rsidRPr="00256FA5">
        <w:rPr>
          <w:u w:val="single"/>
        </w:rPr>
        <w:t>adatkezelés</w:t>
      </w:r>
      <w:r w:rsidRPr="00256FA5">
        <w:rPr>
          <w:spacing w:val="-2"/>
          <w:u w:val="single"/>
        </w:rPr>
        <w:t xml:space="preserve"> </w:t>
      </w:r>
      <w:r w:rsidRPr="00256FA5">
        <w:rPr>
          <w:u w:val="single"/>
        </w:rPr>
        <w:t>célja:</w:t>
      </w:r>
      <w:r w:rsidRPr="00256FA5">
        <w:tab/>
        <w:t>A büntetés-végrehajtás rendjének és biztonságának megőrzése és a</w:t>
      </w:r>
      <w:r w:rsidRPr="00256FA5">
        <w:rPr>
          <w:spacing w:val="-8"/>
        </w:rPr>
        <w:t xml:space="preserve"> </w:t>
      </w:r>
      <w:r w:rsidRPr="00256FA5">
        <w:t>kapcsolattartó</w:t>
      </w:r>
    </w:p>
    <w:p w:rsidR="008F5F1E" w:rsidRPr="00256FA5" w:rsidRDefault="00004F3A" w:rsidP="00652D57">
      <w:pPr>
        <w:pStyle w:val="Szvegtrzs"/>
        <w:spacing w:line="276" w:lineRule="auto"/>
        <w:ind w:left="2350"/>
      </w:pPr>
      <w:r w:rsidRPr="00256FA5">
        <w:t>személyazonosságának megállapítása.</w:t>
      </w:r>
    </w:p>
    <w:p w:rsidR="008F5F1E" w:rsidRPr="00256FA5" w:rsidRDefault="008F5F1E" w:rsidP="00652D57">
      <w:pPr>
        <w:pStyle w:val="Szvegtrzs"/>
        <w:spacing w:line="276" w:lineRule="auto"/>
        <w:ind w:left="0"/>
        <w:rPr>
          <w:sz w:val="16"/>
        </w:rPr>
      </w:pPr>
    </w:p>
    <w:p w:rsidR="00652D57" w:rsidRDefault="00004F3A" w:rsidP="00652D57">
      <w:pPr>
        <w:pStyle w:val="Szvegtrzs"/>
        <w:tabs>
          <w:tab w:val="left" w:pos="2350"/>
        </w:tabs>
        <w:spacing w:line="276" w:lineRule="auto"/>
        <w:ind w:left="2350" w:hanging="2124"/>
      </w:pPr>
      <w:r w:rsidRPr="00256FA5">
        <w:rPr>
          <w:u w:val="single"/>
        </w:rPr>
        <w:t>A kezelt</w:t>
      </w:r>
      <w:r w:rsidRPr="00256FA5">
        <w:rPr>
          <w:spacing w:val="-3"/>
          <w:u w:val="single"/>
        </w:rPr>
        <w:t xml:space="preserve"> </w:t>
      </w:r>
      <w:r w:rsidRPr="00256FA5">
        <w:rPr>
          <w:u w:val="single"/>
        </w:rPr>
        <w:t>adatok</w:t>
      </w:r>
      <w:r w:rsidRPr="00256FA5">
        <w:rPr>
          <w:spacing w:val="-2"/>
          <w:u w:val="single"/>
        </w:rPr>
        <w:t xml:space="preserve"> </w:t>
      </w:r>
      <w:r w:rsidRPr="00256FA5">
        <w:rPr>
          <w:u w:val="single"/>
        </w:rPr>
        <w:t>köre:</w:t>
      </w:r>
      <w:r w:rsidRPr="00256FA5">
        <w:tab/>
        <w:t xml:space="preserve">Családi és utónév, </w:t>
      </w:r>
      <w:r w:rsidR="00652D57">
        <w:t xml:space="preserve">születési hely, idő, anyja neve, </w:t>
      </w:r>
      <w:r w:rsidRPr="00256FA5">
        <w:t>lakcím vagy levelezési cím, telefonszám, kapcsolattartás minősége, születési hely és</w:t>
      </w:r>
      <w:r w:rsidRPr="00256FA5">
        <w:rPr>
          <w:spacing w:val="-17"/>
        </w:rPr>
        <w:t xml:space="preserve"> </w:t>
      </w:r>
      <w:r w:rsidRPr="00256FA5">
        <w:t>idő</w:t>
      </w:r>
      <w:r w:rsidR="00652D57">
        <w:t xml:space="preserve">, </w:t>
      </w:r>
    </w:p>
    <w:p w:rsidR="008F5F1E" w:rsidRPr="00256FA5" w:rsidRDefault="00652D57" w:rsidP="00652D57">
      <w:pPr>
        <w:pStyle w:val="Szvegtrzs"/>
        <w:tabs>
          <w:tab w:val="left" w:pos="2350"/>
        </w:tabs>
        <w:spacing w:line="276" w:lineRule="auto"/>
        <w:ind w:left="0"/>
      </w:pPr>
      <w:r>
        <w:tab/>
        <w:t xml:space="preserve">e-mail cím, </w:t>
      </w:r>
      <w:proofErr w:type="spellStart"/>
      <w:r>
        <w:t>Skype</w:t>
      </w:r>
      <w:proofErr w:type="spellEnd"/>
      <w:r>
        <w:t xml:space="preserve"> név.</w:t>
      </w:r>
    </w:p>
    <w:p w:rsidR="008F5F1E" w:rsidRPr="00256FA5" w:rsidRDefault="00004F3A" w:rsidP="00652D57">
      <w:pPr>
        <w:pStyle w:val="Szvegtrzs"/>
        <w:tabs>
          <w:tab w:val="left" w:pos="2350"/>
        </w:tabs>
        <w:spacing w:line="276" w:lineRule="auto"/>
        <w:ind w:left="2478" w:right="273" w:hanging="2252"/>
      </w:pPr>
      <w:r w:rsidRPr="00256FA5">
        <w:rPr>
          <w:u w:val="single"/>
        </w:rPr>
        <w:t>Adatkezelés</w:t>
      </w:r>
      <w:r w:rsidRPr="00256FA5">
        <w:rPr>
          <w:spacing w:val="-3"/>
          <w:u w:val="single"/>
        </w:rPr>
        <w:t xml:space="preserve"> </w:t>
      </w:r>
      <w:r w:rsidRPr="00256FA5">
        <w:rPr>
          <w:u w:val="single"/>
        </w:rPr>
        <w:t>jogalapja:</w:t>
      </w:r>
      <w:r w:rsidRPr="00256FA5">
        <w:tab/>
        <w:t>-</w:t>
      </w:r>
      <w:r w:rsidRPr="00256FA5">
        <w:rPr>
          <w:spacing w:val="-1"/>
        </w:rPr>
        <w:t xml:space="preserve"> </w:t>
      </w:r>
      <w:r w:rsidRPr="00256FA5">
        <w:t>Az</w:t>
      </w:r>
      <w:r w:rsidRPr="00256FA5">
        <w:rPr>
          <w:spacing w:val="-2"/>
        </w:rPr>
        <w:t xml:space="preserve"> </w:t>
      </w:r>
      <w:r w:rsidRPr="00256FA5">
        <w:t>információs</w:t>
      </w:r>
      <w:r w:rsidRPr="00256FA5">
        <w:rPr>
          <w:spacing w:val="-3"/>
        </w:rPr>
        <w:t xml:space="preserve"> </w:t>
      </w:r>
      <w:r w:rsidRPr="00256FA5">
        <w:t>önrendelkezési</w:t>
      </w:r>
      <w:r w:rsidRPr="00256FA5">
        <w:rPr>
          <w:spacing w:val="-3"/>
        </w:rPr>
        <w:t xml:space="preserve"> </w:t>
      </w:r>
      <w:r w:rsidRPr="00256FA5">
        <w:t>jogról</w:t>
      </w:r>
      <w:r w:rsidRPr="00256FA5">
        <w:rPr>
          <w:spacing w:val="-4"/>
        </w:rPr>
        <w:t xml:space="preserve"> </w:t>
      </w:r>
      <w:r w:rsidRPr="00256FA5">
        <w:t>és</w:t>
      </w:r>
      <w:r w:rsidRPr="00256FA5">
        <w:rPr>
          <w:spacing w:val="-3"/>
        </w:rPr>
        <w:t xml:space="preserve"> </w:t>
      </w:r>
      <w:r w:rsidRPr="00256FA5">
        <w:t>az</w:t>
      </w:r>
      <w:r w:rsidRPr="00256FA5">
        <w:rPr>
          <w:spacing w:val="-2"/>
        </w:rPr>
        <w:t xml:space="preserve"> </w:t>
      </w:r>
      <w:r w:rsidRPr="00256FA5">
        <w:t>információszabadságról</w:t>
      </w:r>
      <w:r w:rsidRPr="00256FA5">
        <w:rPr>
          <w:spacing w:val="-3"/>
        </w:rPr>
        <w:t xml:space="preserve"> </w:t>
      </w:r>
      <w:r w:rsidRPr="00256FA5">
        <w:t>szóló</w:t>
      </w:r>
      <w:r w:rsidRPr="00256FA5">
        <w:rPr>
          <w:spacing w:val="-1"/>
        </w:rPr>
        <w:t xml:space="preserve"> </w:t>
      </w:r>
      <w:r w:rsidRPr="00256FA5">
        <w:t>2011.</w:t>
      </w:r>
      <w:r w:rsidRPr="00256FA5">
        <w:rPr>
          <w:spacing w:val="-2"/>
        </w:rPr>
        <w:t xml:space="preserve"> </w:t>
      </w:r>
      <w:r w:rsidRPr="00256FA5">
        <w:t>évi</w:t>
      </w:r>
      <w:r w:rsidRPr="00256FA5">
        <w:rPr>
          <w:spacing w:val="-3"/>
        </w:rPr>
        <w:t xml:space="preserve"> </w:t>
      </w:r>
      <w:r w:rsidRPr="00256FA5">
        <w:t>CXII.</w:t>
      </w:r>
      <w:r w:rsidRPr="00256FA5">
        <w:rPr>
          <w:spacing w:val="-3"/>
        </w:rPr>
        <w:t xml:space="preserve"> </w:t>
      </w:r>
      <w:r w:rsidRPr="00256FA5">
        <w:t>törvény</w:t>
      </w:r>
      <w:r w:rsidR="00A60522" w:rsidRPr="00256FA5">
        <w:t xml:space="preserve"> II. fejezet, az </w:t>
      </w:r>
      <w:r w:rsidRPr="00256FA5">
        <w:t>5.</w:t>
      </w:r>
      <w:r w:rsidRPr="00256FA5">
        <w:rPr>
          <w:spacing w:val="-2"/>
        </w:rPr>
        <w:t xml:space="preserve"> </w:t>
      </w:r>
      <w:r w:rsidRPr="00256FA5">
        <w:t>§</w:t>
      </w:r>
      <w:r w:rsidRPr="00256FA5">
        <w:rPr>
          <w:spacing w:val="-1"/>
        </w:rPr>
        <w:t xml:space="preserve"> </w:t>
      </w:r>
      <w:r w:rsidRPr="00256FA5">
        <w:t>(1) bekezdés</w:t>
      </w:r>
      <w:r w:rsidR="00383D74">
        <w:t xml:space="preserve"> a) pont</w:t>
      </w:r>
      <w:r w:rsidR="00A60522" w:rsidRPr="00256FA5">
        <w:t xml:space="preserve">, </w:t>
      </w:r>
      <w:r w:rsidR="00383D74" w:rsidRPr="00256FA5">
        <w:t>valamint a</w:t>
      </w:r>
      <w:r w:rsidR="00A60522" w:rsidRPr="00256FA5">
        <w:t xml:space="preserve"> 3. § 2. pontja </w:t>
      </w:r>
    </w:p>
    <w:p w:rsidR="008F5F1E" w:rsidRPr="00256FA5" w:rsidRDefault="00004F3A" w:rsidP="00652D57">
      <w:pPr>
        <w:pStyle w:val="Listaszerbekezds"/>
        <w:numPr>
          <w:ilvl w:val="0"/>
          <w:numId w:val="1"/>
        </w:numPr>
        <w:tabs>
          <w:tab w:val="left" w:pos="2469"/>
        </w:tabs>
        <w:spacing w:line="276" w:lineRule="auto"/>
        <w:ind w:left="2468" w:hanging="119"/>
        <w:rPr>
          <w:sz w:val="20"/>
        </w:rPr>
      </w:pPr>
      <w:r w:rsidRPr="00256FA5">
        <w:rPr>
          <w:sz w:val="20"/>
        </w:rPr>
        <w:t>A büntetés-végrehajtási szervezetről szóló 1995. évi CVII. tv. 28/A.</w:t>
      </w:r>
      <w:r w:rsidRPr="00256FA5">
        <w:rPr>
          <w:spacing w:val="-7"/>
          <w:sz w:val="20"/>
        </w:rPr>
        <w:t xml:space="preserve"> </w:t>
      </w:r>
      <w:r w:rsidRPr="00256FA5">
        <w:rPr>
          <w:sz w:val="20"/>
        </w:rPr>
        <w:t>§.</w:t>
      </w:r>
    </w:p>
    <w:p w:rsidR="008F5F1E" w:rsidRPr="00256FA5" w:rsidRDefault="00004F3A" w:rsidP="00652D57">
      <w:pPr>
        <w:pStyle w:val="Szvegtrzs"/>
        <w:spacing w:line="276" w:lineRule="auto"/>
      </w:pPr>
      <w:r w:rsidRPr="00256FA5">
        <w:rPr>
          <w:u w:val="single"/>
        </w:rPr>
        <w:t>Adatkezelésre és feldolgozásra jogosult személyek:</w:t>
      </w:r>
      <w:r w:rsidRPr="00256FA5">
        <w:t xml:space="preserve"> A fogva tartást foganatosító </w:t>
      </w:r>
      <w:proofErr w:type="spellStart"/>
      <w:r w:rsidRPr="00256FA5">
        <w:t>bv</w:t>
      </w:r>
      <w:proofErr w:type="spellEnd"/>
      <w:r w:rsidRPr="00256FA5">
        <w:t>. intézet parancsnoka által kijelölt személyek.</w:t>
      </w:r>
    </w:p>
    <w:p w:rsidR="008F5F1E" w:rsidRPr="00256FA5" w:rsidRDefault="00004F3A" w:rsidP="00652D57">
      <w:pPr>
        <w:pStyle w:val="Szvegtrzs"/>
        <w:spacing w:line="276" w:lineRule="auto"/>
        <w:ind w:right="2910"/>
      </w:pPr>
      <w:r w:rsidRPr="00256FA5">
        <w:rPr>
          <w:u w:val="single"/>
        </w:rPr>
        <w:t>Adatkezelés időtartama:</w:t>
      </w:r>
      <w:r w:rsidRPr="00256FA5">
        <w:t xml:space="preserve"> A fogvatartott fogva tartásának kezdetétől a szabadulásig terjedő időszak. </w:t>
      </w:r>
      <w:r w:rsidRPr="00256FA5">
        <w:rPr>
          <w:u w:val="single"/>
        </w:rPr>
        <w:t>Az adatokat a következő személyek ismerhetik meg:</w:t>
      </w:r>
    </w:p>
    <w:p w:rsidR="008F5F1E" w:rsidRPr="00256FA5" w:rsidRDefault="00004F3A" w:rsidP="00652D57">
      <w:pPr>
        <w:pStyle w:val="Listaszerbekezds"/>
        <w:numPr>
          <w:ilvl w:val="0"/>
          <w:numId w:val="1"/>
        </w:numPr>
        <w:tabs>
          <w:tab w:val="left" w:pos="2474"/>
        </w:tabs>
        <w:spacing w:line="276" w:lineRule="auto"/>
        <w:ind w:left="2473" w:hanging="116"/>
        <w:rPr>
          <w:sz w:val="20"/>
        </w:rPr>
      </w:pPr>
      <w:r w:rsidRPr="00256FA5">
        <w:rPr>
          <w:sz w:val="20"/>
        </w:rPr>
        <w:t xml:space="preserve">a fogva tartó </w:t>
      </w:r>
      <w:proofErr w:type="spellStart"/>
      <w:r w:rsidRPr="00256FA5">
        <w:rPr>
          <w:sz w:val="20"/>
        </w:rPr>
        <w:t>bv</w:t>
      </w:r>
      <w:proofErr w:type="spellEnd"/>
      <w:r w:rsidRPr="00256FA5">
        <w:rPr>
          <w:sz w:val="20"/>
        </w:rPr>
        <w:t>. intézet parancsnoka és</w:t>
      </w:r>
      <w:r w:rsidRPr="00256FA5">
        <w:rPr>
          <w:spacing w:val="2"/>
          <w:sz w:val="20"/>
        </w:rPr>
        <w:t xml:space="preserve"> </w:t>
      </w:r>
      <w:r w:rsidRPr="00256FA5">
        <w:rPr>
          <w:sz w:val="20"/>
        </w:rPr>
        <w:t>helyettese,</w:t>
      </w:r>
    </w:p>
    <w:p w:rsidR="008F5F1E" w:rsidRPr="00256FA5" w:rsidRDefault="00004F3A" w:rsidP="00652D57">
      <w:pPr>
        <w:pStyle w:val="Listaszerbekezds"/>
        <w:numPr>
          <w:ilvl w:val="0"/>
          <w:numId w:val="1"/>
        </w:numPr>
        <w:tabs>
          <w:tab w:val="left" w:pos="2474"/>
        </w:tabs>
        <w:spacing w:line="276" w:lineRule="auto"/>
        <w:ind w:right="583" w:firstLine="0"/>
        <w:rPr>
          <w:sz w:val="20"/>
        </w:rPr>
      </w:pPr>
      <w:r w:rsidRPr="00256FA5">
        <w:rPr>
          <w:sz w:val="20"/>
        </w:rPr>
        <w:t>a büntetések, az intézkedések, egyes kényszerintézkedések és a szabálysértési elzárás végrehatására kiadott hatályos jogszabályban meghatározott kapcsolattartási lehetőségek előkészítését,</w:t>
      </w:r>
      <w:r w:rsidRPr="00256FA5">
        <w:rPr>
          <w:spacing w:val="-31"/>
          <w:sz w:val="20"/>
        </w:rPr>
        <w:t xml:space="preserve"> </w:t>
      </w:r>
      <w:r w:rsidRPr="00256FA5">
        <w:rPr>
          <w:sz w:val="20"/>
        </w:rPr>
        <w:t>lebonyolítását, ellenőrzését végző személyek.</w:t>
      </w:r>
    </w:p>
    <w:p w:rsidR="008F5F1E" w:rsidRPr="00256FA5" w:rsidRDefault="00004F3A" w:rsidP="00652D57">
      <w:pPr>
        <w:spacing w:line="276" w:lineRule="auto"/>
        <w:ind w:left="226"/>
        <w:rPr>
          <w:b/>
          <w:sz w:val="18"/>
        </w:rPr>
      </w:pPr>
      <w:r w:rsidRPr="00256FA5">
        <w:rPr>
          <w:b/>
          <w:sz w:val="18"/>
          <w:u w:val="single"/>
        </w:rPr>
        <w:t>Felhívom a figyelmét, hogy a visszaküldött, kapcsolattartáshoz szükséges adatokat (név, cím, telefonszám) a fogvatartott megismeri és</w:t>
      </w:r>
      <w:r w:rsidRPr="00256FA5">
        <w:rPr>
          <w:b/>
          <w:sz w:val="18"/>
        </w:rPr>
        <w:t xml:space="preserve"> </w:t>
      </w:r>
      <w:r w:rsidRPr="00256FA5">
        <w:rPr>
          <w:b/>
          <w:sz w:val="18"/>
          <w:u w:val="single"/>
        </w:rPr>
        <w:t>felhasználja.</w:t>
      </w:r>
      <w:r w:rsidR="00383D74">
        <w:rPr>
          <w:b/>
          <w:sz w:val="18"/>
          <w:u w:val="single"/>
        </w:rPr>
        <w:t xml:space="preserve"> A *</w:t>
      </w:r>
      <w:proofErr w:type="spellStart"/>
      <w:r w:rsidR="00383D74">
        <w:rPr>
          <w:b/>
          <w:sz w:val="18"/>
          <w:u w:val="single"/>
        </w:rPr>
        <w:t>-gal</w:t>
      </w:r>
      <w:proofErr w:type="spellEnd"/>
      <w:r w:rsidR="00383D74">
        <w:rPr>
          <w:b/>
          <w:sz w:val="18"/>
          <w:u w:val="single"/>
        </w:rPr>
        <w:t xml:space="preserve"> jelölt mezők kitöltése kötelező! Amennyiben a fogvatartottal elektronikus úton is kíván</w:t>
      </w:r>
      <w:r w:rsidR="006C7671">
        <w:rPr>
          <w:b/>
          <w:sz w:val="18"/>
          <w:u w:val="single"/>
        </w:rPr>
        <w:t xml:space="preserve"> kapcsolatot tartani, úgy a #</w:t>
      </w:r>
      <w:proofErr w:type="spellStart"/>
      <w:r w:rsidR="006C7671">
        <w:rPr>
          <w:b/>
          <w:sz w:val="18"/>
          <w:u w:val="single"/>
        </w:rPr>
        <w:t>-tel</w:t>
      </w:r>
      <w:proofErr w:type="spellEnd"/>
      <w:r w:rsidR="006C7671">
        <w:rPr>
          <w:b/>
          <w:sz w:val="18"/>
          <w:u w:val="single"/>
        </w:rPr>
        <w:t xml:space="preserve"> jelölt mezőket is szükséges kitölteni!</w:t>
      </w:r>
    </w:p>
    <w:p w:rsidR="008F5F1E" w:rsidRPr="00256FA5" w:rsidRDefault="00004F3A" w:rsidP="00652D57">
      <w:pPr>
        <w:pStyle w:val="Szvegtrzs"/>
        <w:spacing w:line="276" w:lineRule="auto"/>
      </w:pPr>
      <w:r w:rsidRPr="00256FA5">
        <w:t>Tájékoztatom, hogy az adatkezelés időtartama alatt bármikor kérheti nyilvántartott adatainak törlését, javítását.</w:t>
      </w:r>
    </w:p>
    <w:p w:rsidR="008F5F1E" w:rsidRPr="00256FA5" w:rsidRDefault="00004F3A" w:rsidP="00652D57">
      <w:pPr>
        <w:pStyle w:val="Szvegtrzs"/>
        <w:ind w:right="253"/>
      </w:pPr>
      <w:r w:rsidRPr="00256FA5">
        <w:t xml:space="preserve">A jogosulatlan adatkezeléssel kapcsolatban panasszal, beadvánnyal fordulhat a Nemzeti Adatvédelmi és Információszabadság Hatósághoz. Amennyiben személyes adataiban változás történik, vagy nagykorúvá válik, úgy a </w:t>
      </w:r>
      <w:proofErr w:type="spellStart"/>
      <w:r w:rsidRPr="00256FA5">
        <w:t>bv</w:t>
      </w:r>
      <w:proofErr w:type="spellEnd"/>
      <w:r w:rsidRPr="00256FA5">
        <w:t xml:space="preserve">. intézet felé írásban köteles jelezni. Felhívom a figyelmét, hogy a fent megnevezett fogvatartott </w:t>
      </w:r>
      <w:r w:rsidRPr="00256FA5">
        <w:rPr>
          <w:b/>
        </w:rPr>
        <w:t xml:space="preserve">csak az Ön által aláírt nyilatkozat </w:t>
      </w:r>
      <w:proofErr w:type="spellStart"/>
      <w:r w:rsidRPr="00256FA5">
        <w:rPr>
          <w:b/>
        </w:rPr>
        <w:t>bv</w:t>
      </w:r>
      <w:proofErr w:type="spellEnd"/>
      <w:r w:rsidRPr="00256FA5">
        <w:rPr>
          <w:b/>
        </w:rPr>
        <w:t xml:space="preserve">. intézethez </w:t>
      </w:r>
      <w:r w:rsidR="007C5F72" w:rsidRPr="00256FA5">
        <w:rPr>
          <w:b/>
        </w:rPr>
        <w:t>történő</w:t>
      </w:r>
      <w:r w:rsidRPr="00256FA5">
        <w:rPr>
          <w:b/>
        </w:rPr>
        <w:t xml:space="preserve"> visszaérkezését </w:t>
      </w:r>
      <w:r w:rsidR="007C5F72" w:rsidRPr="00256FA5">
        <w:rPr>
          <w:b/>
        </w:rPr>
        <w:t>követően</w:t>
      </w:r>
      <w:r w:rsidRPr="00256FA5">
        <w:rPr>
          <w:b/>
        </w:rPr>
        <w:t xml:space="preserve"> </w:t>
      </w:r>
      <w:r w:rsidRPr="00256FA5">
        <w:t xml:space="preserve">élhet az engedélyezett kapcsolattartási formákkal (levelezés, telefonálás, látogató fogadása, csomag, illetve pénz küldése). </w:t>
      </w:r>
      <w:r w:rsidRPr="00256FA5">
        <w:rPr>
          <w:b/>
        </w:rPr>
        <w:t xml:space="preserve">Tizenhat éven aluli </w:t>
      </w:r>
      <w:r w:rsidRPr="00256FA5">
        <w:t xml:space="preserve">kapcsolattartó esetén a </w:t>
      </w:r>
      <w:r w:rsidRPr="00256FA5">
        <w:rPr>
          <w:b/>
        </w:rPr>
        <w:t xml:space="preserve">törvényes </w:t>
      </w:r>
      <w:r w:rsidR="007C5F72" w:rsidRPr="00256FA5">
        <w:rPr>
          <w:b/>
        </w:rPr>
        <w:t>képviselő</w:t>
      </w:r>
      <w:r w:rsidRPr="00256FA5">
        <w:rPr>
          <w:b/>
        </w:rPr>
        <w:t xml:space="preserve"> </w:t>
      </w:r>
      <w:r w:rsidRPr="00256FA5">
        <w:t>írásos hozzájáruló nyilatkozatára van szükség. Az Ön aláírt nyilatkozata hiányában az adatait az intézet nem tarthatja nyilván.</w:t>
      </w:r>
    </w:p>
    <w:p w:rsidR="008F5F1E" w:rsidRPr="00256FA5" w:rsidRDefault="006772BE" w:rsidP="00652D57">
      <w:pPr>
        <w:pStyle w:val="Szvegtrzs"/>
        <w:ind w:left="0"/>
        <w:rPr>
          <w:sz w:val="17"/>
        </w:rPr>
      </w:pPr>
      <w:r w:rsidRPr="00256FA5">
        <w:rPr>
          <w:noProof/>
          <w:lang w:eastAsia="hu-HU"/>
        </w:rPr>
        <mc:AlternateContent>
          <mc:Choice Requires="wps">
            <w:drawing>
              <wp:anchor distT="0" distB="0" distL="0" distR="0" simplePos="0" relativeHeight="487591936" behindDoc="1" locked="0" layoutInCell="1" allowOverlap="1" wp14:anchorId="2DA75FCC" wp14:editId="0912E7E9">
                <wp:simplePos x="0" y="0"/>
                <wp:positionH relativeFrom="page">
                  <wp:posOffset>288290</wp:posOffset>
                </wp:positionH>
                <wp:positionV relativeFrom="paragraph">
                  <wp:posOffset>153670</wp:posOffset>
                </wp:positionV>
                <wp:extent cx="6985000" cy="33909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390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ÁTADÁSRA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12.1pt;width:550pt;height:26.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" filled="f" strokeweight=".16936mm">
                <v:textbox inset="0,0,0,0">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w:t>
                      </w:r>
                      <w:proofErr w:type="gramStart"/>
                      <w:r>
                        <w:rPr>
                          <w:b/>
                          <w:sz w:val="20"/>
                        </w:rPr>
                        <w:t>ÁTADÁSRA !</w:t>
                      </w:r>
                      <w:proofErr w:type="gramEnd"/>
                      <w:r>
                        <w:rPr>
                          <w:b/>
                          <w:sz w:val="20"/>
                        </w:rPr>
                        <w:t>!!</w:t>
                      </w:r>
                    </w:p>
                  </w:txbxContent>
                </v:textbox>
                <w10:wrap type="topAndBottom" anchorx="page"/>
              </v:shape>
            </w:pict>
          </mc:Fallback>
        </mc:AlternateContent>
      </w:r>
    </w:p>
    <w:sectPr w:rsidR="008F5F1E" w:rsidRPr="00256FA5">
      <w:type w:val="continuous"/>
      <w:pgSz w:w="11910" w:h="16840"/>
      <w:pgMar w:top="160" w:right="34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E0C96"/>
    <w:multiLevelType w:val="hybridMultilevel"/>
    <w:tmpl w:val="FC389432"/>
    <w:lvl w:ilvl="0" w:tplc="A7981312">
      <w:numFmt w:val="bullet"/>
      <w:lvlText w:val="-"/>
      <w:lvlJc w:val="left"/>
      <w:pPr>
        <w:ind w:left="2358" w:hanging="118"/>
      </w:pPr>
      <w:rPr>
        <w:rFonts w:ascii="Times New Roman" w:eastAsia="Times New Roman" w:hAnsi="Times New Roman" w:cs="Times New Roman" w:hint="default"/>
        <w:w w:val="99"/>
        <w:sz w:val="20"/>
        <w:szCs w:val="20"/>
        <w:lang w:val="hu-HU" w:eastAsia="en-US" w:bidi="ar-SA"/>
      </w:rPr>
    </w:lvl>
    <w:lvl w:ilvl="1" w:tplc="001C99F2">
      <w:numFmt w:val="bullet"/>
      <w:lvlText w:val="•"/>
      <w:lvlJc w:val="left"/>
      <w:pPr>
        <w:ind w:left="3246" w:hanging="118"/>
      </w:pPr>
      <w:rPr>
        <w:rFonts w:hint="default"/>
        <w:lang w:val="hu-HU" w:eastAsia="en-US" w:bidi="ar-SA"/>
      </w:rPr>
    </w:lvl>
    <w:lvl w:ilvl="2" w:tplc="4274B4F4">
      <w:numFmt w:val="bullet"/>
      <w:lvlText w:val="•"/>
      <w:lvlJc w:val="left"/>
      <w:pPr>
        <w:ind w:left="4133" w:hanging="118"/>
      </w:pPr>
      <w:rPr>
        <w:rFonts w:hint="default"/>
        <w:lang w:val="hu-HU" w:eastAsia="en-US" w:bidi="ar-SA"/>
      </w:rPr>
    </w:lvl>
    <w:lvl w:ilvl="3" w:tplc="723E4CFC">
      <w:numFmt w:val="bullet"/>
      <w:lvlText w:val="•"/>
      <w:lvlJc w:val="left"/>
      <w:pPr>
        <w:ind w:left="5019" w:hanging="118"/>
      </w:pPr>
      <w:rPr>
        <w:rFonts w:hint="default"/>
        <w:lang w:val="hu-HU" w:eastAsia="en-US" w:bidi="ar-SA"/>
      </w:rPr>
    </w:lvl>
    <w:lvl w:ilvl="4" w:tplc="E9585D76">
      <w:numFmt w:val="bullet"/>
      <w:lvlText w:val="•"/>
      <w:lvlJc w:val="left"/>
      <w:pPr>
        <w:ind w:left="5906" w:hanging="118"/>
      </w:pPr>
      <w:rPr>
        <w:rFonts w:hint="default"/>
        <w:lang w:val="hu-HU" w:eastAsia="en-US" w:bidi="ar-SA"/>
      </w:rPr>
    </w:lvl>
    <w:lvl w:ilvl="5" w:tplc="F4AAA47A">
      <w:numFmt w:val="bullet"/>
      <w:lvlText w:val="•"/>
      <w:lvlJc w:val="left"/>
      <w:pPr>
        <w:ind w:left="6793" w:hanging="118"/>
      </w:pPr>
      <w:rPr>
        <w:rFonts w:hint="default"/>
        <w:lang w:val="hu-HU" w:eastAsia="en-US" w:bidi="ar-SA"/>
      </w:rPr>
    </w:lvl>
    <w:lvl w:ilvl="6" w:tplc="4D506EC0">
      <w:numFmt w:val="bullet"/>
      <w:lvlText w:val="•"/>
      <w:lvlJc w:val="left"/>
      <w:pPr>
        <w:ind w:left="7679" w:hanging="118"/>
      </w:pPr>
      <w:rPr>
        <w:rFonts w:hint="default"/>
        <w:lang w:val="hu-HU" w:eastAsia="en-US" w:bidi="ar-SA"/>
      </w:rPr>
    </w:lvl>
    <w:lvl w:ilvl="7" w:tplc="1CFC5466">
      <w:numFmt w:val="bullet"/>
      <w:lvlText w:val="•"/>
      <w:lvlJc w:val="left"/>
      <w:pPr>
        <w:ind w:left="8566" w:hanging="118"/>
      </w:pPr>
      <w:rPr>
        <w:rFonts w:hint="default"/>
        <w:lang w:val="hu-HU" w:eastAsia="en-US" w:bidi="ar-SA"/>
      </w:rPr>
    </w:lvl>
    <w:lvl w:ilvl="8" w:tplc="56DA58C2">
      <w:numFmt w:val="bullet"/>
      <w:lvlText w:val="•"/>
      <w:lvlJc w:val="left"/>
      <w:pPr>
        <w:ind w:left="9453" w:hanging="118"/>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E"/>
    <w:rsid w:val="00004F3A"/>
    <w:rsid w:val="00092EEB"/>
    <w:rsid w:val="00256FA5"/>
    <w:rsid w:val="002F4F03"/>
    <w:rsid w:val="003734EC"/>
    <w:rsid w:val="00383D74"/>
    <w:rsid w:val="00635828"/>
    <w:rsid w:val="00652D57"/>
    <w:rsid w:val="006772BE"/>
    <w:rsid w:val="006C7671"/>
    <w:rsid w:val="006C7F80"/>
    <w:rsid w:val="00753737"/>
    <w:rsid w:val="007842C0"/>
    <w:rsid w:val="007C5F72"/>
    <w:rsid w:val="0087455F"/>
    <w:rsid w:val="008F5F1E"/>
    <w:rsid w:val="0099763A"/>
    <w:rsid w:val="00A32B04"/>
    <w:rsid w:val="00A60522"/>
    <w:rsid w:val="00AB087F"/>
    <w:rsid w:val="00B07738"/>
    <w:rsid w:val="00B84938"/>
    <w:rsid w:val="00C53939"/>
    <w:rsid w:val="00D435C2"/>
    <w:rsid w:val="00D844EB"/>
    <w:rsid w:val="00DB1F21"/>
    <w:rsid w:val="00DC3188"/>
    <w:rsid w:val="00E711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97078CE0</Template>
  <TotalTime>0</TotalTime>
  <Pages>1</Pages>
  <Words>602</Words>
  <Characters>4154</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Draxler Ferenc</dc:creator>
  <cp:lastModifiedBy>mitro.lilla</cp:lastModifiedBy>
  <cp:revision>2</cp:revision>
  <cp:lastPrinted>2020-03-26T13:22:00Z</cp:lastPrinted>
  <dcterms:created xsi:type="dcterms:W3CDTF">2021-01-11T07:02:00Z</dcterms:created>
  <dcterms:modified xsi:type="dcterms:W3CDTF">2021-01-11T07:02:00Z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Online2PDF.com</vt:lpwstr>
  </property>
  <property fmtid="{D5CDD505-2E9C-101B-9397-08002B2CF9AE}" pid="4" name="LastSaved">
    <vt:filetime>2020-03-19T00:00:00Z</vt:filetime>
  </property>
</Properties>
</file>