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833A1">
        <w:rPr>
          <w:rFonts w:ascii="Times New Roman" w:hAnsi="Times New Roman" w:cs="Times New Roman"/>
          <w:b/>
          <w:sz w:val="24"/>
          <w:szCs w:val="24"/>
        </w:rPr>
        <w:t>Kapecz</w:t>
      </w:r>
      <w:proofErr w:type="spellEnd"/>
      <w:r w:rsidRPr="00F833A1">
        <w:rPr>
          <w:rFonts w:ascii="Times New Roman" w:hAnsi="Times New Roman" w:cs="Times New Roman"/>
          <w:b/>
          <w:sz w:val="24"/>
          <w:szCs w:val="24"/>
        </w:rPr>
        <w:t xml:space="preserve"> Hajnalka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F83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833A1">
        <w:rPr>
          <w:rFonts w:ascii="Times New Roman" w:hAnsi="Times New Roman" w:cs="Times New Roman"/>
          <w:sz w:val="24"/>
          <w:szCs w:val="24"/>
        </w:rPr>
        <w:t xml:space="preserve">. ezredes 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Beosztás, munkakör: Költségvetési Ellenőrzési Főosztály vezetője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Levélcím: 1054 Budapest, Steindl Imre utca 8.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F833A1">
        <w:rPr>
          <w:rFonts w:ascii="Times New Roman" w:hAnsi="Times New Roman" w:cs="Times New Roman"/>
          <w:sz w:val="24"/>
          <w:szCs w:val="24"/>
        </w:rPr>
        <w:t>:  +</w:t>
      </w:r>
      <w:proofErr w:type="gramEnd"/>
      <w:r w:rsidRPr="00F833A1">
        <w:rPr>
          <w:rFonts w:ascii="Times New Roman" w:hAnsi="Times New Roman" w:cs="Times New Roman"/>
          <w:sz w:val="24"/>
          <w:szCs w:val="24"/>
        </w:rPr>
        <w:t xml:space="preserve">36 20 454 8121 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E-mail cím: kapecz.hajnalka@bv.gov.hu</w:t>
      </w:r>
    </w:p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r w:rsidRPr="00F833A1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80173A" w:rsidRPr="00F833A1" w:rsidRDefault="00B97C0F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 Közgazdasági Szakközépiskola elvégzését követően a MÁV Bevétel Ellenőrző Igazgatóságán kezdtem el dolgozni, mint statisztikus, könyvelő ezzel egy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</w:t>
      </w:r>
      <w:r w:rsidRPr="00F833A1">
        <w:rPr>
          <w:rFonts w:ascii="Times New Roman" w:hAnsi="Times New Roman" w:cs="Times New Roman"/>
          <w:sz w:val="24"/>
          <w:szCs w:val="24"/>
        </w:rPr>
        <w:t>időben felvételt nyertem a Pénzügyi és Számviteli Főiskola Számvitel szakára</w:t>
      </w:r>
      <w:r w:rsidR="00CB1403" w:rsidRPr="00F833A1">
        <w:rPr>
          <w:rFonts w:ascii="Times New Roman" w:hAnsi="Times New Roman" w:cs="Times New Roman"/>
          <w:sz w:val="24"/>
          <w:szCs w:val="24"/>
        </w:rPr>
        <w:t>, esti tagozatra</w:t>
      </w:r>
      <w:r w:rsidRPr="00F833A1">
        <w:rPr>
          <w:rFonts w:ascii="Times New Roman" w:hAnsi="Times New Roman" w:cs="Times New Roman"/>
          <w:sz w:val="24"/>
          <w:szCs w:val="24"/>
        </w:rPr>
        <w:t>.  1990-ben az ORFK Gazdasági Ellátó Igazgatóságá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ra kértem az áthelyezésemet, ahol 1994-ig főkönyvi könyvelőként dolgoztam, még ebben az évben megszereztem főiskolai diplomámat és kinevezésre kerültem a Rendőrség tiszti állományába, hadnagyi rendfokozatba. </w:t>
      </w:r>
    </w:p>
    <w:p w:rsidR="0080173A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Az elmúlt 3</w:t>
      </w:r>
      <w:r w:rsidR="00334139">
        <w:rPr>
          <w:rFonts w:ascii="Times New Roman" w:hAnsi="Times New Roman" w:cs="Times New Roman"/>
          <w:sz w:val="24"/>
          <w:szCs w:val="24"/>
        </w:rPr>
        <w:t>1</w:t>
      </w:r>
      <w:r w:rsidRPr="00F833A1">
        <w:rPr>
          <w:rFonts w:ascii="Times New Roman" w:hAnsi="Times New Roman" w:cs="Times New Roman"/>
          <w:sz w:val="24"/>
          <w:szCs w:val="24"/>
        </w:rPr>
        <w:t xml:space="preserve"> évi szolgálati viszonyból </w:t>
      </w:r>
      <w:r w:rsidR="00334139">
        <w:rPr>
          <w:rFonts w:ascii="Times New Roman" w:hAnsi="Times New Roman" w:cs="Times New Roman"/>
          <w:sz w:val="24"/>
          <w:szCs w:val="24"/>
        </w:rPr>
        <w:t>20</w:t>
      </w:r>
      <w:r w:rsidRPr="00F833A1">
        <w:rPr>
          <w:rFonts w:ascii="Times New Roman" w:hAnsi="Times New Roman" w:cs="Times New Roman"/>
          <w:sz w:val="24"/>
          <w:szCs w:val="24"/>
        </w:rPr>
        <w:t xml:space="preserve"> évet a Rendőrség, 3 évet az NVSZ, 8 évet pedig a Büntetés-végrehajtási szervezet állományában teljesítettem.  </w:t>
      </w:r>
    </w:p>
    <w:p w:rsidR="00CB1403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 végrehajtott feladataim alapvetően a pénzügyi, számviteli, költségvetési szakterülethez kötöttek, 2006-tól, közel 14 éve vezetői beosztásban látom el feladataimat.  2013-tól főosztályvezetőként</w:t>
      </w:r>
      <w:r w:rsidR="00CB1403" w:rsidRPr="00F833A1">
        <w:rPr>
          <w:rFonts w:ascii="Times New Roman" w:hAnsi="Times New Roman" w:cs="Times New Roman"/>
          <w:sz w:val="24"/>
          <w:szCs w:val="24"/>
        </w:rPr>
        <w:t>.</w:t>
      </w:r>
    </w:p>
    <w:p w:rsidR="0080173A" w:rsidRPr="00F833A1" w:rsidRDefault="00CB1403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1994-től a </w:t>
      </w:r>
      <w:proofErr w:type="spellStart"/>
      <w:r w:rsidRPr="00F833A1">
        <w:rPr>
          <w:rFonts w:ascii="Times New Roman" w:hAnsi="Times New Roman" w:cs="Times New Roman"/>
          <w:sz w:val="24"/>
          <w:szCs w:val="24"/>
        </w:rPr>
        <w:t>Hszt</w:t>
      </w:r>
      <w:r w:rsidR="00F833A1">
        <w:rPr>
          <w:rFonts w:ascii="Times New Roman" w:hAnsi="Times New Roman" w:cs="Times New Roman"/>
          <w:sz w:val="24"/>
          <w:szCs w:val="24"/>
        </w:rPr>
        <w:t>.</w:t>
      </w:r>
      <w:r w:rsidRPr="00F833A1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Pr="00F833A1">
        <w:rPr>
          <w:rFonts w:ascii="Times New Roman" w:hAnsi="Times New Roman" w:cs="Times New Roman"/>
          <w:sz w:val="24"/>
          <w:szCs w:val="24"/>
        </w:rPr>
        <w:t xml:space="preserve"> meghatározottak szerint léptem magasabb rendfokozatba, egy alkalommal jutalomként rendkívüli előresorolásban részesültem.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2015</w:t>
      </w:r>
      <w:r w:rsidRPr="00F833A1">
        <w:rPr>
          <w:rFonts w:ascii="Times New Roman" w:hAnsi="Times New Roman" w:cs="Times New Roman"/>
          <w:sz w:val="24"/>
          <w:szCs w:val="24"/>
        </w:rPr>
        <w:t xml:space="preserve">-től </w:t>
      </w:r>
      <w:r w:rsidR="0080173A" w:rsidRPr="00F833A1">
        <w:rPr>
          <w:rFonts w:ascii="Times New Roman" w:hAnsi="Times New Roman" w:cs="Times New Roman"/>
          <w:sz w:val="24"/>
          <w:szCs w:val="24"/>
        </w:rPr>
        <w:t>ezredesi rendfokozat</w:t>
      </w:r>
      <w:r w:rsidRPr="00F833A1">
        <w:rPr>
          <w:rFonts w:ascii="Times New Roman" w:hAnsi="Times New Roman" w:cs="Times New Roman"/>
          <w:sz w:val="24"/>
          <w:szCs w:val="24"/>
        </w:rPr>
        <w:t xml:space="preserve">ot viselek.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A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2016. október 1-től a Büntetés-végrehajtási szervezet belső ellenőrzési vezetőjeként tevékenykedem. 2018. évben ez a tevékenység megszakítása volt szükséges, ameddig a Közgazdasági Főosztály vezetését elláttam. 2019. május 1-től ismét a Költségvetési Ellenőrzési Főosztály vezetői beosztását töltöm be. </w:t>
      </w:r>
      <w:r w:rsidR="00334139">
        <w:rPr>
          <w:rFonts w:ascii="Times New Roman" w:hAnsi="Times New Roman" w:cs="Times New Roman"/>
          <w:sz w:val="24"/>
          <w:szCs w:val="24"/>
        </w:rPr>
        <w:t xml:space="preserve">2020. március 17-től ismét a Közgazdasági Főosztály vezetését végzem. </w:t>
      </w:r>
    </w:p>
    <w:p w:rsidR="00764578" w:rsidRPr="00F833A1" w:rsidRDefault="00764578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2008-tól tagja vagyok a rendészeti szakvizsgabizottságnak, oktatom és vizsgáztatom pénzügyi, gazdasági témakörben a kollégákat.  Közreműködtem a pénzügyi, gazdasági szakterület szabadon választható tantárgyához kapcsolódó jegyzet megírásában, tíz évig karbantartottam, oktattam</w:t>
      </w:r>
      <w:r w:rsidR="00F833A1" w:rsidRPr="00F833A1">
        <w:rPr>
          <w:rFonts w:ascii="Times New Roman" w:hAnsi="Times New Roman" w:cs="Times New Roman"/>
          <w:sz w:val="24"/>
          <w:szCs w:val="24"/>
        </w:rPr>
        <w:t>, részt vettem a kollégák vizsgáztatásában</w:t>
      </w:r>
      <w:r w:rsidRPr="00F833A1">
        <w:rPr>
          <w:rFonts w:ascii="Times New Roman" w:hAnsi="Times New Roman" w:cs="Times New Roman"/>
          <w:sz w:val="24"/>
          <w:szCs w:val="24"/>
        </w:rPr>
        <w:t xml:space="preserve">. 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A részemre előírt vezető és mestervezető képzéseket teljesítettem. </w:t>
      </w:r>
    </w:p>
    <w:p w:rsidR="00764578" w:rsidRPr="00F833A1" w:rsidRDefault="00764578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Jelenleg a 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rendészeti szakvizsgabizottság </w:t>
      </w:r>
      <w:r w:rsidRPr="00F833A1">
        <w:rPr>
          <w:rFonts w:ascii="Times New Roman" w:hAnsi="Times New Roman" w:cs="Times New Roman"/>
          <w:sz w:val="24"/>
          <w:szCs w:val="24"/>
        </w:rPr>
        <w:t>kötelező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F833A1" w:rsidRPr="00F833A1">
        <w:rPr>
          <w:rFonts w:ascii="Times New Roman" w:hAnsi="Times New Roman" w:cs="Times New Roman"/>
          <w:sz w:val="24"/>
          <w:szCs w:val="24"/>
        </w:rPr>
        <w:t xml:space="preserve">elsajátítandó </w:t>
      </w:r>
      <w:r w:rsidRPr="00F833A1">
        <w:rPr>
          <w:rFonts w:ascii="Times New Roman" w:hAnsi="Times New Roman" w:cs="Times New Roman"/>
          <w:sz w:val="24"/>
          <w:szCs w:val="24"/>
        </w:rPr>
        <w:t xml:space="preserve"> jegyzet</w:t>
      </w:r>
      <w:r w:rsidR="00F833A1" w:rsidRPr="00F833A1">
        <w:rPr>
          <w:rFonts w:ascii="Times New Roman" w:hAnsi="Times New Roman" w:cs="Times New Roman"/>
          <w:sz w:val="24"/>
          <w:szCs w:val="24"/>
        </w:rPr>
        <w:t>ének</w:t>
      </w:r>
      <w:proofErr w:type="gramEnd"/>
      <w:r w:rsidRPr="00F833A1">
        <w:rPr>
          <w:rFonts w:ascii="Times New Roman" w:hAnsi="Times New Roman" w:cs="Times New Roman"/>
          <w:sz w:val="24"/>
          <w:szCs w:val="24"/>
        </w:rPr>
        <w:t>, valamit a büntetés-végrehajtás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hoz kapcsolódó </w:t>
      </w:r>
      <w:r w:rsidRPr="00F833A1">
        <w:rPr>
          <w:rFonts w:ascii="Times New Roman" w:hAnsi="Times New Roman" w:cs="Times New Roman"/>
          <w:sz w:val="24"/>
          <w:szCs w:val="24"/>
        </w:rPr>
        <w:t>szabadon választható tantárgy pénzügyi, gazdasági vonatkozású témakör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eit </w:t>
      </w:r>
      <w:r w:rsidRPr="00F833A1">
        <w:rPr>
          <w:rFonts w:ascii="Times New Roman" w:hAnsi="Times New Roman" w:cs="Times New Roman"/>
          <w:sz w:val="24"/>
          <w:szCs w:val="24"/>
        </w:rPr>
        <w:t xml:space="preserve"> oktatom és gondozom a jegyzete</w:t>
      </w:r>
      <w:r w:rsidR="00F833A1" w:rsidRPr="00F833A1">
        <w:rPr>
          <w:rFonts w:ascii="Times New Roman" w:hAnsi="Times New Roman" w:cs="Times New Roman"/>
          <w:sz w:val="24"/>
          <w:szCs w:val="24"/>
        </w:rPr>
        <w:t>ket</w:t>
      </w:r>
      <w:r w:rsidRPr="00F833A1">
        <w:rPr>
          <w:rFonts w:ascii="Times New Roman" w:hAnsi="Times New Roman" w:cs="Times New Roman"/>
          <w:sz w:val="24"/>
          <w:szCs w:val="24"/>
        </w:rPr>
        <w:t>, hogy mindig aktuális szabályzók,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 elvárások jelenjenek meg benne és kerüljenek átadásra a kollégák részére. </w:t>
      </w:r>
      <w:r w:rsidRPr="00F8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03" w:rsidRPr="00F833A1" w:rsidRDefault="00CB1403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Munkám során több alkalommal részesültem jutalomban, belügyminiszteri elismerésben, tanácsosi, illetve főtanácsosi címben.  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lastRenderedPageBreak/>
        <w:t>Szakmai pálya: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</w:t>
      </w:r>
      <w:r w:rsidR="00764578" w:rsidRPr="00F833A1">
        <w:rPr>
          <w:rFonts w:ascii="Times New Roman" w:hAnsi="Times New Roman" w:cs="Times New Roman"/>
          <w:sz w:val="24"/>
          <w:szCs w:val="24"/>
        </w:rPr>
        <w:t>89</w:t>
      </w:r>
      <w:r w:rsidRPr="00F833A1">
        <w:rPr>
          <w:rFonts w:ascii="Times New Roman" w:hAnsi="Times New Roman" w:cs="Times New Roman"/>
          <w:sz w:val="24"/>
          <w:szCs w:val="24"/>
        </w:rPr>
        <w:t>-19</w:t>
      </w:r>
      <w:r w:rsidR="00764578" w:rsidRPr="00F833A1">
        <w:rPr>
          <w:rFonts w:ascii="Times New Roman" w:hAnsi="Times New Roman" w:cs="Times New Roman"/>
          <w:sz w:val="24"/>
          <w:szCs w:val="24"/>
        </w:rPr>
        <w:t>90</w:t>
      </w:r>
    </w:p>
    <w:p w:rsidR="00B97C0F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MÁV Bevétel Ellenőrzési Igazgatóság – statisztikus, könyvelő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</w:t>
      </w:r>
      <w:r w:rsidR="00764578" w:rsidRPr="00F833A1">
        <w:rPr>
          <w:rFonts w:ascii="Times New Roman" w:hAnsi="Times New Roman" w:cs="Times New Roman"/>
          <w:sz w:val="24"/>
          <w:szCs w:val="24"/>
        </w:rPr>
        <w:t>90-1994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ORFK Gazdasági Ellátó Igazgatóság – főkönyvi könyvelő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1994-2002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ORFK Gazdasági Főigazgatóság, Közgazdasági Főosztály – költségvetési elemző, bérgazdálkodó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2002-2006</w:t>
      </w:r>
    </w:p>
    <w:p w:rsidR="00764578" w:rsidRPr="00F833A1" w:rsidRDefault="00764578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Közgazdasági </w:t>
      </w:r>
      <w:proofErr w:type="gramStart"/>
      <w:r w:rsidRPr="00F833A1">
        <w:rPr>
          <w:rFonts w:ascii="Times New Roman" w:hAnsi="Times New Roman" w:cs="Times New Roman"/>
          <w:sz w:val="24"/>
          <w:szCs w:val="24"/>
        </w:rPr>
        <w:t>Főosztály  -</w:t>
      </w:r>
      <w:proofErr w:type="gramEnd"/>
      <w:r w:rsidRPr="00F833A1">
        <w:rPr>
          <w:rFonts w:ascii="Times New Roman" w:hAnsi="Times New Roman" w:cs="Times New Roman"/>
          <w:sz w:val="24"/>
          <w:szCs w:val="24"/>
        </w:rPr>
        <w:t xml:space="preserve"> költségvetési szakterület, kiemelt főreferens</w:t>
      </w:r>
    </w:p>
    <w:p w:rsidR="00B97C0F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2006-201</w:t>
      </w:r>
      <w:r w:rsidR="00CB1403" w:rsidRPr="00F833A1">
        <w:rPr>
          <w:rFonts w:ascii="Times New Roman" w:hAnsi="Times New Roman" w:cs="Times New Roman"/>
          <w:sz w:val="24"/>
          <w:szCs w:val="24"/>
        </w:rPr>
        <w:t>3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ORFK Gazdasági Főigazgatóság, Közgazdasági Főosztály – Költségvetési Osztály </w:t>
      </w:r>
      <w:r w:rsidR="00F833A1">
        <w:rPr>
          <w:rFonts w:ascii="Times New Roman" w:hAnsi="Times New Roman" w:cs="Times New Roman"/>
          <w:sz w:val="24"/>
          <w:szCs w:val="24"/>
        </w:rPr>
        <w:t>osztály</w:t>
      </w:r>
      <w:r w:rsidRPr="00F833A1">
        <w:rPr>
          <w:rFonts w:ascii="Times New Roman" w:hAnsi="Times New Roman" w:cs="Times New Roman"/>
          <w:sz w:val="24"/>
          <w:szCs w:val="24"/>
        </w:rPr>
        <w:t>vezető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2013-2016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Nemzeti Védelmi Szolgálat – Közgazdasági Főosztály</w:t>
      </w:r>
      <w:r w:rsidR="00F833A1">
        <w:rPr>
          <w:rFonts w:ascii="Times New Roman" w:hAnsi="Times New Roman" w:cs="Times New Roman"/>
          <w:sz w:val="24"/>
          <w:szCs w:val="24"/>
        </w:rPr>
        <w:t>,</w:t>
      </w:r>
      <w:r w:rsidRPr="00F833A1">
        <w:rPr>
          <w:rFonts w:ascii="Times New Roman" w:hAnsi="Times New Roman" w:cs="Times New Roman"/>
          <w:sz w:val="24"/>
          <w:szCs w:val="24"/>
        </w:rPr>
        <w:t xml:space="preserve"> </w:t>
      </w:r>
      <w:r w:rsidR="00F833A1">
        <w:rPr>
          <w:rFonts w:ascii="Times New Roman" w:hAnsi="Times New Roman" w:cs="Times New Roman"/>
          <w:sz w:val="24"/>
          <w:szCs w:val="24"/>
        </w:rPr>
        <w:t>főosztály</w:t>
      </w:r>
      <w:r w:rsidRPr="00F833A1">
        <w:rPr>
          <w:rFonts w:ascii="Times New Roman" w:hAnsi="Times New Roman" w:cs="Times New Roman"/>
          <w:sz w:val="24"/>
          <w:szCs w:val="24"/>
        </w:rPr>
        <w:t>vezető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2016-2018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Költségvetési Ellenőrzési Főosztály – főosztályvezető, belső ellenőrzési vezető 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2018-2019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Büntetés-végrehajtás Országos Parancsnoksága, Közgazdasági Főosztály – főosztályvezető</w:t>
      </w:r>
    </w:p>
    <w:p w:rsidR="00CB1403" w:rsidRPr="00F833A1" w:rsidRDefault="00334139" w:rsidP="00B97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2019.05.01-2020.03.16</w:t>
      </w:r>
    </w:p>
    <w:p w:rsidR="00CB1403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Költségvetési Ellenőrzési Főosztály – főosztályvezető, belső ellenőrzési vezető </w:t>
      </w:r>
    </w:p>
    <w:p w:rsidR="00474240" w:rsidRPr="00A6122C" w:rsidRDefault="00474240" w:rsidP="00474240">
      <w:pPr>
        <w:rPr>
          <w:rFonts w:ascii="Times New Roman" w:hAnsi="Times New Roman" w:cs="Times New Roman"/>
          <w:sz w:val="24"/>
          <w:szCs w:val="24"/>
        </w:rPr>
      </w:pPr>
      <w:r w:rsidRPr="00A6122C">
        <w:rPr>
          <w:rFonts w:ascii="Times New Roman" w:hAnsi="Times New Roman" w:cs="Times New Roman"/>
          <w:sz w:val="24"/>
          <w:szCs w:val="24"/>
        </w:rPr>
        <w:t xml:space="preserve">2020.03.17 - </w:t>
      </w:r>
    </w:p>
    <w:p w:rsidR="00334139" w:rsidRPr="00F833A1" w:rsidRDefault="00334139" w:rsidP="00334139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Büntetés-végrehajtás Országos Parancsnoksága, Közgazdasági Főosztály – főosztályvezető</w:t>
      </w:r>
    </w:p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r w:rsidRPr="00F833A1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97C0F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Pénzügyi és Számviteli Főiskola – közgazdász</w:t>
      </w:r>
    </w:p>
    <w:p w:rsidR="00CB1403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Rendőrszervező-tisztképző</w:t>
      </w:r>
    </w:p>
    <w:p w:rsidR="00CB1403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Államháztartási Mérlegképes könyvelő</w:t>
      </w:r>
    </w:p>
    <w:p w:rsidR="00CB1403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lastRenderedPageBreak/>
        <w:t>Pénzügyi és Számviteli szakellenőr</w:t>
      </w:r>
    </w:p>
    <w:sectPr w:rsidR="00CB1403" w:rsidRPr="00F8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327"/>
    <w:multiLevelType w:val="hybridMultilevel"/>
    <w:tmpl w:val="F94C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788F"/>
    <w:multiLevelType w:val="hybridMultilevel"/>
    <w:tmpl w:val="66961B64"/>
    <w:lvl w:ilvl="0" w:tplc="97869B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F"/>
    <w:rsid w:val="00334139"/>
    <w:rsid w:val="00474240"/>
    <w:rsid w:val="007443A5"/>
    <w:rsid w:val="00764578"/>
    <w:rsid w:val="007F4DF4"/>
    <w:rsid w:val="0080173A"/>
    <w:rsid w:val="00B97C0F"/>
    <w:rsid w:val="00CB1403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FE44D390</Template>
  <TotalTime>0</TotalTime>
  <Pages>3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kapecz.hajnalka</dc:creator>
  <cp:lastModifiedBy>kellner.gergely</cp:lastModifiedBy>
  <cp:revision>2</cp:revision>
  <dcterms:created xsi:type="dcterms:W3CDTF">2021-09-22T11:30:00Z</dcterms:created>
  <dcterms:modified xsi:type="dcterms:W3CDTF">2021-09-22T11:30:00Z</dcterms:modified>
</cp:coreProperties>
</file>