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9180" w:type="dxa"/>
        <w:tblLook w:val="04A0" w:firstRow="1" w:lastRow="0" w:firstColumn="1" w:lastColumn="0" w:noHBand="0" w:noVBand="1"/>
      </w:tblPr>
      <w:tblGrid>
        <w:gridCol w:w="4503"/>
        <w:gridCol w:w="4677"/>
      </w:tblGrid>
      <w:tr w:rsidR="00AB14A3" w:rsidRPr="00AB14A3" w:rsidTr="00256969">
        <w:tc>
          <w:tcPr>
            <w:tcW w:w="4503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77" w:type="dxa"/>
          </w:tcPr>
          <w:p w:rsidR="00AB14A3" w:rsidRPr="00AB14A3" w:rsidRDefault="00232B0C" w:rsidP="00A553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30512-13/21</w:t>
            </w:r>
            <w:r w:rsidR="00FD6138">
              <w:rPr>
                <w:rFonts w:ascii="Times New Roman" w:hAnsi="Times New Roman" w:cs="Times New Roman"/>
                <w:sz w:val="20"/>
              </w:rPr>
              <w:t>-1</w:t>
            </w:r>
            <w:r>
              <w:rPr>
                <w:rFonts w:ascii="Times New Roman" w:hAnsi="Times New Roman" w:cs="Times New Roman"/>
                <w:sz w:val="20"/>
              </w:rPr>
              <w:t xml:space="preserve">/2020.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Anyvt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A553FD" w:rsidTr="00256969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77" w:type="dxa"/>
          </w:tcPr>
          <w:p w:rsidR="00A553FD" w:rsidRPr="00A553FD" w:rsidRDefault="00256969" w:rsidP="00256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Koronavírus-fertőzés gyanús esetek megállapításához szükséges adatok kezelése</w:t>
            </w:r>
          </w:p>
        </w:tc>
      </w:tr>
      <w:tr w:rsidR="00A553FD" w:rsidTr="00256969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77" w:type="dxa"/>
          </w:tcPr>
          <w:p w:rsidR="00256969" w:rsidRPr="00933881" w:rsidRDefault="00256969" w:rsidP="00256969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881">
              <w:rPr>
                <w:rFonts w:ascii="Times New Roman" w:hAnsi="Times New Roman" w:cs="Times New Roman"/>
                <w:sz w:val="20"/>
                <w:szCs w:val="20"/>
              </w:rPr>
              <w:t>A koronavírus fertőzés elterjedésének, járvány kialakulásának megelőzése érdekében a büntetés-végrehajtási szerv területére belépni szándékozó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illetve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szerv területén tartózkodó</w:t>
            </w:r>
            <w:r w:rsidRPr="00933881">
              <w:rPr>
                <w:rFonts w:ascii="Times New Roman" w:hAnsi="Times New Roman" w:cs="Times New Roman"/>
                <w:sz w:val="20"/>
                <w:szCs w:val="20"/>
              </w:rPr>
              <w:t xml:space="preserve"> személyek közül a koronavírus-fertőzésre gyanús betegek kiszűrése.</w:t>
            </w:r>
          </w:p>
          <w:p w:rsidR="00A553FD" w:rsidRPr="00256969" w:rsidRDefault="00256969" w:rsidP="00256969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56969">
              <w:rPr>
                <w:rFonts w:ascii="Times New Roman" w:hAnsi="Times New Roman" w:cs="Times New Roman"/>
                <w:sz w:val="20"/>
                <w:szCs w:val="20"/>
              </w:rPr>
              <w:t xml:space="preserve">Az </w:t>
            </w:r>
            <w:proofErr w:type="gramStart"/>
            <w:r w:rsidRPr="00256969">
              <w:rPr>
                <w:rFonts w:ascii="Times New Roman" w:hAnsi="Times New Roman" w:cs="Times New Roman"/>
                <w:sz w:val="20"/>
                <w:szCs w:val="20"/>
              </w:rPr>
              <w:t>adatkezelő</w:t>
            </w:r>
            <w:proofErr w:type="gramEnd"/>
            <w:r w:rsidRPr="00256969">
              <w:rPr>
                <w:rFonts w:ascii="Times New Roman" w:hAnsi="Times New Roman" w:cs="Times New Roman"/>
                <w:sz w:val="20"/>
                <w:szCs w:val="20"/>
              </w:rPr>
              <w:t xml:space="preserve"> mint közfeladatot ellátó szerv köziratainak kezelése és védelme.</w:t>
            </w:r>
          </w:p>
        </w:tc>
      </w:tr>
      <w:tr w:rsidR="00A553FD" w:rsidTr="00256969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77" w:type="dxa"/>
          </w:tcPr>
          <w:p w:rsidR="00256969" w:rsidRDefault="00256969" w:rsidP="00256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96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969">
              <w:rPr>
                <w:rFonts w:ascii="Times New Roman" w:hAnsi="Times New Roman" w:cs="Times New Roman"/>
                <w:sz w:val="20"/>
                <w:szCs w:val="20"/>
              </w:rPr>
              <w:t xml:space="preserve">GDPR 6. cikk (1) bekezdés c) pont, e) pont, 9. cikk </w:t>
            </w:r>
          </w:p>
          <w:p w:rsidR="00256969" w:rsidRDefault="00256969" w:rsidP="00256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256969">
              <w:rPr>
                <w:rFonts w:ascii="Times New Roman" w:hAnsi="Times New Roman" w:cs="Times New Roman"/>
                <w:sz w:val="20"/>
                <w:szCs w:val="20"/>
              </w:rPr>
              <w:t xml:space="preserve">(2) bekezdés i) pont; az egészségügyi és a hozzájuk </w:t>
            </w:r>
          </w:p>
          <w:p w:rsidR="00256969" w:rsidRDefault="00256969" w:rsidP="00256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256969">
              <w:rPr>
                <w:rFonts w:ascii="Times New Roman" w:hAnsi="Times New Roman" w:cs="Times New Roman"/>
                <w:sz w:val="20"/>
                <w:szCs w:val="20"/>
              </w:rPr>
              <w:t xml:space="preserve">kapcsolódó személyes adatok kezeléséről és </w:t>
            </w:r>
          </w:p>
          <w:p w:rsidR="00256969" w:rsidRDefault="00256969" w:rsidP="00256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v</w:t>
            </w:r>
            <w:r w:rsidRPr="00256969">
              <w:rPr>
                <w:rFonts w:ascii="Times New Roman" w:hAnsi="Times New Roman" w:cs="Times New Roman"/>
                <w:sz w:val="20"/>
                <w:szCs w:val="20"/>
              </w:rPr>
              <w:t>édelméről szóló 1997. évi XLVII. törvény 5. §</w:t>
            </w:r>
            <w:proofErr w:type="spellStart"/>
            <w:r w:rsidRPr="00256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25696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proofErr w:type="gramEnd"/>
            <w:r w:rsidRPr="002569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56969" w:rsidRPr="00256969" w:rsidRDefault="00256969" w:rsidP="00256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256969">
              <w:rPr>
                <w:rFonts w:ascii="Times New Roman" w:hAnsi="Times New Roman" w:cs="Times New Roman"/>
                <w:sz w:val="20"/>
                <w:szCs w:val="20"/>
              </w:rPr>
              <w:t>13. §</w:t>
            </w:r>
            <w:proofErr w:type="spellStart"/>
            <w:r w:rsidRPr="00256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25696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 w:rsidRPr="002569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A553FD" w:rsidRPr="00A553FD" w:rsidRDefault="00256969" w:rsidP="00256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96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6969">
              <w:rPr>
                <w:rFonts w:ascii="Times New Roman" w:hAnsi="Times New Roman" w:cs="Times New Roman"/>
                <w:sz w:val="20"/>
                <w:szCs w:val="20"/>
              </w:rPr>
              <w:t>GDPR 6. cikk (1) bekezdés c) pont, a köziratokról, a közlevéltárakról és a magánlevéltári anyag védelméről szóló 1995. évi LXVI. törvény 9. §</w:t>
            </w:r>
            <w:proofErr w:type="spellStart"/>
            <w:r w:rsidRPr="002569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25696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 w:rsidRPr="002569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A553FD" w:rsidTr="00256969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77" w:type="dxa"/>
          </w:tcPr>
          <w:p w:rsidR="00A553FD" w:rsidRPr="00A553FD" w:rsidRDefault="00256969" w:rsidP="00816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Természetes személyazonosító adatok, foglalkozás, elérhetőségek, egészségi állapotra vonatkozó adatok, járványügyi jelentőségű tartózkodási, továbbá fertőzött személyekkel történő kapcsolatba kerülésre vonatkozó adatok</w:t>
            </w:r>
          </w:p>
        </w:tc>
      </w:tr>
      <w:tr w:rsidR="00A553FD" w:rsidTr="00256969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77" w:type="dxa"/>
          </w:tcPr>
          <w:p w:rsidR="00A553FD" w:rsidRPr="00A553FD" w:rsidRDefault="00256969" w:rsidP="00256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BVOTRK területére belépni szándékozó, a BVOTRK területén tartózkodó személyek</w:t>
            </w:r>
          </w:p>
        </w:tc>
      </w:tr>
      <w:tr w:rsidR="00A553FD" w:rsidTr="00256969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77" w:type="dxa"/>
          </w:tcPr>
          <w:p w:rsidR="00A553FD" w:rsidRPr="00A553FD" w:rsidRDefault="00256969" w:rsidP="009F74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Érintett, csekklista koronavírus-fertőzésre gyanús betegek megítéléséhez</w:t>
            </w:r>
          </w:p>
        </w:tc>
      </w:tr>
      <w:tr w:rsidR="00A553FD" w:rsidTr="00256969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77" w:type="dxa"/>
          </w:tcPr>
          <w:p w:rsidR="00A553FD" w:rsidRPr="00A553FD" w:rsidRDefault="00256969" w:rsidP="00816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Természetes személyazonosító adatok, foglalkozás, elérhetőségek, egészségi állapotra vonatkozó adatok, járványügyi jelentőségű tartózkodási, továbbá fertőzött személyekkel történő kapcsolatba kerülésre vonatkozó adatok</w:t>
            </w:r>
          </w:p>
        </w:tc>
      </w:tr>
      <w:tr w:rsidR="00A553FD" w:rsidTr="00256969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77" w:type="dxa"/>
          </w:tcPr>
          <w:p w:rsidR="00256969" w:rsidRDefault="00256969" w:rsidP="0025696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Kerületi/járási hivatal népegészségügyi osztálya,</w:t>
            </w:r>
          </w:p>
          <w:p w:rsidR="00A553FD" w:rsidRPr="00A553FD" w:rsidRDefault="00256969" w:rsidP="002569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Nemzeti Népegészségügyi Központ</w:t>
            </w:r>
          </w:p>
        </w:tc>
      </w:tr>
      <w:tr w:rsidR="00A553FD" w:rsidTr="00256969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77" w:type="dxa"/>
          </w:tcPr>
          <w:p w:rsidR="00A553FD" w:rsidRPr="00A553FD" w:rsidRDefault="00256969" w:rsidP="00DB1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33881">
              <w:rPr>
                <w:rFonts w:ascii="Times New Roman" w:hAnsi="Times New Roman" w:cs="Times New Roman"/>
                <w:sz w:val="20"/>
                <w:szCs w:val="20"/>
              </w:rPr>
              <w:t>z egészségügyi és a hozzájuk kapcsolódó személyes 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datok kezeléséről és védelméről szóló </w:t>
            </w:r>
            <w:r w:rsidRPr="00933881">
              <w:rPr>
                <w:rFonts w:ascii="Times New Roman" w:hAnsi="Times New Roman" w:cs="Times New Roman"/>
                <w:sz w:val="20"/>
                <w:szCs w:val="20"/>
              </w:rPr>
              <w:t>1997. évi XLVII. törvény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15. §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A553FD" w:rsidTr="00256969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77" w:type="dxa"/>
          </w:tcPr>
          <w:p w:rsidR="00256969" w:rsidRPr="00256969" w:rsidRDefault="00256969" w:rsidP="002569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969">
              <w:rPr>
                <w:rFonts w:ascii="Times New Roman" w:hAnsi="Times New Roman" w:cs="Times New Roman"/>
                <w:sz w:val="20"/>
                <w:szCs w:val="20"/>
              </w:rPr>
              <w:t>Az egészségügyi és a hozzájuk kapcsolódó személyes adatok kezeléséről és védelméről szóló 1997. évi XLVII. törvény 29-30. §</w:t>
            </w:r>
            <w:proofErr w:type="spellStart"/>
            <w:r w:rsidRPr="00256969">
              <w:rPr>
                <w:rFonts w:ascii="Times New Roman" w:hAnsi="Times New Roman" w:cs="Times New Roman"/>
                <w:sz w:val="20"/>
                <w:szCs w:val="20"/>
              </w:rPr>
              <w:t>-ában</w:t>
            </w:r>
            <w:proofErr w:type="spellEnd"/>
            <w:r w:rsidRPr="00256969">
              <w:rPr>
                <w:rFonts w:ascii="Times New Roman" w:hAnsi="Times New Roman" w:cs="Times New Roman"/>
                <w:sz w:val="20"/>
                <w:szCs w:val="20"/>
              </w:rPr>
              <w:t>, valamint</w:t>
            </w:r>
          </w:p>
          <w:p w:rsidR="00A553FD" w:rsidRPr="00A553FD" w:rsidRDefault="00256969" w:rsidP="002569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3881">
              <w:rPr>
                <w:rFonts w:ascii="Times New Roman" w:hAnsi="Times New Roman" w:cs="Times New Roman"/>
                <w:sz w:val="20"/>
                <w:szCs w:val="20"/>
              </w:rPr>
              <w:t>a köziratokról, a közlevéltárakról és a magánlevéltári anyag védelméről szóló 1995. évi LXVI. törvény 9. §</w:t>
            </w:r>
            <w:proofErr w:type="spellStart"/>
            <w:r w:rsidRPr="00933881">
              <w:rPr>
                <w:rFonts w:ascii="Times New Roman" w:hAnsi="Times New Roman" w:cs="Times New Roman"/>
                <w:sz w:val="20"/>
                <w:szCs w:val="20"/>
              </w:rPr>
              <w:t>-ában</w:t>
            </w:r>
            <w:proofErr w:type="spellEnd"/>
            <w:r w:rsidRPr="00933881">
              <w:rPr>
                <w:rFonts w:ascii="Times New Roman" w:hAnsi="Times New Roman" w:cs="Times New Roman"/>
                <w:sz w:val="20"/>
                <w:szCs w:val="20"/>
              </w:rPr>
              <w:t xml:space="preserve"> foglaltak alapján a büntetés-végrehajtási szervezet Egységes Iratkezelési Szabályzatában foglalt megőrzési idő letelte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256969">
        <w:trPr>
          <w:trHeight w:val="454"/>
        </w:trPr>
        <w:tc>
          <w:tcPr>
            <w:tcW w:w="4503" w:type="dxa"/>
          </w:tcPr>
          <w:p w:rsidR="003F60C6" w:rsidRPr="003A1469" w:rsidRDefault="003F60C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77" w:type="dxa"/>
          </w:tcPr>
          <w:p w:rsidR="003F60C6" w:rsidRPr="003A1469" w:rsidRDefault="00DB139C" w:rsidP="00B96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Büntetés-végrehajt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 xml:space="preserve">ási </w:t>
            </w:r>
            <w:r w:rsidR="001538DF">
              <w:rPr>
                <w:rFonts w:ascii="Times New Roman" w:hAnsi="Times New Roman" w:cs="Times New Roman"/>
                <w:sz w:val="20"/>
                <w:szCs w:val="20"/>
              </w:rPr>
              <w:t xml:space="preserve">Szervezet 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>Oktatási, Továbbképzési és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ehabilitációs Központ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>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Pilisszentkereszt, Pomázi út 6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Tánczosné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Finszter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Rita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alezredes (</w:t>
            </w:r>
            <w:hyperlink r:id="rId6" w:history="1">
              <w:r w:rsidRPr="004F621C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tanczosne.f.rita@bv.gov.hu</w:t>
              </w:r>
            </w:hyperlink>
            <w:r w:rsidR="00B9656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15FEE" w:rsidTr="00256969">
        <w:trPr>
          <w:trHeight w:val="567"/>
        </w:trPr>
        <w:tc>
          <w:tcPr>
            <w:tcW w:w="4503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77" w:type="dxa"/>
          </w:tcPr>
          <w:p w:rsidR="00015FEE" w:rsidRPr="00015FEE" w:rsidRDefault="00B9656E" w:rsidP="00B96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FEE" w:rsidTr="00256969">
        <w:trPr>
          <w:trHeight w:val="567"/>
        </w:trPr>
        <w:tc>
          <w:tcPr>
            <w:tcW w:w="4503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77" w:type="dxa"/>
          </w:tcPr>
          <w:p w:rsidR="00B9656E" w:rsidRPr="00B9656E" w:rsidRDefault="00B9656E" w:rsidP="00B96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56E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</w:t>
            </w:r>
          </w:p>
          <w:p w:rsidR="00B9656E" w:rsidRPr="00B9656E" w:rsidRDefault="00B9656E" w:rsidP="00B96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56E">
              <w:rPr>
                <w:rFonts w:ascii="Times New Roman" w:hAnsi="Times New Roman" w:cs="Times New Roman"/>
                <w:sz w:val="20"/>
                <w:szCs w:val="20"/>
              </w:rPr>
              <w:t xml:space="preserve">Adatbiztonsági Szabályzatában, Egységes Iratkezelési </w:t>
            </w:r>
          </w:p>
          <w:p w:rsidR="00B9656E" w:rsidRPr="00B9656E" w:rsidRDefault="00B9656E" w:rsidP="00B96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56E">
              <w:rPr>
                <w:rFonts w:ascii="Times New Roman" w:hAnsi="Times New Roman" w:cs="Times New Roman"/>
                <w:sz w:val="20"/>
                <w:szCs w:val="20"/>
              </w:rPr>
              <w:t xml:space="preserve">Szabályzatában, valamint Informatikai Biztonsági </w:t>
            </w:r>
          </w:p>
          <w:p w:rsidR="00015FEE" w:rsidRPr="00015FEE" w:rsidRDefault="00B9656E" w:rsidP="00B96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56E">
              <w:rPr>
                <w:rFonts w:ascii="Times New Roman" w:hAnsi="Times New Roman" w:cs="Times New Roman"/>
                <w:sz w:val="20"/>
                <w:szCs w:val="20"/>
              </w:rPr>
              <w:t>Szabályzatában foglalt intézkedések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851F1" w:rsidRPr="000851F1" w:rsidRDefault="000851F1" w:rsidP="000851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51F1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mely nem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kérelem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azonos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ezen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Unió kötelező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FD6138" w:rsidRPr="00FD6138" w:rsidRDefault="000D0744" w:rsidP="00FD61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Hatósághoz fordulhat (székhely:</w:t>
      </w:r>
      <w:r w:rsidR="00FD6138" w:rsidRPr="00FD6138">
        <w:t xml:space="preserve"> </w:t>
      </w:r>
      <w:r w:rsidR="00FD6138" w:rsidRPr="00FD613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1055  Budapest,  Falk  Miksa  utca  9-11.,  </w:t>
      </w:r>
      <w:bookmarkStart w:id="0" w:name="_GoBack"/>
      <w:bookmarkEnd w:id="0"/>
      <w:r w:rsidR="00FD6138" w:rsidRPr="00FD6138">
        <w:rPr>
          <w:rFonts w:ascii="Times New Roman" w:eastAsia="Times New Roman" w:hAnsi="Times New Roman" w:cs="Times New Roman"/>
          <w:sz w:val="20"/>
          <w:szCs w:val="20"/>
          <w:lang w:eastAsia="hu-HU"/>
        </w:rPr>
        <w:t>levelezési  címe  1363</w:t>
      </w:r>
    </w:p>
    <w:p w:rsidR="000D0744" w:rsidRPr="000D0744" w:rsidRDefault="00FD6138" w:rsidP="00FD613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FD6138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</w:t>
      </w:r>
      <w:proofErr w:type="gramStart"/>
      <w:r w:rsidRPr="00FD6138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.,</w:t>
      </w:r>
      <w:proofErr w:type="gramEnd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vagy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elérhetőségeit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851F1"/>
    <w:rsid w:val="000947E2"/>
    <w:rsid w:val="000A33E6"/>
    <w:rsid w:val="000B3A67"/>
    <w:rsid w:val="000D0744"/>
    <w:rsid w:val="00136334"/>
    <w:rsid w:val="001538DF"/>
    <w:rsid w:val="00160A8C"/>
    <w:rsid w:val="001E092B"/>
    <w:rsid w:val="00232B0C"/>
    <w:rsid w:val="00256969"/>
    <w:rsid w:val="002A2948"/>
    <w:rsid w:val="00373B36"/>
    <w:rsid w:val="003B3FEF"/>
    <w:rsid w:val="003F60C6"/>
    <w:rsid w:val="004E5250"/>
    <w:rsid w:val="004E6C27"/>
    <w:rsid w:val="0052541C"/>
    <w:rsid w:val="005437E7"/>
    <w:rsid w:val="00562628"/>
    <w:rsid w:val="005B4F14"/>
    <w:rsid w:val="0060114F"/>
    <w:rsid w:val="00625DCB"/>
    <w:rsid w:val="006501DF"/>
    <w:rsid w:val="006F717E"/>
    <w:rsid w:val="00716A38"/>
    <w:rsid w:val="007A79CC"/>
    <w:rsid w:val="0081671A"/>
    <w:rsid w:val="00850250"/>
    <w:rsid w:val="00871043"/>
    <w:rsid w:val="008C172E"/>
    <w:rsid w:val="008F0B20"/>
    <w:rsid w:val="00957AD4"/>
    <w:rsid w:val="00960A9C"/>
    <w:rsid w:val="009B79C4"/>
    <w:rsid w:val="009C3F0F"/>
    <w:rsid w:val="009C7FF6"/>
    <w:rsid w:val="009E38A5"/>
    <w:rsid w:val="009F748D"/>
    <w:rsid w:val="00A553FD"/>
    <w:rsid w:val="00AA6AB5"/>
    <w:rsid w:val="00AB14A3"/>
    <w:rsid w:val="00AF4AB5"/>
    <w:rsid w:val="00B923E4"/>
    <w:rsid w:val="00B9656E"/>
    <w:rsid w:val="00BE663B"/>
    <w:rsid w:val="00BF79C8"/>
    <w:rsid w:val="00C5203E"/>
    <w:rsid w:val="00D63DDC"/>
    <w:rsid w:val="00DB139C"/>
    <w:rsid w:val="00EB7FEA"/>
    <w:rsid w:val="00F67214"/>
    <w:rsid w:val="00FA35D9"/>
    <w:rsid w:val="00FD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czosne.f.rit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2FCE5281</Template>
  <TotalTime>0</TotalTime>
  <Pages>3</Pages>
  <Words>1137</Words>
  <Characters>7846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tanczosne.f.rita</cp:lastModifiedBy>
  <cp:revision>2</cp:revision>
  <cp:lastPrinted>2019-06-18T13:21:00Z</cp:lastPrinted>
  <dcterms:created xsi:type="dcterms:W3CDTF">2020-11-06T07:22:00Z</dcterms:created>
  <dcterms:modified xsi:type="dcterms:W3CDTF">2020-11-06T07:22:00Z</dcterms:modified>
</cp:coreProperties>
</file>