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6C4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</w:t>
            </w:r>
            <w:r w:rsidR="001833DB">
              <w:rPr>
                <w:rFonts w:ascii="Times New Roman" w:hAnsi="Times New Roman" w:cs="Times New Roman"/>
                <w:sz w:val="20"/>
              </w:rPr>
              <w:t>/3</w:t>
            </w:r>
            <w:r w:rsidR="004D1D2D">
              <w:rPr>
                <w:rFonts w:ascii="Times New Roman" w:hAnsi="Times New Roman" w:cs="Times New Roman"/>
                <w:sz w:val="20"/>
              </w:rPr>
              <w:t>6</w:t>
            </w:r>
            <w:r w:rsidR="00042052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4D1D2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D">
              <w:rPr>
                <w:rFonts w:ascii="Times New Roman" w:hAnsi="Times New Roman" w:cs="Times New Roman"/>
                <w:sz w:val="20"/>
                <w:szCs w:val="20"/>
              </w:rPr>
              <w:t>Leltárfelelősök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4D1D2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D">
              <w:rPr>
                <w:rFonts w:ascii="Times New Roman" w:hAnsi="Times New Roman" w:cs="Times New Roman"/>
                <w:sz w:val="20"/>
                <w:szCs w:val="20"/>
              </w:rPr>
              <w:t>Az időszakos leltár hatékony lebonyolítása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4D1D2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D">
              <w:rPr>
                <w:rFonts w:ascii="Times New Roman" w:hAnsi="Times New Roman" w:cs="Times New Roman"/>
                <w:sz w:val="20"/>
                <w:szCs w:val="20"/>
              </w:rPr>
              <w:t>GDPR 6. cikk (1) bekezdés c) pont, 2000. évi C. törvény 14. §, 69.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4D1D2D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1D2D">
              <w:rPr>
                <w:rFonts w:ascii="Times New Roman" w:hAnsi="Times New Roman" w:cs="Times New Roman"/>
                <w:sz w:val="20"/>
                <w:szCs w:val="20"/>
              </w:rPr>
              <w:t>Név, lakcím, anyja neve, beosztás, rendfokozat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4D1D2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D">
              <w:rPr>
                <w:rFonts w:ascii="Times New Roman" w:hAnsi="Times New Roman" w:cs="Times New Roman"/>
                <w:sz w:val="20"/>
                <w:szCs w:val="20"/>
              </w:rPr>
              <w:t>Leltározás lebonyolítására kijelölt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4D1D2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D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42052" w:rsidRPr="00042052" w:rsidRDefault="000D0744" w:rsidP="0004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042052" w:rsidRPr="00042052">
        <w:t xml:space="preserve"> </w:t>
      </w:r>
      <w:r w:rsidR="00042052" w:rsidRPr="0004205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042052" w:rsidRPr="0004205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042052" w:rsidP="0004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42052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ECAA3D67</Template>
  <TotalTime>0</TotalTime>
  <Pages>3</Pages>
  <Words>953</Words>
  <Characters>6576</Characters>
  <Application>Microsoft Office Word</Application>
  <DocSecurity>4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2020-11-06T07:27:00Z</dcterms:created>
  <dcterms:modified xsi:type="dcterms:W3CDTF">2020-11-06T07:27:00Z</dcterms:modified>
</cp:coreProperties>
</file>