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006F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Békés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006F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006F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címe:5700 Gyula Béke sgt. 38.</w:t>
      </w:r>
      <w:bookmarkStart w:id="0" w:name="_GoBack"/>
      <w:bookmarkEnd w:id="0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06FDE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5B75-B819-4314-BAD2-9CD3D6D5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6E3A0FA7</Template>
  <TotalTime>1</TotalTime>
  <Pages>1</Pages>
  <Words>357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olah1.tibor</cp:lastModifiedBy>
  <cp:revision>2</cp:revision>
  <dcterms:created xsi:type="dcterms:W3CDTF">2019-04-29T07:12:00Z</dcterms:created>
  <dcterms:modified xsi:type="dcterms:W3CDTF">2019-04-29T07:12:00Z</dcterms:modified>
</cp:coreProperties>
</file>