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1E31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Borsod-Abaúj-Zemplén Megyei </w:t>
      </w:r>
      <w:proofErr w:type="spellStart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 Intézet,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proofErr w:type="spellStart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</w:t>
      </w:r>
      <w:r w:rsidR="001E315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3501 Miskolc, Pf.: 350</w:t>
      </w:r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</w:t>
            </w:r>
            <w:r w:rsidR="005867AD">
              <w:rPr>
                <w:rFonts w:ascii="Freestyle Script" w:hAnsi="Freestyle Script"/>
                <w:sz w:val="32"/>
                <w:szCs w:val="32"/>
              </w:rPr>
              <w:t xml:space="preserve">                    Borsod-Abaúj-Zemplén Megyei </w:t>
            </w:r>
            <w:proofErr w:type="spellStart"/>
            <w:r w:rsidR="005867AD">
              <w:rPr>
                <w:rFonts w:ascii="Freestyle Script" w:hAnsi="Freestyle Script"/>
                <w:sz w:val="32"/>
                <w:szCs w:val="32"/>
              </w:rPr>
              <w:t>Bv</w:t>
            </w:r>
            <w:proofErr w:type="spellEnd"/>
            <w:r w:rsidR="005867AD">
              <w:rPr>
                <w:rFonts w:ascii="Freestyle Script" w:hAnsi="Freestyle Script"/>
                <w:sz w:val="32"/>
                <w:szCs w:val="32"/>
              </w:rPr>
              <w:t>. Intézet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</w:t>
            </w:r>
            <w:r w:rsidR="005867AD">
              <w:rPr>
                <w:rFonts w:ascii="Freestyle Script" w:hAnsi="Freestyle Script"/>
                <w:sz w:val="32"/>
                <w:szCs w:val="32"/>
              </w:rPr>
              <w:t>skolc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5867AD">
              <w:rPr>
                <w:rFonts w:ascii="Freestyle Script" w:hAnsi="Freestyle Script"/>
                <w:sz w:val="32"/>
                <w:szCs w:val="32"/>
              </w:rPr>
              <w:t>350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</w:t>
            </w:r>
            <w:r w:rsidR="005867AD">
              <w:rPr>
                <w:rFonts w:ascii="Freestyle Script" w:hAnsi="Freestyle Script"/>
                <w:sz w:val="32"/>
                <w:szCs w:val="32"/>
              </w:rPr>
              <w:t xml:space="preserve">                               3501</w:t>
            </w:r>
            <w:bookmarkStart w:id="0" w:name="_GoBack"/>
            <w:bookmarkEnd w:id="0"/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1E3157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867AD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9142EE"/>
    <w:rsid w:val="00926817"/>
    <w:rsid w:val="009B2710"/>
    <w:rsid w:val="009B2A99"/>
    <w:rsid w:val="00AD05C3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D898-EC2C-4F09-B7FD-B7BA395C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D766CDF3</Template>
  <TotalTime>5</TotalTime>
  <Pages>1</Pages>
  <Words>357</Words>
  <Characters>2470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valko.eszter</cp:lastModifiedBy>
  <cp:revision>2</cp:revision>
  <dcterms:created xsi:type="dcterms:W3CDTF">2019-05-02T14:24:00Z</dcterms:created>
  <dcterms:modified xsi:type="dcterms:W3CDTF">2019-05-02T14:24:00Z</dcterms:modified>
</cp:coreProperties>
</file>