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6C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BA40DF" w:rsidRPr="00BA40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570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MH Egészségügyi Központ egészségügyi szolgáltatásainak hozzátartozói jogon történő igénybevétele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BA40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személyi állományi tag hozzátartozói jogon való igényjogosultsághoz szükséges igazolás kiállítása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GDPR 6. cikk (1) bekezdés c) pont; 175/2007. (VI. 30.) Korm. rendelet 5.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175/2007. (VI. 30.) Korm. rendelet Melléklete szerinti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Személyi állományi tagok, igényjogosult hozzátartozók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6A570C" w:rsidRPr="006A570C" w:rsidRDefault="000D0744" w:rsidP="006A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6A570C" w:rsidRPr="006A570C">
        <w:t xml:space="preserve"> </w:t>
      </w:r>
      <w:r w:rsidR="006A570C" w:rsidRPr="006A570C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új  levelezési  címe  1363</w:t>
      </w:r>
    </w:p>
    <w:p w:rsidR="000D0744" w:rsidRPr="000D0744" w:rsidRDefault="009C5E5E" w:rsidP="006A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915DD"/>
    <w:rsid w:val="002A2948"/>
    <w:rsid w:val="002D783F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A570C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B79C4"/>
    <w:rsid w:val="009C3F0F"/>
    <w:rsid w:val="009C5E5E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802944B3</Template>
  <TotalTime>1</TotalTime>
  <Pages>3</Pages>
  <Words>972</Words>
  <Characters>6712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2020-11-06T08:12:00Z</dcterms:created>
  <dcterms:modified xsi:type="dcterms:W3CDTF">2020-11-06T08:12:00Z</dcterms:modified>
</cp:coreProperties>
</file>