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6C4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  <w:r w:rsidR="00623B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D67F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623BF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F4">
              <w:rPr>
                <w:rFonts w:ascii="Times New Roman" w:hAnsi="Times New Roman" w:cs="Times New Roman"/>
                <w:sz w:val="20"/>
                <w:szCs w:val="20"/>
              </w:rPr>
              <w:t>Munkáltatói kölcsön nyilvántartás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623BF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F4">
              <w:rPr>
                <w:rFonts w:ascii="Times New Roman" w:hAnsi="Times New Roman" w:cs="Times New Roman"/>
                <w:sz w:val="20"/>
                <w:szCs w:val="20"/>
              </w:rPr>
              <w:t>A munkáltatói kölcsön-kérelmek elbírálásával összefüggő feladatok ellátása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623BF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F4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 171. §, 44/2012. (VIII. 29.) BM rendelet 25. § (1) bekezdés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623BF4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23BF4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szolgálati hely, beosztás, BM alkalmazás kezdő időpontja, elérhetőségek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623BF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F4">
              <w:rPr>
                <w:rFonts w:ascii="Times New Roman" w:hAnsi="Times New Roman" w:cs="Times New Roman"/>
                <w:sz w:val="20"/>
                <w:szCs w:val="20"/>
              </w:rPr>
              <w:t>Munkáltatói kölcsönt kérelmező személyi állományi tag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623BF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F4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623BF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F4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szolgálati hely, beosztás, BM alkalmazás kezdő időpontja, elérhetőségek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623BF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F4">
              <w:rPr>
                <w:rFonts w:ascii="Times New Roman" w:hAnsi="Times New Roman" w:cs="Times New Roman"/>
                <w:sz w:val="20"/>
                <w:szCs w:val="20"/>
              </w:rPr>
              <w:t>Belügyminisztérium, pénzintézet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623BF4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BF4">
              <w:rPr>
                <w:rFonts w:ascii="Times New Roman" w:hAnsi="Times New Roman" w:cs="Times New Roman"/>
                <w:sz w:val="20"/>
                <w:szCs w:val="20"/>
              </w:rPr>
              <w:t>44/2012. (VIII. 29.) BM rendelet 28. §, 30.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ED67F1" w:rsidRPr="00ED67F1" w:rsidRDefault="000D0744" w:rsidP="00ED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ED67F1" w:rsidRPr="00ED67F1">
        <w:t xml:space="preserve"> </w:t>
      </w:r>
      <w:r w:rsidR="00ED67F1" w:rsidRPr="00ED67F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ED67F1" w:rsidRPr="00ED67F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levelezési  címe  1363</w:t>
      </w:r>
    </w:p>
    <w:p w:rsidR="000D0744" w:rsidRPr="000D0744" w:rsidRDefault="00ED67F1" w:rsidP="00ED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D67F1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ED67F1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915DD"/>
    <w:rsid w:val="002A2948"/>
    <w:rsid w:val="002D783F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79C8"/>
    <w:rsid w:val="00C03D38"/>
    <w:rsid w:val="00C46224"/>
    <w:rsid w:val="00C5203E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ED67F1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CF233939</Template>
  <TotalTime>0</TotalTime>
  <Pages>3</Pages>
  <Words>993</Words>
  <Characters>6858</Characters>
  <Application>Microsoft Office Word</Application>
  <DocSecurity>4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2020-11-06T08:14:00Z</dcterms:created>
  <dcterms:modified xsi:type="dcterms:W3CDTF">2020-11-06T08:14:00Z</dcterms:modified>
</cp:coreProperties>
</file>