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AB14A3" w:rsidRDefault="00312334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30512-13/4</w:t>
            </w:r>
            <w:r w:rsidR="00BD362E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8604A7" w:rsidRPr="008604A7" w:rsidRDefault="008604A7" w:rsidP="0086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 xml:space="preserve">A munkabalesetek és a foglalkozási megbetegedések </w:t>
            </w:r>
          </w:p>
          <w:p w:rsidR="00A553FD" w:rsidRPr="00A553FD" w:rsidRDefault="008604A7" w:rsidP="0086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8604A7" w:rsidRPr="008604A7" w:rsidRDefault="008604A7" w:rsidP="0086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 xml:space="preserve">A munkabalesetek, foglalkozási megbetegedések és </w:t>
            </w:r>
            <w:proofErr w:type="gramStart"/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60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4A7" w:rsidRPr="008604A7" w:rsidRDefault="008604A7" w:rsidP="0086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 xml:space="preserve">fokozott expozíciós esetek bejelentése, kivizsgálása és </w:t>
            </w:r>
          </w:p>
          <w:p w:rsidR="00A553FD" w:rsidRPr="00A553FD" w:rsidRDefault="008604A7" w:rsidP="0086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8604A7" w:rsidRPr="008604A7" w:rsidRDefault="008604A7" w:rsidP="0086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.  cikk  (1)  bekezdé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 xml:space="preserve">c)  pont,  9.  cikk  (2) </w:t>
            </w:r>
          </w:p>
          <w:p w:rsidR="008604A7" w:rsidRPr="008604A7" w:rsidRDefault="008604A7" w:rsidP="0086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 xml:space="preserve">bekezdés h) pont; 1993. évi XCIII. törvény 64. § (3) </w:t>
            </w:r>
          </w:p>
          <w:p w:rsidR="00A553FD" w:rsidRPr="00A553FD" w:rsidRDefault="008604A7" w:rsidP="0086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bekezdés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8604A7" w:rsidRDefault="008604A7" w:rsidP="00860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Név, anyja neve, társadalombiztosítási azonosító jele</w:t>
            </w:r>
          </w:p>
          <w:p w:rsidR="008604A7" w:rsidRPr="008604A7" w:rsidRDefault="008604A7" w:rsidP="00860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 xml:space="preserve">születési hely és időpont, nem, állampolgárság, </w:t>
            </w:r>
          </w:p>
          <w:p w:rsidR="00A553FD" w:rsidRPr="00A553FD" w:rsidRDefault="008604A7" w:rsidP="00860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lakóhely (lakcím).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A553FD" w:rsidRPr="00A553FD" w:rsidRDefault="008604A7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Érintett személyi állományi tagok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8604A7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8604A7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8604A7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8604A7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8604A7" w:rsidRPr="008604A7" w:rsidRDefault="008604A7" w:rsidP="00860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 xml:space="preserve">köziratokról, a közlevéltárakról és a magánlevéltári </w:t>
            </w:r>
          </w:p>
          <w:p w:rsidR="008604A7" w:rsidRPr="008604A7" w:rsidRDefault="008604A7" w:rsidP="00860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</w:p>
          <w:p w:rsidR="008604A7" w:rsidRPr="008604A7" w:rsidRDefault="008604A7" w:rsidP="00860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8604A7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</w:t>
            </w:r>
          </w:p>
          <w:p w:rsidR="008604A7" w:rsidRPr="008604A7" w:rsidRDefault="008604A7" w:rsidP="00860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</w:t>
            </w:r>
          </w:p>
          <w:p w:rsidR="00A553FD" w:rsidRPr="00A553FD" w:rsidRDefault="008604A7" w:rsidP="00860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foglalt </w:t>
            </w:r>
            <w:r w:rsidRPr="008604A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B9656E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CB4BAB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</w:t>
            </w:r>
            <w:proofErr w:type="gramStart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,  valamint</w:t>
            </w:r>
            <w:proofErr w:type="gramEnd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  Informatikai  Biztonsági </w:t>
            </w:r>
          </w:p>
          <w:p w:rsidR="00015FEE" w:rsidRPr="00015FE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BD362E" w:rsidRPr="00BD362E" w:rsidRDefault="000D0744" w:rsidP="00BD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BD362E" w:rsidRPr="00BD362E">
        <w:t xml:space="preserve"> </w:t>
      </w:r>
      <w:r w:rsidR="00BD362E" w:rsidRPr="00BD362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BD362E" w:rsidRPr="00BD362E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BD362E" w:rsidP="00BD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D362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BD362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312334"/>
    <w:rsid w:val="00350835"/>
    <w:rsid w:val="00373B36"/>
    <w:rsid w:val="003B3FEF"/>
    <w:rsid w:val="003F60C6"/>
    <w:rsid w:val="004E5250"/>
    <w:rsid w:val="004E6C27"/>
    <w:rsid w:val="0052541C"/>
    <w:rsid w:val="005437E7"/>
    <w:rsid w:val="00562628"/>
    <w:rsid w:val="005B4F14"/>
    <w:rsid w:val="0060114F"/>
    <w:rsid w:val="00625DCB"/>
    <w:rsid w:val="006B176C"/>
    <w:rsid w:val="006F717E"/>
    <w:rsid w:val="00716A38"/>
    <w:rsid w:val="007829D9"/>
    <w:rsid w:val="007A79CC"/>
    <w:rsid w:val="0081671A"/>
    <w:rsid w:val="00850250"/>
    <w:rsid w:val="008604A7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553FD"/>
    <w:rsid w:val="00AA6AB5"/>
    <w:rsid w:val="00AB14A3"/>
    <w:rsid w:val="00AF4AB5"/>
    <w:rsid w:val="00B923E4"/>
    <w:rsid w:val="00B9656E"/>
    <w:rsid w:val="00BD362E"/>
    <w:rsid w:val="00BE663B"/>
    <w:rsid w:val="00BF79C8"/>
    <w:rsid w:val="00C5203E"/>
    <w:rsid w:val="00CB4BAB"/>
    <w:rsid w:val="00D63DDC"/>
    <w:rsid w:val="00DB139C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E77C274D</Template>
  <TotalTime>0</TotalTime>
  <Pages>3</Pages>
  <Words>984</Words>
  <Characters>6793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2020-11-06T08:12:00Z</dcterms:created>
  <dcterms:modified xsi:type="dcterms:W3CDTF">2020-11-06T08:12:00Z</dcterms:modified>
</cp:coreProperties>
</file>