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BA40DF" w:rsidRDefault="007A6B91" w:rsidP="006C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30512-13</w:t>
            </w:r>
            <w:r w:rsidR="001833DB" w:rsidRPr="00BA40DF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9817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41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/2020.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Anyvt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A6">
              <w:rPr>
                <w:rFonts w:ascii="Times New Roman" w:hAnsi="Times New Roman" w:cs="Times New Roman"/>
                <w:sz w:val="20"/>
                <w:szCs w:val="20"/>
              </w:rPr>
              <w:t>Munkaidő-kedvezmények nyilvántartása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A6">
              <w:rPr>
                <w:rFonts w:ascii="Times New Roman" w:hAnsi="Times New Roman" w:cs="Times New Roman"/>
                <w:sz w:val="20"/>
                <w:szCs w:val="20"/>
              </w:rPr>
              <w:t>A személyi állományi tagokat megillető, szolgálatteljesítési időbe beszámító munkaidő-kedvezmény rögzítése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A6">
              <w:rPr>
                <w:rFonts w:ascii="Times New Roman" w:hAnsi="Times New Roman" w:cs="Times New Roman"/>
                <w:sz w:val="20"/>
                <w:szCs w:val="20"/>
              </w:rPr>
              <w:t>GDPR 6. cikk (1) bekezdés c) pont; 2015. évi XLII. törvény 149. § (5) bekezdés, 153. §, 289/S. §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817A6"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hozzátartozó adatai, munkaidő-kedvezmény jogcíme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A6">
              <w:rPr>
                <w:rFonts w:ascii="Times New Roman" w:hAnsi="Times New Roman" w:cs="Times New Roman"/>
                <w:sz w:val="20"/>
                <w:szCs w:val="20"/>
              </w:rPr>
              <w:t>Munkaidő-kedvezményben részesülő személyi állományi tagok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A6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BA40DF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BA40D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A22416" w:rsidRPr="00A22416" w:rsidRDefault="000D0744" w:rsidP="00A2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</w:t>
      </w:r>
      <w:r w:rsidR="00A22416" w:rsidRPr="00A2241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A22416" w:rsidRPr="00A22416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A22416" w:rsidP="00A2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22416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0F4E95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915DD"/>
    <w:rsid w:val="002A2948"/>
    <w:rsid w:val="002D783F"/>
    <w:rsid w:val="00350835"/>
    <w:rsid w:val="00373B36"/>
    <w:rsid w:val="003B3FEF"/>
    <w:rsid w:val="003F60C6"/>
    <w:rsid w:val="00465405"/>
    <w:rsid w:val="004D1D2D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3BF4"/>
    <w:rsid w:val="00625DCB"/>
    <w:rsid w:val="006B1233"/>
    <w:rsid w:val="006B176C"/>
    <w:rsid w:val="006C47CC"/>
    <w:rsid w:val="006F717E"/>
    <w:rsid w:val="00716A38"/>
    <w:rsid w:val="00764F55"/>
    <w:rsid w:val="007829D9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817A6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22416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A40DF"/>
    <w:rsid w:val="00BD691F"/>
    <w:rsid w:val="00BE663B"/>
    <w:rsid w:val="00BF0D14"/>
    <w:rsid w:val="00BF79C8"/>
    <w:rsid w:val="00C03D38"/>
    <w:rsid w:val="00C46224"/>
    <w:rsid w:val="00C5203E"/>
    <w:rsid w:val="00D612D8"/>
    <w:rsid w:val="00D63DDC"/>
    <w:rsid w:val="00D731F5"/>
    <w:rsid w:val="00DB139C"/>
    <w:rsid w:val="00DB36F2"/>
    <w:rsid w:val="00EA328B"/>
    <w:rsid w:val="00EB5806"/>
    <w:rsid w:val="00EB7FEA"/>
    <w:rsid w:val="00EC226E"/>
    <w:rsid w:val="00ED3147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2E3A1163</Template>
  <TotalTime>0</TotalTime>
  <Pages>3</Pages>
  <Words>969</Words>
  <Characters>6692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2020-11-06T08:13:00Z</dcterms:created>
  <dcterms:modified xsi:type="dcterms:W3CDTF">2020-11-06T08:13:00Z</dcterms:modified>
</cp:coreProperties>
</file>