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CD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D00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A19B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CD005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CD005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alapján végzett egyéb kereső tevékenysége engedélyezése,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CD005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108-110. §, 288/O.§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CD005A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rendfokozat, beosztás, elérhetőségek, egyéb kereső tevékenység helye, címe, foglalkoztató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CD005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hivatásos állományú, valamint rendvédelmi alkalmazott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CD005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5A">
              <w:rPr>
                <w:rFonts w:ascii="Times New Roman" w:hAnsi="Times New Roman" w:cs="Times New Roman"/>
                <w:sz w:val="20"/>
                <w:szCs w:val="20"/>
              </w:rPr>
              <w:t>Érintett nyilatkozata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A19B1" w:rsidRPr="000A19B1" w:rsidRDefault="000D0744" w:rsidP="000A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0A19B1" w:rsidRPr="000A19B1">
        <w:t xml:space="preserve"> </w:t>
      </w:r>
      <w:r w:rsidR="000A19B1" w:rsidRPr="000A19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0A19B1" w:rsidRPr="000A19B1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0A19B1" w:rsidP="000A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19B1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0A19B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19B1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E477F5E1</Template>
  <TotalTime>0</TotalTime>
  <Pages>3</Pages>
  <Words>977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2020-11-06T08:16:00Z</dcterms:created>
  <dcterms:modified xsi:type="dcterms:W3CDTF">2020-11-06T08:16:00Z</dcterms:modified>
</cp:coreProperties>
</file>