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5A2E31" w:rsidP="00491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</w:t>
            </w:r>
            <w:r w:rsidR="00491CC0">
              <w:rPr>
                <w:rFonts w:ascii="Times New Roman" w:hAnsi="Times New Roman" w:cs="Times New Roman"/>
                <w:sz w:val="20"/>
              </w:rPr>
              <w:t>3</w:t>
            </w:r>
            <w:r w:rsidR="004E5774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5B5C83" w:rsidRDefault="001211DA" w:rsidP="00C4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Negatív pecsétnyomók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A553FD" w:rsidRPr="005B5C83" w:rsidRDefault="001211DA" w:rsidP="0012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A lezárt szekrény, helyiség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felnyitására való </w:t>
            </w: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jogosultság ellenőrizhetősége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1211DA" w:rsidRPr="001211DA" w:rsidRDefault="001211DA" w:rsidP="0012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pont; 1995. évi CVII. </w:t>
            </w:r>
          </w:p>
          <w:p w:rsidR="00A553FD" w:rsidRPr="005B5C83" w:rsidRDefault="001211DA" w:rsidP="0012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5B5C83" w:rsidRDefault="001211DA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Száma, használója neve, szervezeti elem neve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1211DA" w:rsidP="00EB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Negatív pecsétnyomó használói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1211DA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Negatív pecsétnyomó igénylőlapja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D731F5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D731F5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D731F5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</w:t>
            </w: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üntetés-végrehajtási </w:t>
            </w:r>
          </w:p>
          <w:p w:rsidR="001211DA" w:rsidRPr="001211DA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</w:t>
            </w:r>
          </w:p>
          <w:p w:rsidR="00A553FD" w:rsidRPr="007D08AE" w:rsidRDefault="001211DA" w:rsidP="00121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DA">
              <w:rPr>
                <w:rFonts w:ascii="Times New Roman" w:hAnsi="Times New Roman" w:cs="Times New Roman"/>
                <w:sz w:val="20"/>
                <w:szCs w:val="20"/>
              </w:rPr>
              <w:t>foglalt 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7D08AE" w:rsidRDefault="00DB139C" w:rsidP="00F1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950708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7D08A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E5774" w:rsidRPr="004E5774" w:rsidRDefault="000D0744" w:rsidP="004E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4E5774" w:rsidRPr="004E5774">
        <w:t xml:space="preserve"> </w:t>
      </w:r>
      <w:r w:rsidR="004E5774" w:rsidRPr="004E577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4E5774" w:rsidRPr="004E5774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4E5774" w:rsidP="004E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211DA"/>
    <w:rsid w:val="00136334"/>
    <w:rsid w:val="00160A8C"/>
    <w:rsid w:val="0016535B"/>
    <w:rsid w:val="001E092B"/>
    <w:rsid w:val="002915DD"/>
    <w:rsid w:val="002A2948"/>
    <w:rsid w:val="002D783F"/>
    <w:rsid w:val="00350835"/>
    <w:rsid w:val="00373B36"/>
    <w:rsid w:val="003B3FEF"/>
    <w:rsid w:val="003F60C6"/>
    <w:rsid w:val="00491CC0"/>
    <w:rsid w:val="004E5250"/>
    <w:rsid w:val="004E5774"/>
    <w:rsid w:val="004E6C27"/>
    <w:rsid w:val="00516C40"/>
    <w:rsid w:val="0052541C"/>
    <w:rsid w:val="005437E7"/>
    <w:rsid w:val="00562628"/>
    <w:rsid w:val="005A2E31"/>
    <w:rsid w:val="005B4F14"/>
    <w:rsid w:val="005B5C83"/>
    <w:rsid w:val="0060114F"/>
    <w:rsid w:val="00625DCB"/>
    <w:rsid w:val="006B176C"/>
    <w:rsid w:val="006F717E"/>
    <w:rsid w:val="00716A38"/>
    <w:rsid w:val="007829D9"/>
    <w:rsid w:val="007A79CC"/>
    <w:rsid w:val="007D08AE"/>
    <w:rsid w:val="0081671A"/>
    <w:rsid w:val="00850250"/>
    <w:rsid w:val="008604A7"/>
    <w:rsid w:val="00871043"/>
    <w:rsid w:val="008C172E"/>
    <w:rsid w:val="008F0B20"/>
    <w:rsid w:val="00950708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03D38"/>
    <w:rsid w:val="00C46224"/>
    <w:rsid w:val="00C5203E"/>
    <w:rsid w:val="00D612D8"/>
    <w:rsid w:val="00D63DDC"/>
    <w:rsid w:val="00D731F5"/>
    <w:rsid w:val="00DB139C"/>
    <w:rsid w:val="00EB5806"/>
    <w:rsid w:val="00EB7FEA"/>
    <w:rsid w:val="00F1033F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338EA96C</Template>
  <TotalTime>0</TotalTime>
  <Pages>3</Pages>
  <Words>957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2020-11-06T08:17:00Z</dcterms:created>
  <dcterms:modified xsi:type="dcterms:W3CDTF">2020-11-06T08:17:00Z</dcterms:modified>
</cp:coreProperties>
</file>