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BA40DF" w:rsidRDefault="007A6B91" w:rsidP="00CD0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30512-13</w:t>
            </w:r>
            <w:r w:rsidR="001833DB" w:rsidRPr="00BA40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0512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D0798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/2020.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Anyvt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BA40DF" w:rsidRDefault="0020512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12C">
              <w:rPr>
                <w:rFonts w:ascii="Times New Roman" w:hAnsi="Times New Roman" w:cs="Times New Roman"/>
                <w:sz w:val="20"/>
                <w:szCs w:val="20"/>
              </w:rPr>
              <w:t>Nyilvántartás a személyi állomány továbbképzési és vezetőképzési rendszeréről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A40DF" w:rsidRDefault="0020512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12C">
              <w:rPr>
                <w:rFonts w:ascii="Times New Roman" w:hAnsi="Times New Roman" w:cs="Times New Roman"/>
                <w:sz w:val="20"/>
                <w:szCs w:val="20"/>
              </w:rPr>
              <w:t>A személyi állomány tagja által teljesített továbbképzések nyilvántartása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BA40DF" w:rsidRDefault="0020512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12C">
              <w:rPr>
                <w:rFonts w:ascii="Times New Roman" w:hAnsi="Times New Roman" w:cs="Times New Roman"/>
                <w:sz w:val="20"/>
                <w:szCs w:val="20"/>
              </w:rPr>
              <w:t>GDPR 6. cikk (1) bekezdés c) pont; 2015. évi XLII. törvény 288/Q. §; 2/2013. (I. 30.) BM rendelet 8. §; 4/2019. (III. 11.) BM rendelet 28. §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BA40DF" w:rsidRDefault="0020512C" w:rsidP="008362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0512C">
              <w:rPr>
                <w:rFonts w:ascii="Times New Roman" w:hAnsi="Times New Roman" w:cs="Times New Roman"/>
                <w:sz w:val="20"/>
                <w:szCs w:val="20"/>
              </w:rPr>
              <w:t>A továbbképzést teljesítő természetes személyazonosító adatai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BA40DF" w:rsidRDefault="0020512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12C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BA40DF" w:rsidRDefault="0020512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12C">
              <w:rPr>
                <w:rFonts w:ascii="Times New Roman" w:hAnsi="Times New Roman" w:cs="Times New Roman"/>
                <w:sz w:val="20"/>
                <w:szCs w:val="20"/>
              </w:rPr>
              <w:t>Képzésre jelentkezés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BA40DF" w:rsidRDefault="00DB139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BA40D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ED3147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D07987" w:rsidRPr="00D07987" w:rsidRDefault="000D0744" w:rsidP="00D0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D07987" w:rsidRPr="00D07987">
        <w:t xml:space="preserve"> </w:t>
      </w:r>
      <w:r w:rsidR="00D07987" w:rsidRPr="00D07987">
        <w:rPr>
          <w:rFonts w:ascii="Times New Roman" w:eastAsia="Times New Roman" w:hAnsi="Times New Roman" w:cs="Times New Roman"/>
          <w:sz w:val="20"/>
          <w:szCs w:val="20"/>
          <w:lang w:eastAsia="hu-HU"/>
        </w:rPr>
        <w:t>1055  Budapest,  Falk  Miksa  utca  9-11.,  levelezési  címe  1363</w:t>
      </w:r>
    </w:p>
    <w:p w:rsidR="000D0744" w:rsidRPr="000D0744" w:rsidRDefault="00D07987" w:rsidP="00D0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07987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D07987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bookmarkStart w:id="0" w:name="_GoBack"/>
      <w:bookmarkEnd w:id="0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33E6"/>
    <w:rsid w:val="000B3A67"/>
    <w:rsid w:val="000D0744"/>
    <w:rsid w:val="000F4E95"/>
    <w:rsid w:val="001211DA"/>
    <w:rsid w:val="00123D2D"/>
    <w:rsid w:val="00136334"/>
    <w:rsid w:val="00160A8C"/>
    <w:rsid w:val="0016535B"/>
    <w:rsid w:val="001809D4"/>
    <w:rsid w:val="001833DB"/>
    <w:rsid w:val="001B4C2A"/>
    <w:rsid w:val="001E092B"/>
    <w:rsid w:val="002043A0"/>
    <w:rsid w:val="0020512C"/>
    <w:rsid w:val="002915DD"/>
    <w:rsid w:val="002A2948"/>
    <w:rsid w:val="002D783F"/>
    <w:rsid w:val="00350835"/>
    <w:rsid w:val="00373B36"/>
    <w:rsid w:val="003B3FEF"/>
    <w:rsid w:val="003F60C6"/>
    <w:rsid w:val="00465405"/>
    <w:rsid w:val="004D1D2D"/>
    <w:rsid w:val="004E5250"/>
    <w:rsid w:val="004E6C27"/>
    <w:rsid w:val="00516C40"/>
    <w:rsid w:val="0052541C"/>
    <w:rsid w:val="005437E7"/>
    <w:rsid w:val="00562628"/>
    <w:rsid w:val="005B4F14"/>
    <w:rsid w:val="005B5C83"/>
    <w:rsid w:val="005C5934"/>
    <w:rsid w:val="0060114F"/>
    <w:rsid w:val="0060718E"/>
    <w:rsid w:val="00623BF4"/>
    <w:rsid w:val="00625DCB"/>
    <w:rsid w:val="006B1233"/>
    <w:rsid w:val="006B176C"/>
    <w:rsid w:val="006C47CC"/>
    <w:rsid w:val="006F717E"/>
    <w:rsid w:val="00716A38"/>
    <w:rsid w:val="00764F55"/>
    <w:rsid w:val="007829D9"/>
    <w:rsid w:val="007A6B91"/>
    <w:rsid w:val="007A79CC"/>
    <w:rsid w:val="007D08AE"/>
    <w:rsid w:val="0081671A"/>
    <w:rsid w:val="008362EF"/>
    <w:rsid w:val="00850250"/>
    <w:rsid w:val="00855A60"/>
    <w:rsid w:val="008604A7"/>
    <w:rsid w:val="00871043"/>
    <w:rsid w:val="008C172E"/>
    <w:rsid w:val="008F0B20"/>
    <w:rsid w:val="00922564"/>
    <w:rsid w:val="00957AD4"/>
    <w:rsid w:val="00960A9C"/>
    <w:rsid w:val="009817A6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C5DA5"/>
    <w:rsid w:val="00AE352D"/>
    <w:rsid w:val="00AF4AB5"/>
    <w:rsid w:val="00B14F74"/>
    <w:rsid w:val="00B923E4"/>
    <w:rsid w:val="00B9656E"/>
    <w:rsid w:val="00BA40DF"/>
    <w:rsid w:val="00BD691F"/>
    <w:rsid w:val="00BE663B"/>
    <w:rsid w:val="00BF0D14"/>
    <w:rsid w:val="00BF79C8"/>
    <w:rsid w:val="00C03D38"/>
    <w:rsid w:val="00C46224"/>
    <w:rsid w:val="00C5203E"/>
    <w:rsid w:val="00CD005A"/>
    <w:rsid w:val="00D07987"/>
    <w:rsid w:val="00D612D8"/>
    <w:rsid w:val="00D63DDC"/>
    <w:rsid w:val="00D731F5"/>
    <w:rsid w:val="00DB139C"/>
    <w:rsid w:val="00DB36F2"/>
    <w:rsid w:val="00EA328B"/>
    <w:rsid w:val="00EB5806"/>
    <w:rsid w:val="00EB7FEA"/>
    <w:rsid w:val="00EC226E"/>
    <w:rsid w:val="00ED3147"/>
    <w:rsid w:val="00F23C23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8BDDBBC4</Template>
  <TotalTime>0</TotalTime>
  <Pages>3</Pages>
  <Words>970</Words>
  <Characters>6699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2020-11-06T08:18:00Z</dcterms:created>
  <dcterms:modified xsi:type="dcterms:W3CDTF">2020-11-06T08:18:00Z</dcterms:modified>
</cp:coreProperties>
</file>