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0" w:rsidRPr="00526DC0" w:rsidRDefault="00526DC0" w:rsidP="00526DC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26DC0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26DC0">
        <w:rPr>
          <w:rFonts w:ascii="Times New Roman" w:hAnsi="Times New Roman" w:cs="Times New Roman"/>
          <w:b/>
          <w:sz w:val="24"/>
        </w:rPr>
        <w:t xml:space="preserve">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2B90" w:rsidTr="00A515FE">
        <w:trPr>
          <w:trHeight w:val="454"/>
        </w:trPr>
        <w:tc>
          <w:tcPr>
            <w:tcW w:w="4606" w:type="dxa"/>
          </w:tcPr>
          <w:p w:rsidR="00A32B90" w:rsidRDefault="00A32B90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32B90" w:rsidRDefault="00A32B90" w:rsidP="00BF5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30512-13/25</w:t>
            </w:r>
            <w:r w:rsidR="00AD1D67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216" w:rsidRDefault="00BF51D9" w:rsidP="00BF5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felnőttképzésben résztvevők adatkezelése 2013. évi LXXVII. tv. 21. § </w:t>
            </w:r>
          </w:p>
          <w:p w:rsidR="003E1B9F" w:rsidRPr="008F0216" w:rsidRDefault="003E1B9F" w:rsidP="00BF5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szabadságának nyilvántartása - </w:t>
            </w:r>
            <w:r w:rsidRPr="00A07C34">
              <w:rPr>
                <w:rFonts w:ascii="Times" w:hAnsi="Times" w:cs="Times"/>
                <w:bCs/>
                <w:sz w:val="20"/>
                <w:szCs w:val="20"/>
              </w:rPr>
              <w:t>a rendvédelmi feladatokat ellátó szervek hivatásos</w:t>
            </w:r>
            <w:r w:rsidRPr="00A07C34">
              <w:rPr>
                <w:rFonts w:ascii="Times" w:hAnsi="Times" w:cs="Times"/>
                <w:bCs/>
              </w:rPr>
              <w:t xml:space="preserve"> </w:t>
            </w:r>
            <w:r w:rsidRPr="00702CDA">
              <w:rPr>
                <w:rFonts w:ascii="Times" w:hAnsi="Times" w:cs="Times"/>
                <w:bCs/>
                <w:sz w:val="20"/>
                <w:szCs w:val="20"/>
              </w:rPr>
              <w:t>állományának szolgálati jogviszonyáról szól ó</w:t>
            </w:r>
            <w:r>
              <w:rPr>
                <w:rFonts w:ascii="Times" w:hAnsi="Times" w:cs="Times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015. XLII. törvény 134.§ - 153.§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8F0216" w:rsidRDefault="00BC26D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szolgálat teljesítésére vonatkozó szabály</w:t>
            </w:r>
            <w:r w:rsidR="00A07C34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BF51D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07C3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F51D9">
              <w:rPr>
                <w:rFonts w:ascii="Times New Roman" w:hAnsi="Times New Roman" w:cs="Times New Roman"/>
                <w:sz w:val="20"/>
                <w:szCs w:val="20"/>
              </w:rPr>
              <w:t>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102. § (1) d)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216" w:rsidRDefault="00A07C3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felnőttképzésről szóló 2013. évi LXXVII. tv. 21. §</w:t>
            </w:r>
            <w:r w:rsidR="00702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C34" w:rsidRDefault="00A07C34" w:rsidP="00A07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C34">
              <w:rPr>
                <w:rFonts w:ascii="Times" w:hAnsi="Times" w:cs="Times"/>
                <w:bCs/>
                <w:sz w:val="20"/>
                <w:szCs w:val="20"/>
              </w:rPr>
              <w:t>a rendvédelmi feladatokat ellátó szervek hivatásos</w:t>
            </w:r>
            <w:r w:rsidRPr="00A07C34">
              <w:rPr>
                <w:rFonts w:ascii="Times" w:hAnsi="Times" w:cs="Times"/>
                <w:bCs/>
              </w:rPr>
              <w:t xml:space="preserve"> </w:t>
            </w:r>
            <w:r w:rsidRPr="00702CDA">
              <w:rPr>
                <w:rFonts w:ascii="Times" w:hAnsi="Times" w:cs="Times"/>
                <w:bCs/>
                <w:sz w:val="20"/>
                <w:szCs w:val="20"/>
              </w:rPr>
              <w:t>állományának szolgálati jogviszonyáról szól ó</w:t>
            </w:r>
            <w:r>
              <w:rPr>
                <w:rFonts w:ascii="Times" w:hAnsi="Times" w:cs="Times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015. XLII. törvény 102. § (1) d), </w:t>
            </w:r>
          </w:p>
          <w:p w:rsidR="00A07C34" w:rsidRPr="00A07C34" w:rsidRDefault="00A07C34" w:rsidP="00A07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C34">
              <w:rPr>
                <w:rFonts w:ascii="Times" w:hAnsi="Times" w:cs="Times"/>
                <w:bCs/>
                <w:sz w:val="20"/>
                <w:szCs w:val="20"/>
              </w:rPr>
              <w:t>a belügyminiszter irányítása alatt álló rendvédelmi feladatokat ellátó szerveknél a hivatásos szolgálati beosztásokról és a betöltésükhöz szükséges követelményekről szóló 30/2015. (VI.16.) BM rendelet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216" w:rsidRPr="008F0216" w:rsidRDefault="00702CD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8F0216" w:rsidRDefault="00702CD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tagok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8F0216" w:rsidRDefault="00702CD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bizonyítvány, beiskolázási adatlap, felnőttképzési szerződés</w:t>
            </w:r>
            <w:r w:rsidR="003E1B9F">
              <w:rPr>
                <w:rFonts w:ascii="Times New Roman" w:hAnsi="Times New Roman" w:cs="Times New Roman"/>
                <w:sz w:val="20"/>
                <w:szCs w:val="20"/>
              </w:rPr>
              <w:t>, szolgálatszervezés, szabadság</w:t>
            </w:r>
            <w:r w:rsidR="0052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B9F"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216" w:rsidRPr="008F0216" w:rsidRDefault="003E1B9F" w:rsidP="00702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Pest Megyei Kormányhivatal Törzslapnyilvántartó</w:t>
            </w:r>
          </w:p>
        </w:tc>
      </w:tr>
      <w:tr w:rsidR="00702CDA" w:rsidTr="00A515FE">
        <w:trPr>
          <w:trHeight w:val="454"/>
        </w:trPr>
        <w:tc>
          <w:tcPr>
            <w:tcW w:w="4606" w:type="dxa"/>
          </w:tcPr>
          <w:p w:rsidR="00702CDA" w:rsidRPr="008F0216" w:rsidRDefault="00702CDA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02CDA" w:rsidRPr="008F0216" w:rsidRDefault="00702CDA" w:rsidP="00702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felnőttképzésről szóló 2013. évi LXXVII. tv.  20/A.§ </w:t>
            </w:r>
          </w:p>
        </w:tc>
      </w:tr>
      <w:tr w:rsidR="008D4894" w:rsidTr="00A515FE">
        <w:trPr>
          <w:trHeight w:val="454"/>
        </w:trPr>
        <w:tc>
          <w:tcPr>
            <w:tcW w:w="4606" w:type="dxa"/>
          </w:tcPr>
          <w:p w:rsidR="008D4894" w:rsidRPr="008F0216" w:rsidRDefault="008D4894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D4894" w:rsidRPr="008F0216" w:rsidRDefault="008D4894" w:rsidP="008D4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felnőttképzésről szóló 2013. évi LXXVII. tv.  21. § (5)  </w:t>
            </w:r>
          </w:p>
        </w:tc>
      </w:tr>
      <w:tr w:rsidR="008D4894" w:rsidTr="00A515FE">
        <w:trPr>
          <w:trHeight w:val="454"/>
        </w:trPr>
        <w:tc>
          <w:tcPr>
            <w:tcW w:w="4606" w:type="dxa"/>
          </w:tcPr>
          <w:p w:rsidR="008D4894" w:rsidRPr="008F0216" w:rsidRDefault="008D4894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94DD2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BVOTRK Pilisszentkereszt, Pomázi út 6. </w:t>
            </w:r>
          </w:p>
          <w:p w:rsidR="00B94DD2" w:rsidRPr="008F0216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Tánczosné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Bp., Újhegyi út 9-11. 1108., tanczosne.f.rita@bv.gov.hu</w:t>
            </w:r>
          </w:p>
        </w:tc>
      </w:tr>
      <w:tr w:rsidR="008D4894" w:rsidTr="008F0216">
        <w:trPr>
          <w:trHeight w:val="567"/>
        </w:trPr>
        <w:tc>
          <w:tcPr>
            <w:tcW w:w="4606" w:type="dxa"/>
          </w:tcPr>
          <w:p w:rsidR="008D4894" w:rsidRDefault="008D4894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94DD2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BVOTRK Bp., Újhegyi út 9-11. 1108</w:t>
            </w:r>
          </w:p>
          <w:p w:rsidR="008D4894" w:rsidRPr="008F0216" w:rsidRDefault="008D48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94" w:rsidTr="008F0216">
        <w:trPr>
          <w:trHeight w:val="567"/>
        </w:trPr>
        <w:tc>
          <w:tcPr>
            <w:tcW w:w="4606" w:type="dxa"/>
          </w:tcPr>
          <w:p w:rsidR="008D4894" w:rsidRDefault="008D4894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526DC0" w:rsidRPr="00B9656E" w:rsidRDefault="00526DC0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526DC0" w:rsidRPr="00B9656E" w:rsidRDefault="00526DC0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526DC0" w:rsidRPr="00B9656E" w:rsidRDefault="00526DC0" w:rsidP="0052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8D4894" w:rsidRPr="008F0216" w:rsidRDefault="00526DC0" w:rsidP="0052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851F1" w:rsidRDefault="00526DC0" w:rsidP="0052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526DC0" w:rsidRPr="000D0744" w:rsidRDefault="00526DC0" w:rsidP="00526DC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526DC0" w:rsidRPr="000A33E6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526DC0" w:rsidRPr="000A33E6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526DC0" w:rsidRPr="000A33E6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526DC0" w:rsidRPr="000A33E6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526DC0" w:rsidRPr="000A33E6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526DC0" w:rsidRPr="000D0744" w:rsidRDefault="00526DC0" w:rsidP="00526DC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526DC0" w:rsidRPr="000D0744" w:rsidRDefault="00526DC0" w:rsidP="00526DC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D1D67" w:rsidRPr="00AD1D67" w:rsidRDefault="00526DC0" w:rsidP="00AD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AD1D67" w:rsidRPr="00AD1D67">
        <w:t xml:space="preserve"> </w:t>
      </w:r>
      <w:r w:rsidR="00AD1D67" w:rsidRPr="00AD1D6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AD1D67" w:rsidRPr="00AD1D67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526DC0" w:rsidRPr="000D0744" w:rsidRDefault="00AD1D67" w:rsidP="00AD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D1D67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AD1D67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526DC0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526DC0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526DC0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526DC0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526DC0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526DC0" w:rsidRPr="000D0744" w:rsidRDefault="00526DC0" w:rsidP="0052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26DC0" w:rsidRPr="000A33E6" w:rsidRDefault="00526DC0" w:rsidP="0052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A7A" w:rsidRDefault="006F4A7A" w:rsidP="00F9727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526DC0" w:rsidRPr="00F97273" w:rsidRDefault="00526DC0" w:rsidP="00F9727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526DC0" w:rsidRPr="00F97273" w:rsidSect="00F97273"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DA" w:rsidRDefault="00702CDA" w:rsidP="008F1075">
      <w:pPr>
        <w:spacing w:after="0" w:line="240" w:lineRule="auto"/>
      </w:pPr>
      <w:r>
        <w:separator/>
      </w:r>
    </w:p>
  </w:endnote>
  <w:endnote w:type="continuationSeparator" w:id="0">
    <w:p w:rsidR="00702CDA" w:rsidRDefault="00702CDA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DA" w:rsidRDefault="00702CDA" w:rsidP="008F1075">
      <w:pPr>
        <w:spacing w:after="0" w:line="240" w:lineRule="auto"/>
      </w:pPr>
      <w:r>
        <w:separator/>
      </w:r>
    </w:p>
  </w:footnote>
  <w:footnote w:type="continuationSeparator" w:id="0">
    <w:p w:rsidR="00702CDA" w:rsidRDefault="00702CDA" w:rsidP="008F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36E4F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70603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C5DF2"/>
    <w:rsid w:val="003C6E55"/>
    <w:rsid w:val="003C7ACD"/>
    <w:rsid w:val="003D19AC"/>
    <w:rsid w:val="003D4F17"/>
    <w:rsid w:val="003D5EBE"/>
    <w:rsid w:val="003E1B9F"/>
    <w:rsid w:val="00490F28"/>
    <w:rsid w:val="004B57C7"/>
    <w:rsid w:val="004E301B"/>
    <w:rsid w:val="00526DC0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2CD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D4894"/>
    <w:rsid w:val="008F0216"/>
    <w:rsid w:val="008F1075"/>
    <w:rsid w:val="008F254B"/>
    <w:rsid w:val="00926F5E"/>
    <w:rsid w:val="00951A78"/>
    <w:rsid w:val="00951D7B"/>
    <w:rsid w:val="00971103"/>
    <w:rsid w:val="00981C22"/>
    <w:rsid w:val="009B1738"/>
    <w:rsid w:val="009B3287"/>
    <w:rsid w:val="009D3424"/>
    <w:rsid w:val="009D5E64"/>
    <w:rsid w:val="009E55A6"/>
    <w:rsid w:val="00A07C34"/>
    <w:rsid w:val="00A32B90"/>
    <w:rsid w:val="00A515FE"/>
    <w:rsid w:val="00A6214C"/>
    <w:rsid w:val="00A62B01"/>
    <w:rsid w:val="00A6512E"/>
    <w:rsid w:val="00A76CB9"/>
    <w:rsid w:val="00A9339B"/>
    <w:rsid w:val="00AD1D67"/>
    <w:rsid w:val="00AF3C93"/>
    <w:rsid w:val="00B94DD2"/>
    <w:rsid w:val="00BA58AA"/>
    <w:rsid w:val="00BB4206"/>
    <w:rsid w:val="00BC1C57"/>
    <w:rsid w:val="00BC26D6"/>
    <w:rsid w:val="00BC2E19"/>
    <w:rsid w:val="00BE3C44"/>
    <w:rsid w:val="00BF1696"/>
    <w:rsid w:val="00BF51D9"/>
    <w:rsid w:val="00C16BD3"/>
    <w:rsid w:val="00C23F1A"/>
    <w:rsid w:val="00C319A3"/>
    <w:rsid w:val="00C3610A"/>
    <w:rsid w:val="00C533AE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2B48"/>
    <w:rsid w:val="00E93538"/>
    <w:rsid w:val="00EF646E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086F-1320-4729-AC6E-50E243DE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EB074A9C</Template>
  <TotalTime>0</TotalTime>
  <Pages>3</Pages>
  <Words>1010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tanczosne.f.rita</cp:lastModifiedBy>
  <cp:revision>2</cp:revision>
  <cp:lastPrinted>2019-03-13T10:13:00Z</cp:lastPrinted>
  <dcterms:created xsi:type="dcterms:W3CDTF">2020-11-06T08:19:00Z</dcterms:created>
  <dcterms:modified xsi:type="dcterms:W3CDTF">2020-11-06T08:19:00Z</dcterms:modified>
</cp:coreProperties>
</file>