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5C5934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1C5524" w:rsidP="001C55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30512-13/26</w:t>
            </w:r>
            <w:r w:rsidR="003A58CE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A553FD" w:rsidRPr="005B5C83" w:rsidRDefault="005C5934" w:rsidP="00C4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Panaszok, közérdekű bejelentések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5C5934" w:rsidRPr="005C5934" w:rsidRDefault="005C5934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 xml:space="preserve">A panasz, közérdekű bejelentés elbírálására irányuló </w:t>
            </w:r>
          </w:p>
          <w:p w:rsidR="00A553FD" w:rsidRPr="005B5C83" w:rsidRDefault="005C5934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eljárás lefolytatása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5C5934" w:rsidRPr="005C5934" w:rsidRDefault="005C5934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 xml:space="preserve">c) pont; 2013. évi CLXV. </w:t>
            </w:r>
          </w:p>
          <w:p w:rsidR="00A553FD" w:rsidRPr="005B5C83" w:rsidRDefault="005C5934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törvény 1. §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A553FD" w:rsidRPr="005B5C83" w:rsidRDefault="005C5934" w:rsidP="005C593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A panaszt tevő, bejelentő természetes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zemélyazonosító adatai, elérhetőségei, a panaszban, bejelentésben szereplő egyéb személyes adatok,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elhangzott információ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A553FD" w:rsidRPr="00A553FD" w:rsidRDefault="005C5934" w:rsidP="00EB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Panaszt, közérdekű bejelentést benyújtó személy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A553FD" w:rsidRPr="00A553FD" w:rsidRDefault="005C5934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Panasz, közérdekű bejelentés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A553FD" w:rsidRPr="00A553FD" w:rsidRDefault="005C5934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A panaszt tevő, bejelentő természetes személyazonosító adatai, elérhetőségei, a panaszban, bejelentésben szereplő egyéb személyes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A553FD" w:rsidRPr="00A553FD" w:rsidRDefault="005C5934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Eljárás lefolytatására jogosult szerv vagy személy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A553FD" w:rsidRPr="00A553FD" w:rsidRDefault="005C5934" w:rsidP="005C5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934">
              <w:rPr>
                <w:rFonts w:ascii="Times New Roman" w:hAnsi="Times New Roman" w:cs="Times New Roman"/>
                <w:sz w:val="20"/>
                <w:szCs w:val="20"/>
              </w:rPr>
              <w:t xml:space="preserve">2013. évi CLXV. törvény 3. § (3)-(4) </w:t>
            </w:r>
            <w:proofErr w:type="spellStart"/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5C5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5C5934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</w:t>
            </w: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üntetés-végrehajtási </w:t>
            </w:r>
          </w:p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</w:t>
            </w:r>
          </w:p>
          <w:p w:rsidR="00A553FD" w:rsidRPr="007D08AE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foglalt megőrzési idő letelte</w:t>
            </w:r>
          </w:p>
        </w:tc>
      </w:tr>
      <w:tr w:rsidR="003F60C6" w:rsidTr="005C5934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7D08AE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568C6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5C5934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7D08A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5C5934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3A58CE" w:rsidRPr="003A58CE" w:rsidRDefault="000D0744" w:rsidP="003A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3A58CE" w:rsidRPr="003A58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3A58CE" w:rsidRPr="003A58CE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3A58CE" w:rsidP="003A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58C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3A58C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568C6"/>
    <w:rsid w:val="000851F1"/>
    <w:rsid w:val="000947E2"/>
    <w:rsid w:val="000A33E6"/>
    <w:rsid w:val="000B3A67"/>
    <w:rsid w:val="000D0744"/>
    <w:rsid w:val="001211DA"/>
    <w:rsid w:val="00136334"/>
    <w:rsid w:val="00160A8C"/>
    <w:rsid w:val="0016535B"/>
    <w:rsid w:val="001C5524"/>
    <w:rsid w:val="001E092B"/>
    <w:rsid w:val="002915DD"/>
    <w:rsid w:val="002A2948"/>
    <w:rsid w:val="002D783F"/>
    <w:rsid w:val="00350835"/>
    <w:rsid w:val="00373B36"/>
    <w:rsid w:val="003A58CE"/>
    <w:rsid w:val="003B3FEF"/>
    <w:rsid w:val="003F60C6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25DCB"/>
    <w:rsid w:val="006B176C"/>
    <w:rsid w:val="006F717E"/>
    <w:rsid w:val="00716A38"/>
    <w:rsid w:val="007829D9"/>
    <w:rsid w:val="007A79CC"/>
    <w:rsid w:val="007D08AE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03D38"/>
    <w:rsid w:val="00C46224"/>
    <w:rsid w:val="00C5203E"/>
    <w:rsid w:val="00D612D8"/>
    <w:rsid w:val="00D63DDC"/>
    <w:rsid w:val="00D731F5"/>
    <w:rsid w:val="00DB139C"/>
    <w:rsid w:val="00EA328B"/>
    <w:rsid w:val="00EB5806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96E47824</Template>
  <TotalTime>0</TotalTime>
  <Pages>3</Pages>
  <Words>1000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2020-11-06T08:20:00Z</dcterms:created>
  <dcterms:modified xsi:type="dcterms:W3CDTF">2020-11-06T08:20:00Z</dcterms:modified>
</cp:coreProperties>
</file>