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E2" w:rsidRPr="003B03D5" w:rsidRDefault="003B03D5" w:rsidP="003B0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A PÉNZKÜLDÉS SZABÁLYAI</w:t>
      </w:r>
    </w:p>
    <w:p w:rsidR="008D38E9" w:rsidRPr="003B03D5" w:rsidRDefault="008D38E9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8E9" w:rsidRPr="003B03D5" w:rsidRDefault="008D38E9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A </w:t>
      </w:r>
      <w:r w:rsidR="00640FC9">
        <w:rPr>
          <w:rFonts w:ascii="Times New Roman" w:hAnsi="Times New Roman" w:cs="Times New Roman"/>
          <w:sz w:val="24"/>
          <w:szCs w:val="24"/>
        </w:rPr>
        <w:t xml:space="preserve">Kiskunhalasi Országos </w:t>
      </w:r>
      <w:proofErr w:type="spellStart"/>
      <w:r w:rsidR="00640FC9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640FC9">
        <w:rPr>
          <w:rFonts w:ascii="Times New Roman" w:hAnsi="Times New Roman" w:cs="Times New Roman"/>
          <w:sz w:val="24"/>
          <w:szCs w:val="24"/>
        </w:rPr>
        <w:t>. Intézetben</w:t>
      </w:r>
      <w:r w:rsidR="0012241D" w:rsidRPr="003B03D5">
        <w:rPr>
          <w:rFonts w:ascii="Times New Roman" w:hAnsi="Times New Roman" w:cs="Times New Roman"/>
          <w:sz w:val="24"/>
          <w:szCs w:val="24"/>
        </w:rPr>
        <w:t xml:space="preserve"> elhelyezett </w:t>
      </w:r>
      <w:r w:rsidRPr="003B03D5">
        <w:rPr>
          <w:rFonts w:ascii="Times New Roman" w:hAnsi="Times New Roman" w:cs="Times New Roman"/>
          <w:sz w:val="24"/>
          <w:szCs w:val="24"/>
        </w:rPr>
        <w:t>fogvatartottak egyéni számlalapjára az alábbiak szerint van lehetőség pénzt küldeni.</w:t>
      </w:r>
    </w:p>
    <w:p w:rsidR="008D38E9" w:rsidRPr="003B03D5" w:rsidRDefault="003B03D5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D38E9" w:rsidRPr="003B03D5">
        <w:rPr>
          <w:rFonts w:ascii="Times New Roman" w:hAnsi="Times New Roman" w:cs="Times New Roman"/>
          <w:b/>
          <w:sz w:val="24"/>
          <w:szCs w:val="24"/>
        </w:rPr>
        <w:t>.</w:t>
      </w:r>
    </w:p>
    <w:p w:rsidR="008D38E9" w:rsidRPr="003B03D5" w:rsidRDefault="008D38E9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Belföldi postautalvány</w:t>
      </w:r>
    </w:p>
    <w:p w:rsidR="008D38E9" w:rsidRPr="003B03D5" w:rsidRDefault="008D38E9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(Rózsaszín csekk)</w:t>
      </w:r>
    </w:p>
    <w:p w:rsidR="008D38E9" w:rsidRPr="003B03D5" w:rsidRDefault="008D38E9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8E9" w:rsidRPr="003B03D5" w:rsidRDefault="008D38E9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A postahivatalokban feladott belföldi postautalvány </w:t>
      </w:r>
      <w:r w:rsidRPr="003B03D5">
        <w:rPr>
          <w:rFonts w:ascii="Times New Roman" w:hAnsi="Times New Roman" w:cs="Times New Roman"/>
          <w:b/>
          <w:sz w:val="24"/>
          <w:szCs w:val="24"/>
        </w:rPr>
        <w:t>„címzett”</w:t>
      </w:r>
      <w:r w:rsidRPr="003B03D5">
        <w:rPr>
          <w:rFonts w:ascii="Times New Roman" w:hAnsi="Times New Roman" w:cs="Times New Roman"/>
          <w:sz w:val="24"/>
          <w:szCs w:val="24"/>
        </w:rPr>
        <w:t xml:space="preserve"> rovatban a fogvatartott nevét, </w:t>
      </w:r>
      <w:r w:rsidR="005C4D4D" w:rsidRPr="003B03D5">
        <w:rPr>
          <w:rFonts w:ascii="Times New Roman" w:hAnsi="Times New Roman" w:cs="Times New Roman"/>
          <w:sz w:val="24"/>
          <w:szCs w:val="24"/>
        </w:rPr>
        <w:t xml:space="preserve">születési adatait, a pénz célját, </w:t>
      </w:r>
      <w:r w:rsidRPr="003B03D5">
        <w:rPr>
          <w:rFonts w:ascii="Times New Roman" w:hAnsi="Times New Roman" w:cs="Times New Roman"/>
          <w:sz w:val="24"/>
          <w:szCs w:val="24"/>
        </w:rPr>
        <w:t>és az intézet címét kell feltüntetni.</w:t>
      </w:r>
    </w:p>
    <w:p w:rsidR="008D38E9" w:rsidRPr="003B03D5" w:rsidRDefault="008D38E9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067" w:rsidRPr="003B03D5" w:rsidRDefault="008D38E9" w:rsidP="00682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A postautalvány </w:t>
      </w:r>
      <w:r w:rsidRPr="003B03D5">
        <w:rPr>
          <w:rFonts w:ascii="Times New Roman" w:hAnsi="Times New Roman" w:cs="Times New Roman"/>
          <w:b/>
          <w:sz w:val="24"/>
          <w:szCs w:val="24"/>
        </w:rPr>
        <w:t>„közlemény”</w:t>
      </w:r>
      <w:r w:rsidRPr="003B03D5">
        <w:rPr>
          <w:rFonts w:ascii="Times New Roman" w:hAnsi="Times New Roman" w:cs="Times New Roman"/>
          <w:sz w:val="24"/>
          <w:szCs w:val="24"/>
        </w:rPr>
        <w:t xml:space="preserve"> rovatában ismételten fel kell tüntetni a fogvatart</w:t>
      </w:r>
      <w:r w:rsidR="00204067" w:rsidRPr="003B03D5">
        <w:rPr>
          <w:rFonts w:ascii="Times New Roman" w:hAnsi="Times New Roman" w:cs="Times New Roman"/>
          <w:sz w:val="24"/>
          <w:szCs w:val="24"/>
        </w:rPr>
        <w:t>ott nevét</w:t>
      </w:r>
      <w:proofErr w:type="gramStart"/>
      <w:r w:rsidR="00204067" w:rsidRPr="003B03D5">
        <w:rPr>
          <w:rFonts w:ascii="Times New Roman" w:hAnsi="Times New Roman" w:cs="Times New Roman"/>
          <w:sz w:val="24"/>
          <w:szCs w:val="24"/>
        </w:rPr>
        <w:t>,   születési</w:t>
      </w:r>
      <w:proofErr w:type="gramEnd"/>
      <w:r w:rsidR="00204067" w:rsidRPr="003B03D5">
        <w:rPr>
          <w:rFonts w:ascii="Times New Roman" w:hAnsi="Times New Roman" w:cs="Times New Roman"/>
          <w:sz w:val="24"/>
          <w:szCs w:val="24"/>
        </w:rPr>
        <w:t xml:space="preserve"> adatait, </w:t>
      </w:r>
      <w:r w:rsidR="005C4D4D" w:rsidRPr="003B03D5">
        <w:rPr>
          <w:rFonts w:ascii="Times New Roman" w:hAnsi="Times New Roman" w:cs="Times New Roman"/>
          <w:sz w:val="24"/>
          <w:szCs w:val="24"/>
        </w:rPr>
        <w:t xml:space="preserve">anyja nevét,  </w:t>
      </w:r>
      <w:r w:rsidR="00204067" w:rsidRPr="003B03D5">
        <w:rPr>
          <w:rFonts w:ascii="Times New Roman" w:hAnsi="Times New Roman" w:cs="Times New Roman"/>
          <w:sz w:val="24"/>
          <w:szCs w:val="24"/>
        </w:rPr>
        <w:t>illetve a pénz</w:t>
      </w:r>
      <w:r w:rsidR="005C4D4D" w:rsidRPr="003B03D5">
        <w:rPr>
          <w:rFonts w:ascii="Times New Roman" w:hAnsi="Times New Roman" w:cs="Times New Roman"/>
          <w:sz w:val="24"/>
          <w:szCs w:val="24"/>
        </w:rPr>
        <w:t xml:space="preserve"> célját </w:t>
      </w:r>
      <w:r w:rsidR="005C4D4D" w:rsidRPr="003B03D5">
        <w:rPr>
          <w:rFonts w:ascii="Times New Roman" w:hAnsi="Times New Roman" w:cs="Times New Roman"/>
          <w:b/>
          <w:sz w:val="24"/>
          <w:szCs w:val="24"/>
        </w:rPr>
        <w:t>„kiétkezés”</w:t>
      </w:r>
    </w:p>
    <w:p w:rsidR="004A2610" w:rsidRPr="003B03D5" w:rsidRDefault="00204067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Az érkezett utalványokat minden esetben egyeztetjük, az intézethez való </w:t>
      </w:r>
      <w:proofErr w:type="gramStart"/>
      <w:r w:rsidRPr="003B03D5">
        <w:rPr>
          <w:rFonts w:ascii="Times New Roman" w:hAnsi="Times New Roman" w:cs="Times New Roman"/>
          <w:sz w:val="24"/>
          <w:szCs w:val="24"/>
        </w:rPr>
        <w:t>beérkezés</w:t>
      </w:r>
      <w:r w:rsidR="004A2610" w:rsidRPr="003B03D5">
        <w:rPr>
          <w:rFonts w:ascii="Times New Roman" w:hAnsi="Times New Roman" w:cs="Times New Roman"/>
          <w:sz w:val="24"/>
          <w:szCs w:val="24"/>
        </w:rPr>
        <w:t xml:space="preserve">től </w:t>
      </w:r>
      <w:r w:rsidR="00BC2F21" w:rsidRPr="003B03D5">
        <w:rPr>
          <w:rFonts w:ascii="Times New Roman" w:hAnsi="Times New Roman" w:cs="Times New Roman"/>
          <w:sz w:val="24"/>
          <w:szCs w:val="24"/>
        </w:rPr>
        <w:t xml:space="preserve"> számított</w:t>
      </w:r>
      <w:proofErr w:type="gramEnd"/>
      <w:r w:rsidR="00BC2F21" w:rsidRPr="003B03D5">
        <w:rPr>
          <w:rFonts w:ascii="Times New Roman" w:hAnsi="Times New Roman" w:cs="Times New Roman"/>
          <w:sz w:val="24"/>
          <w:szCs w:val="24"/>
        </w:rPr>
        <w:t xml:space="preserve"> </w:t>
      </w:r>
      <w:r w:rsidR="004A2610" w:rsidRPr="003B03D5">
        <w:rPr>
          <w:rFonts w:ascii="Times New Roman" w:hAnsi="Times New Roman" w:cs="Times New Roman"/>
          <w:sz w:val="24"/>
          <w:szCs w:val="24"/>
        </w:rPr>
        <w:t>3 munkanap</w:t>
      </w:r>
      <w:r w:rsidR="00BC2F21" w:rsidRPr="003B03D5">
        <w:rPr>
          <w:rFonts w:ascii="Times New Roman" w:hAnsi="Times New Roman" w:cs="Times New Roman"/>
          <w:sz w:val="24"/>
          <w:szCs w:val="24"/>
        </w:rPr>
        <w:t xml:space="preserve">on belül az </w:t>
      </w:r>
      <w:r w:rsidR="004A2610" w:rsidRPr="003B03D5">
        <w:rPr>
          <w:rFonts w:ascii="Times New Roman" w:hAnsi="Times New Roman" w:cs="Times New Roman"/>
          <w:sz w:val="24"/>
          <w:szCs w:val="24"/>
        </w:rPr>
        <w:t xml:space="preserve">összeg fogvatartott </w:t>
      </w:r>
      <w:r w:rsidR="00BC2F21" w:rsidRPr="003B03D5">
        <w:rPr>
          <w:rFonts w:ascii="Times New Roman" w:hAnsi="Times New Roman" w:cs="Times New Roman"/>
          <w:sz w:val="24"/>
          <w:szCs w:val="24"/>
        </w:rPr>
        <w:t>egyéni számlalapjára kerül.</w:t>
      </w:r>
    </w:p>
    <w:p w:rsidR="00BC2F21" w:rsidRPr="003B03D5" w:rsidRDefault="00BC2F21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F21" w:rsidRPr="003B03D5" w:rsidRDefault="00BC2F21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2.</w:t>
      </w:r>
    </w:p>
    <w:p w:rsidR="004A2610" w:rsidRPr="003B03D5" w:rsidRDefault="003B03D5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Készpénz átutalási</w:t>
      </w:r>
      <w:r w:rsidR="004A2610" w:rsidRPr="003B03D5">
        <w:rPr>
          <w:rFonts w:ascii="Times New Roman" w:hAnsi="Times New Roman" w:cs="Times New Roman"/>
          <w:b/>
          <w:sz w:val="24"/>
          <w:szCs w:val="24"/>
        </w:rPr>
        <w:t xml:space="preserve"> megbízás</w:t>
      </w:r>
    </w:p>
    <w:p w:rsidR="004A2610" w:rsidRPr="003B03D5" w:rsidRDefault="004A2610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(Sárga csekk)</w:t>
      </w:r>
    </w:p>
    <w:p w:rsidR="00BC2F21" w:rsidRPr="003B03D5" w:rsidRDefault="00BC2F21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446" w:rsidRPr="003B03D5" w:rsidRDefault="004A2610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A postahivatalokban feladott készpénz</w:t>
      </w:r>
      <w:r w:rsidR="00BC2F21" w:rsidRPr="003B03D5">
        <w:rPr>
          <w:rFonts w:ascii="Times New Roman" w:hAnsi="Times New Roman" w:cs="Times New Roman"/>
          <w:sz w:val="24"/>
          <w:szCs w:val="24"/>
        </w:rPr>
        <w:t xml:space="preserve"> </w:t>
      </w:r>
      <w:r w:rsidR="00B23446" w:rsidRPr="003B03D5">
        <w:rPr>
          <w:rFonts w:ascii="Times New Roman" w:hAnsi="Times New Roman" w:cs="Times New Roman"/>
          <w:sz w:val="24"/>
          <w:szCs w:val="24"/>
        </w:rPr>
        <w:t xml:space="preserve">átutalási </w:t>
      </w:r>
      <w:proofErr w:type="gramStart"/>
      <w:r w:rsidR="00B23446" w:rsidRPr="003B03D5">
        <w:rPr>
          <w:rFonts w:ascii="Times New Roman" w:hAnsi="Times New Roman" w:cs="Times New Roman"/>
          <w:sz w:val="24"/>
          <w:szCs w:val="24"/>
        </w:rPr>
        <w:t>megbízás</w:t>
      </w:r>
      <w:r w:rsidR="00BC2F21" w:rsidRPr="003B03D5">
        <w:rPr>
          <w:rFonts w:ascii="Times New Roman" w:hAnsi="Times New Roman" w:cs="Times New Roman"/>
          <w:sz w:val="24"/>
          <w:szCs w:val="24"/>
        </w:rPr>
        <w:t xml:space="preserve"> </w:t>
      </w:r>
      <w:r w:rsidR="00B23446" w:rsidRPr="003B03D5">
        <w:rPr>
          <w:rFonts w:ascii="Times New Roman" w:hAnsi="Times New Roman" w:cs="Times New Roman"/>
          <w:sz w:val="24"/>
          <w:szCs w:val="24"/>
        </w:rPr>
        <w:t xml:space="preserve"> </w:t>
      </w:r>
      <w:r w:rsidR="00B23446" w:rsidRPr="003B03D5">
        <w:rPr>
          <w:rFonts w:ascii="Times New Roman" w:hAnsi="Times New Roman" w:cs="Times New Roman"/>
          <w:b/>
          <w:sz w:val="24"/>
          <w:szCs w:val="24"/>
        </w:rPr>
        <w:t>„</w:t>
      </w:r>
      <w:proofErr w:type="gramEnd"/>
      <w:r w:rsidR="00B23446" w:rsidRPr="003B03D5">
        <w:rPr>
          <w:rFonts w:ascii="Times New Roman" w:hAnsi="Times New Roman" w:cs="Times New Roman"/>
          <w:b/>
          <w:sz w:val="24"/>
          <w:szCs w:val="24"/>
        </w:rPr>
        <w:t>közlemény”</w:t>
      </w:r>
      <w:r w:rsidR="00B23446" w:rsidRPr="003B03D5">
        <w:rPr>
          <w:rFonts w:ascii="Times New Roman" w:hAnsi="Times New Roman" w:cs="Times New Roman"/>
          <w:sz w:val="24"/>
          <w:szCs w:val="24"/>
        </w:rPr>
        <w:t xml:space="preserve"> rovatban a fogvatartott nevét,  születési adatait</w:t>
      </w:r>
      <w:r w:rsidR="00BC2F21" w:rsidRPr="003B03D5">
        <w:rPr>
          <w:rFonts w:ascii="Times New Roman" w:hAnsi="Times New Roman" w:cs="Times New Roman"/>
          <w:sz w:val="24"/>
          <w:szCs w:val="24"/>
        </w:rPr>
        <w:t xml:space="preserve">, anyja nevét,  </w:t>
      </w:r>
      <w:r w:rsidR="00B23446" w:rsidRPr="003B03D5">
        <w:rPr>
          <w:rFonts w:ascii="Times New Roman" w:hAnsi="Times New Roman" w:cs="Times New Roman"/>
          <w:sz w:val="24"/>
          <w:szCs w:val="24"/>
        </w:rPr>
        <w:t xml:space="preserve">a pénz jogcímét </w:t>
      </w:r>
      <w:r w:rsidR="00BC2F21" w:rsidRPr="003B03D5">
        <w:rPr>
          <w:rFonts w:ascii="Times New Roman" w:hAnsi="Times New Roman" w:cs="Times New Roman"/>
          <w:sz w:val="24"/>
          <w:szCs w:val="24"/>
        </w:rPr>
        <w:t xml:space="preserve"> </w:t>
      </w:r>
      <w:r w:rsidR="00B23446" w:rsidRPr="003B03D5">
        <w:rPr>
          <w:rFonts w:ascii="Times New Roman" w:hAnsi="Times New Roman" w:cs="Times New Roman"/>
          <w:b/>
          <w:sz w:val="24"/>
          <w:szCs w:val="24"/>
        </w:rPr>
        <w:t>„kiétkezés”</w:t>
      </w:r>
      <w:r w:rsidR="0003042E" w:rsidRPr="003B0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42E" w:rsidRPr="003B03D5">
        <w:rPr>
          <w:rFonts w:ascii="Times New Roman" w:hAnsi="Times New Roman" w:cs="Times New Roman"/>
          <w:sz w:val="24"/>
          <w:szCs w:val="24"/>
        </w:rPr>
        <w:t xml:space="preserve">és </w:t>
      </w:r>
      <w:r w:rsidR="00B23446" w:rsidRPr="003B03D5">
        <w:rPr>
          <w:rFonts w:ascii="Times New Roman" w:hAnsi="Times New Roman" w:cs="Times New Roman"/>
          <w:sz w:val="24"/>
          <w:szCs w:val="24"/>
        </w:rPr>
        <w:t xml:space="preserve"> az intézet címét kell feltüntetni.</w:t>
      </w:r>
    </w:p>
    <w:p w:rsidR="00B23446" w:rsidRPr="003B03D5" w:rsidRDefault="00B23446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446" w:rsidRPr="003B03D5" w:rsidRDefault="00B23446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Az érkezett megbízásokat minden esetbe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n </w:t>
      </w:r>
      <w:r w:rsidRPr="003B03D5">
        <w:rPr>
          <w:rFonts w:ascii="Times New Roman" w:hAnsi="Times New Roman" w:cs="Times New Roman"/>
          <w:sz w:val="24"/>
          <w:szCs w:val="24"/>
        </w:rPr>
        <w:t>egyeztetjük, a pénzösszeg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 általában</w:t>
      </w:r>
      <w:r w:rsidRPr="003B03D5">
        <w:rPr>
          <w:rFonts w:ascii="Times New Roman" w:hAnsi="Times New Roman" w:cs="Times New Roman"/>
          <w:sz w:val="24"/>
          <w:szCs w:val="24"/>
        </w:rPr>
        <w:t xml:space="preserve"> a feladástól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 számított</w:t>
      </w:r>
      <w:r w:rsidRPr="003B03D5">
        <w:rPr>
          <w:rFonts w:ascii="Times New Roman" w:hAnsi="Times New Roman" w:cs="Times New Roman"/>
          <w:sz w:val="24"/>
          <w:szCs w:val="24"/>
        </w:rPr>
        <w:t xml:space="preserve"> 5 munkanapon belül kerül a fogvatartott egyéni számlalapjára.</w:t>
      </w:r>
    </w:p>
    <w:p w:rsidR="00B23446" w:rsidRPr="003B03D5" w:rsidRDefault="00B23446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br w:type="page"/>
      </w:r>
    </w:p>
    <w:p w:rsidR="008D38E9" w:rsidRPr="003B03D5" w:rsidRDefault="00B23446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</w:p>
    <w:p w:rsidR="00B23446" w:rsidRPr="003B03D5" w:rsidRDefault="00B23446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Banki átutalás</w:t>
      </w:r>
    </w:p>
    <w:p w:rsidR="00F4512F" w:rsidRPr="003B03D5" w:rsidRDefault="00F4512F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12F" w:rsidRPr="003B03D5" w:rsidRDefault="00F4512F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446" w:rsidRPr="003B03D5" w:rsidRDefault="00B23446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Az utalás indításakor az alábbi adatokat kell feltüntetni:</w:t>
      </w:r>
    </w:p>
    <w:p w:rsidR="00B23446" w:rsidRPr="003B03D5" w:rsidRDefault="00F4512F" w:rsidP="0068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Jogosult neve</w:t>
      </w:r>
      <w:proofErr w:type="gramStart"/>
      <w:r w:rsidRPr="003B03D5">
        <w:rPr>
          <w:rFonts w:ascii="Times New Roman" w:hAnsi="Times New Roman" w:cs="Times New Roman"/>
          <w:sz w:val="24"/>
          <w:szCs w:val="24"/>
        </w:rPr>
        <w:t xml:space="preserve">:              </w:t>
      </w:r>
      <w:r w:rsidR="00B23446" w:rsidRPr="003B03D5">
        <w:rPr>
          <w:rFonts w:ascii="Times New Roman" w:hAnsi="Times New Roman" w:cs="Times New Roman"/>
          <w:sz w:val="24"/>
          <w:szCs w:val="24"/>
        </w:rPr>
        <w:t xml:space="preserve">    </w:t>
      </w:r>
      <w:r w:rsidR="00640FC9">
        <w:rPr>
          <w:rFonts w:ascii="Times New Roman" w:hAnsi="Times New Roman" w:cs="Times New Roman"/>
          <w:sz w:val="24"/>
          <w:szCs w:val="24"/>
        </w:rPr>
        <w:t>Kiskunhalasi</w:t>
      </w:r>
      <w:proofErr w:type="gramEnd"/>
      <w:r w:rsidR="00640FC9">
        <w:rPr>
          <w:rFonts w:ascii="Times New Roman" w:hAnsi="Times New Roman" w:cs="Times New Roman"/>
          <w:sz w:val="24"/>
          <w:szCs w:val="24"/>
        </w:rPr>
        <w:t xml:space="preserve"> Országos </w:t>
      </w:r>
      <w:proofErr w:type="spellStart"/>
      <w:r w:rsidR="00640FC9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640FC9">
        <w:rPr>
          <w:rFonts w:ascii="Times New Roman" w:hAnsi="Times New Roman" w:cs="Times New Roman"/>
          <w:sz w:val="24"/>
          <w:szCs w:val="24"/>
        </w:rPr>
        <w:t>. Intézet</w:t>
      </w:r>
    </w:p>
    <w:p w:rsidR="00B23446" w:rsidRPr="003B03D5" w:rsidRDefault="00B23446" w:rsidP="0068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Jogosult számlaszáma</w:t>
      </w:r>
      <w:proofErr w:type="gramStart"/>
      <w:r w:rsidRPr="003B03D5">
        <w:rPr>
          <w:rFonts w:ascii="Times New Roman" w:hAnsi="Times New Roman" w:cs="Times New Roman"/>
          <w:sz w:val="24"/>
          <w:szCs w:val="24"/>
        </w:rPr>
        <w:t xml:space="preserve">:     </w:t>
      </w:r>
      <w:r w:rsidR="00640FC9">
        <w:rPr>
          <w:sz w:val="36"/>
          <w:szCs w:val="36"/>
        </w:rPr>
        <w:t>10025004</w:t>
      </w:r>
      <w:r w:rsidR="00640FC9" w:rsidRPr="00E00FF3">
        <w:rPr>
          <w:sz w:val="36"/>
          <w:szCs w:val="36"/>
        </w:rPr>
        <w:t>-</w:t>
      </w:r>
      <w:r w:rsidR="00640FC9">
        <w:rPr>
          <w:sz w:val="36"/>
          <w:szCs w:val="36"/>
        </w:rPr>
        <w:t>00357429-</w:t>
      </w:r>
      <w:r w:rsidR="00640FC9" w:rsidRPr="00E00FF3">
        <w:rPr>
          <w:sz w:val="36"/>
          <w:szCs w:val="36"/>
        </w:rPr>
        <w:t>20000002</w:t>
      </w:r>
      <w:proofErr w:type="gramEnd"/>
    </w:p>
    <w:p w:rsidR="00B23446" w:rsidRPr="003B03D5" w:rsidRDefault="00B23446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Közlemény </w:t>
      </w:r>
      <w:r w:rsidR="00F4512F" w:rsidRPr="003B03D5">
        <w:rPr>
          <w:rFonts w:ascii="Times New Roman" w:hAnsi="Times New Roman" w:cs="Times New Roman"/>
          <w:sz w:val="24"/>
          <w:szCs w:val="24"/>
        </w:rPr>
        <w:t>rovat</w:t>
      </w:r>
      <w:proofErr w:type="gramStart"/>
      <w:r w:rsidR="00F4512F" w:rsidRPr="003B03D5">
        <w:rPr>
          <w:rFonts w:ascii="Times New Roman" w:hAnsi="Times New Roman" w:cs="Times New Roman"/>
          <w:sz w:val="24"/>
          <w:szCs w:val="24"/>
        </w:rPr>
        <w:t xml:space="preserve">:             </w:t>
      </w:r>
      <w:r w:rsidRPr="003B03D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03D5">
        <w:rPr>
          <w:rFonts w:ascii="Times New Roman" w:hAnsi="Times New Roman" w:cs="Times New Roman"/>
          <w:sz w:val="24"/>
          <w:szCs w:val="24"/>
        </w:rPr>
        <w:t xml:space="preserve"> fogvatartott neve, születési adatai</w:t>
      </w:r>
      <w:r w:rsidR="004B4F15" w:rsidRPr="003B03D5">
        <w:rPr>
          <w:rFonts w:ascii="Times New Roman" w:hAnsi="Times New Roman" w:cs="Times New Roman"/>
          <w:sz w:val="24"/>
          <w:szCs w:val="24"/>
        </w:rPr>
        <w:t>, anyja neve</w:t>
      </w:r>
      <w:r w:rsidRPr="003B03D5">
        <w:rPr>
          <w:rFonts w:ascii="Times New Roman" w:hAnsi="Times New Roman" w:cs="Times New Roman"/>
          <w:sz w:val="24"/>
          <w:szCs w:val="24"/>
        </w:rPr>
        <w:t xml:space="preserve"> 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, </w:t>
      </w:r>
      <w:r w:rsidR="00F4512F" w:rsidRPr="003B03D5">
        <w:rPr>
          <w:rFonts w:ascii="Times New Roman" w:hAnsi="Times New Roman" w:cs="Times New Roman"/>
          <w:b/>
          <w:sz w:val="24"/>
          <w:szCs w:val="24"/>
        </w:rPr>
        <w:t>pénz célja</w:t>
      </w:r>
      <w:r w:rsidR="00B94471" w:rsidRPr="003B03D5">
        <w:rPr>
          <w:rFonts w:ascii="Times New Roman" w:hAnsi="Times New Roman" w:cs="Times New Roman"/>
          <w:b/>
          <w:sz w:val="24"/>
          <w:szCs w:val="24"/>
        </w:rPr>
        <w:t>!</w:t>
      </w:r>
      <w:r w:rsidR="00B94471" w:rsidRPr="003B03D5">
        <w:rPr>
          <w:rFonts w:ascii="Times New Roman" w:hAnsi="Times New Roman" w:cs="Times New Roman"/>
          <w:b/>
          <w:sz w:val="24"/>
          <w:szCs w:val="24"/>
        </w:rPr>
        <w:softHyphen/>
        <w:t>*</w:t>
      </w:r>
    </w:p>
    <w:p w:rsidR="00F4512F" w:rsidRPr="003B03D5" w:rsidRDefault="00F4512F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12F" w:rsidRPr="003B03D5" w:rsidRDefault="00F4512F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Átutalás adata</w:t>
      </w:r>
    </w:p>
    <w:p w:rsidR="00B23446" w:rsidRPr="003B03D5" w:rsidRDefault="00B23446" w:rsidP="0068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Átutalás össze</w:t>
      </w:r>
      <w:r w:rsidR="00F4512F" w:rsidRPr="003B03D5">
        <w:rPr>
          <w:rFonts w:ascii="Times New Roman" w:hAnsi="Times New Roman" w:cs="Times New Roman"/>
          <w:sz w:val="24"/>
          <w:szCs w:val="24"/>
        </w:rPr>
        <w:t>ge</w:t>
      </w:r>
      <w:proofErr w:type="gramStart"/>
      <w:r w:rsidR="00F4512F" w:rsidRPr="003B03D5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Pr="003B03D5">
        <w:rPr>
          <w:rFonts w:ascii="Times New Roman" w:hAnsi="Times New Roman" w:cs="Times New Roman"/>
          <w:sz w:val="24"/>
          <w:szCs w:val="24"/>
        </w:rPr>
        <w:t xml:space="preserve">   </w:t>
      </w:r>
      <w:r w:rsidR="00B94471" w:rsidRPr="003B03D5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B23446" w:rsidRPr="003B03D5" w:rsidRDefault="00B23446" w:rsidP="0068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Kedvezményezett számlaszáma</w:t>
      </w:r>
      <w:proofErr w:type="gramStart"/>
      <w:r w:rsidRPr="003B03D5">
        <w:rPr>
          <w:rFonts w:ascii="Times New Roman" w:hAnsi="Times New Roman" w:cs="Times New Roman"/>
          <w:sz w:val="24"/>
          <w:szCs w:val="24"/>
        </w:rPr>
        <w:t xml:space="preserve">:   </w:t>
      </w:r>
      <w:r w:rsidR="004B4F15" w:rsidRPr="003B03D5">
        <w:rPr>
          <w:rFonts w:ascii="Times New Roman" w:hAnsi="Times New Roman" w:cs="Times New Roman"/>
          <w:sz w:val="24"/>
          <w:szCs w:val="24"/>
        </w:rPr>
        <w:t xml:space="preserve">  </w:t>
      </w:r>
      <w:r w:rsidR="00640FC9">
        <w:rPr>
          <w:sz w:val="36"/>
          <w:szCs w:val="36"/>
        </w:rPr>
        <w:t>10025004</w:t>
      </w:r>
      <w:r w:rsidR="00640FC9" w:rsidRPr="00E00FF3">
        <w:rPr>
          <w:sz w:val="36"/>
          <w:szCs w:val="36"/>
        </w:rPr>
        <w:t>-</w:t>
      </w:r>
      <w:r w:rsidR="00640FC9">
        <w:rPr>
          <w:sz w:val="36"/>
          <w:szCs w:val="36"/>
        </w:rPr>
        <w:t>00357429-</w:t>
      </w:r>
      <w:r w:rsidR="00640FC9" w:rsidRPr="00E00FF3">
        <w:rPr>
          <w:sz w:val="36"/>
          <w:szCs w:val="36"/>
        </w:rPr>
        <w:t>20000002</w:t>
      </w:r>
      <w:proofErr w:type="gramEnd"/>
    </w:p>
    <w:p w:rsidR="004B4F15" w:rsidRPr="003B03D5" w:rsidRDefault="004B4F15" w:rsidP="0068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Kedvezmén</w:t>
      </w:r>
      <w:r w:rsidR="00F4512F" w:rsidRPr="003B03D5">
        <w:rPr>
          <w:rFonts w:ascii="Times New Roman" w:hAnsi="Times New Roman" w:cs="Times New Roman"/>
          <w:sz w:val="24"/>
          <w:szCs w:val="24"/>
        </w:rPr>
        <w:t>yezett neve</w:t>
      </w:r>
      <w:proofErr w:type="gramStart"/>
      <w:r w:rsidR="00F4512F" w:rsidRPr="003B03D5">
        <w:rPr>
          <w:rFonts w:ascii="Times New Roman" w:hAnsi="Times New Roman" w:cs="Times New Roman"/>
          <w:sz w:val="24"/>
          <w:szCs w:val="24"/>
        </w:rPr>
        <w:t xml:space="preserve">:                   </w:t>
      </w:r>
      <w:r w:rsidR="00640FC9">
        <w:rPr>
          <w:rFonts w:ascii="Times New Roman" w:hAnsi="Times New Roman" w:cs="Times New Roman"/>
          <w:sz w:val="24"/>
          <w:szCs w:val="24"/>
        </w:rPr>
        <w:t>Kiskunhalasi</w:t>
      </w:r>
      <w:proofErr w:type="gramEnd"/>
      <w:r w:rsidR="00640FC9">
        <w:rPr>
          <w:rFonts w:ascii="Times New Roman" w:hAnsi="Times New Roman" w:cs="Times New Roman"/>
          <w:sz w:val="24"/>
          <w:szCs w:val="24"/>
        </w:rPr>
        <w:t xml:space="preserve"> Országos </w:t>
      </w:r>
      <w:proofErr w:type="spellStart"/>
      <w:r w:rsidR="00640FC9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640FC9">
        <w:rPr>
          <w:rFonts w:ascii="Times New Roman" w:hAnsi="Times New Roman" w:cs="Times New Roman"/>
          <w:sz w:val="24"/>
          <w:szCs w:val="24"/>
        </w:rPr>
        <w:t>. Intézet</w:t>
      </w:r>
    </w:p>
    <w:p w:rsidR="004B4F15" w:rsidRPr="003B03D5" w:rsidRDefault="004B4F15" w:rsidP="0068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Közlemény</w:t>
      </w:r>
      <w:proofErr w:type="gramStart"/>
      <w:r w:rsidRPr="003B03D5">
        <w:rPr>
          <w:rFonts w:ascii="Times New Roman" w:hAnsi="Times New Roman" w:cs="Times New Roman"/>
          <w:sz w:val="24"/>
          <w:szCs w:val="24"/>
        </w:rPr>
        <w:t xml:space="preserve">:       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B03D5">
        <w:rPr>
          <w:rFonts w:ascii="Times New Roman" w:hAnsi="Times New Roman" w:cs="Times New Roman"/>
          <w:sz w:val="24"/>
          <w:szCs w:val="24"/>
        </w:rPr>
        <w:t xml:space="preserve">   </w:t>
      </w:r>
      <w:r w:rsidR="00B94471" w:rsidRPr="003B03D5">
        <w:rPr>
          <w:rFonts w:ascii="Times New Roman" w:hAnsi="Times New Roman" w:cs="Times New Roman"/>
          <w:sz w:val="24"/>
          <w:szCs w:val="24"/>
        </w:rPr>
        <w:t>név</w:t>
      </w:r>
      <w:proofErr w:type="gramEnd"/>
      <w:r w:rsidR="00B94471" w:rsidRPr="003B03D5">
        <w:rPr>
          <w:rFonts w:ascii="Times New Roman" w:hAnsi="Times New Roman" w:cs="Times New Roman"/>
          <w:sz w:val="24"/>
          <w:szCs w:val="24"/>
        </w:rPr>
        <w:t>, születési dátum, anyja neve</w:t>
      </w:r>
    </w:p>
    <w:p w:rsidR="004B4F15" w:rsidRDefault="004B4F15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300" w:rsidRPr="000E6300" w:rsidRDefault="000E6300" w:rsidP="000E6300">
      <w:pPr>
        <w:jc w:val="both"/>
        <w:rPr>
          <w:rFonts w:ascii="Times New Roman" w:hAnsi="Times New Roman" w:cs="Times New Roman"/>
          <w:sz w:val="24"/>
          <w:szCs w:val="24"/>
        </w:rPr>
      </w:pPr>
      <w:r w:rsidRPr="000E6300">
        <w:rPr>
          <w:rFonts w:ascii="Times New Roman" w:hAnsi="Times New Roman" w:cs="Times New Roman"/>
          <w:sz w:val="24"/>
          <w:szCs w:val="24"/>
        </w:rPr>
        <w:t>Letéti számlához tartozó kódok:</w:t>
      </w:r>
    </w:p>
    <w:p w:rsidR="000E6300" w:rsidRPr="000E6300" w:rsidRDefault="000E6300" w:rsidP="000E6300">
      <w:pPr>
        <w:jc w:val="both"/>
        <w:rPr>
          <w:rFonts w:ascii="Times New Roman" w:hAnsi="Times New Roman" w:cs="Times New Roman"/>
          <w:sz w:val="24"/>
          <w:szCs w:val="24"/>
        </w:rPr>
      </w:pPr>
      <w:r w:rsidRPr="000E6300">
        <w:rPr>
          <w:rFonts w:ascii="Times New Roman" w:hAnsi="Times New Roman" w:cs="Times New Roman"/>
          <w:sz w:val="24"/>
          <w:szCs w:val="24"/>
        </w:rPr>
        <w:t>IBAN: HU45</w:t>
      </w:r>
    </w:p>
    <w:p w:rsidR="000E6300" w:rsidRPr="000E6300" w:rsidRDefault="000E6300" w:rsidP="000E6300">
      <w:pPr>
        <w:jc w:val="both"/>
        <w:rPr>
          <w:rFonts w:ascii="Times New Roman" w:hAnsi="Times New Roman" w:cs="Times New Roman"/>
          <w:sz w:val="24"/>
          <w:szCs w:val="24"/>
        </w:rPr>
      </w:pPr>
      <w:r w:rsidRPr="000E6300">
        <w:rPr>
          <w:rFonts w:ascii="Times New Roman" w:hAnsi="Times New Roman" w:cs="Times New Roman"/>
          <w:sz w:val="24"/>
          <w:szCs w:val="24"/>
        </w:rPr>
        <w:t>BIC</w:t>
      </w:r>
      <w:proofErr w:type="gramStart"/>
      <w:r w:rsidRPr="000E6300">
        <w:rPr>
          <w:rFonts w:ascii="Times New Roman" w:hAnsi="Times New Roman" w:cs="Times New Roman"/>
          <w:sz w:val="24"/>
          <w:szCs w:val="24"/>
        </w:rPr>
        <w:t>:HUSTHUHB</w:t>
      </w:r>
      <w:proofErr w:type="gramEnd"/>
    </w:p>
    <w:p w:rsidR="00F4512F" w:rsidRDefault="004B4F15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A közvetlenül bakszámláról átutalt összeg a banki jóváírást követő első m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unkanapon kerül a fogvatartott </w:t>
      </w:r>
      <w:r w:rsidRPr="003B03D5">
        <w:rPr>
          <w:rFonts w:ascii="Times New Roman" w:hAnsi="Times New Roman" w:cs="Times New Roman"/>
          <w:sz w:val="24"/>
          <w:szCs w:val="24"/>
        </w:rPr>
        <w:t>egyéni számlalapjára.</w:t>
      </w:r>
    </w:p>
    <w:p w:rsidR="000B6840" w:rsidRDefault="000B6840" w:rsidP="00682F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6840" w:rsidRPr="000B6840" w:rsidRDefault="000B6840" w:rsidP="000B6840">
      <w:pPr>
        <w:pStyle w:val="NormlWeb"/>
        <w:rPr>
          <w:b/>
        </w:rPr>
      </w:pPr>
      <w:r w:rsidRPr="000B6840">
        <w:rPr>
          <w:b/>
        </w:rPr>
        <w:t>Külföldi utaláshoz szükséges adatok</w:t>
      </w:r>
    </w:p>
    <w:p w:rsidR="000B6840" w:rsidRDefault="000B6840" w:rsidP="000B6840">
      <w:pPr>
        <w:pStyle w:val="NormlWeb"/>
      </w:pPr>
      <w:r>
        <w:t>Letéti számlához tartozó kódok:</w:t>
      </w:r>
    </w:p>
    <w:p w:rsidR="000B6840" w:rsidRDefault="000B6840" w:rsidP="000B6840">
      <w:pPr>
        <w:pStyle w:val="NormlWeb"/>
      </w:pPr>
      <w:r>
        <w:t>IBAN: HU45</w:t>
      </w:r>
    </w:p>
    <w:p w:rsidR="000B6840" w:rsidRDefault="000B6840" w:rsidP="000B6840">
      <w:pPr>
        <w:pStyle w:val="NormlWeb"/>
      </w:pPr>
      <w:r>
        <w:t>BIC</w:t>
      </w:r>
      <w:proofErr w:type="gramStart"/>
      <w:r>
        <w:t>:HUSTHUHB</w:t>
      </w:r>
      <w:proofErr w:type="gramEnd"/>
    </w:p>
    <w:p w:rsidR="000B6840" w:rsidRPr="003B03D5" w:rsidRDefault="000B6840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F15" w:rsidRPr="003B03D5" w:rsidRDefault="004B4F15" w:rsidP="00682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Csomagban és levélb</w:t>
      </w:r>
      <w:r w:rsidR="00F4512F" w:rsidRPr="003B03D5">
        <w:rPr>
          <w:rFonts w:ascii="Times New Roman" w:hAnsi="Times New Roman" w:cs="Times New Roman"/>
          <w:b/>
          <w:sz w:val="24"/>
          <w:szCs w:val="24"/>
        </w:rPr>
        <w:t xml:space="preserve">en készpénzt nem lehet küldeni. </w:t>
      </w:r>
      <w:r w:rsidRPr="003B03D5">
        <w:rPr>
          <w:rFonts w:ascii="Times New Roman" w:hAnsi="Times New Roman" w:cs="Times New Roman"/>
          <w:b/>
          <w:sz w:val="24"/>
          <w:szCs w:val="24"/>
        </w:rPr>
        <w:t>Az ilyen módon beküldött készpénzért az i</w:t>
      </w:r>
      <w:r w:rsidR="00F4512F" w:rsidRPr="003B03D5">
        <w:rPr>
          <w:rFonts w:ascii="Times New Roman" w:hAnsi="Times New Roman" w:cs="Times New Roman"/>
          <w:b/>
          <w:sz w:val="24"/>
          <w:szCs w:val="24"/>
        </w:rPr>
        <w:t xml:space="preserve">ntézet felelősséget nem vállal! </w:t>
      </w:r>
      <w:r w:rsidRPr="003B03D5">
        <w:rPr>
          <w:rFonts w:ascii="Times New Roman" w:hAnsi="Times New Roman" w:cs="Times New Roman"/>
          <w:b/>
          <w:sz w:val="24"/>
          <w:szCs w:val="24"/>
        </w:rPr>
        <w:t>Ezért kérjük lehetőség s</w:t>
      </w:r>
      <w:r w:rsidR="00A20B86" w:rsidRPr="003B03D5">
        <w:rPr>
          <w:rFonts w:ascii="Times New Roman" w:hAnsi="Times New Roman" w:cs="Times New Roman"/>
          <w:b/>
          <w:sz w:val="24"/>
          <w:szCs w:val="24"/>
        </w:rPr>
        <w:t>z</w:t>
      </w:r>
      <w:r w:rsidRPr="003B03D5">
        <w:rPr>
          <w:rFonts w:ascii="Times New Roman" w:hAnsi="Times New Roman" w:cs="Times New Roman"/>
          <w:b/>
          <w:sz w:val="24"/>
          <w:szCs w:val="24"/>
        </w:rPr>
        <w:t xml:space="preserve">erint, így ne küldjenek </w:t>
      </w:r>
      <w:r w:rsidR="00A20B86" w:rsidRPr="003B03D5">
        <w:rPr>
          <w:rFonts w:ascii="Times New Roman" w:hAnsi="Times New Roman" w:cs="Times New Roman"/>
          <w:b/>
          <w:sz w:val="24"/>
          <w:szCs w:val="24"/>
        </w:rPr>
        <w:t>p</w:t>
      </w:r>
      <w:r w:rsidRPr="003B03D5">
        <w:rPr>
          <w:rFonts w:ascii="Times New Roman" w:hAnsi="Times New Roman" w:cs="Times New Roman"/>
          <w:b/>
          <w:sz w:val="24"/>
          <w:szCs w:val="24"/>
        </w:rPr>
        <w:t>énzt a fogvatartottak részére.</w:t>
      </w:r>
    </w:p>
    <w:p w:rsidR="004B4F15" w:rsidRPr="003B03D5" w:rsidRDefault="002668D1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A bankszámláról történő átutalás során közlemény rovatban minden esetben fel kell tüntetni a </w:t>
      </w:r>
      <w:r w:rsidRPr="003B03D5">
        <w:rPr>
          <w:rFonts w:ascii="Times New Roman" w:hAnsi="Times New Roman" w:cs="Times New Roman"/>
          <w:b/>
          <w:i/>
          <w:sz w:val="24"/>
          <w:szCs w:val="24"/>
        </w:rPr>
        <w:t xml:space="preserve">fogvatartott nevét, születési idejét, anyja </w:t>
      </w:r>
      <w:proofErr w:type="gramStart"/>
      <w:r w:rsidRPr="003B03D5">
        <w:rPr>
          <w:rFonts w:ascii="Times New Roman" w:hAnsi="Times New Roman" w:cs="Times New Roman"/>
          <w:b/>
          <w:i/>
          <w:sz w:val="24"/>
          <w:szCs w:val="24"/>
        </w:rPr>
        <w:t>nevét</w:t>
      </w:r>
      <w:proofErr w:type="gramEnd"/>
      <w:r w:rsidRPr="003B03D5">
        <w:rPr>
          <w:rFonts w:ascii="Times New Roman" w:hAnsi="Times New Roman" w:cs="Times New Roman"/>
          <w:sz w:val="24"/>
          <w:szCs w:val="24"/>
        </w:rPr>
        <w:t xml:space="preserve"> </w:t>
      </w:r>
      <w:r w:rsidR="004B4F15" w:rsidRPr="003B03D5">
        <w:rPr>
          <w:rFonts w:ascii="Times New Roman" w:hAnsi="Times New Roman" w:cs="Times New Roman"/>
          <w:sz w:val="24"/>
          <w:szCs w:val="24"/>
        </w:rPr>
        <w:t xml:space="preserve"> </w:t>
      </w:r>
      <w:r w:rsidRPr="003B03D5">
        <w:rPr>
          <w:rFonts w:ascii="Times New Roman" w:hAnsi="Times New Roman" w:cs="Times New Roman"/>
          <w:sz w:val="24"/>
          <w:szCs w:val="24"/>
        </w:rPr>
        <w:t>amely a beazonosításhoz szükséges.</w:t>
      </w:r>
    </w:p>
    <w:p w:rsidR="002668D1" w:rsidRPr="003B03D5" w:rsidRDefault="002668D1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lastRenderedPageBreak/>
        <w:t>Az érkezett utalásokat minden esetben egyez</w:t>
      </w:r>
      <w:r w:rsidR="00F4512F" w:rsidRPr="003B03D5">
        <w:rPr>
          <w:rFonts w:ascii="Times New Roman" w:hAnsi="Times New Roman" w:cs="Times New Roman"/>
          <w:sz w:val="24"/>
          <w:szCs w:val="24"/>
        </w:rPr>
        <w:t>tetjük, a pénzösszeg általában feladástól</w:t>
      </w:r>
      <w:r w:rsidRPr="003B03D5">
        <w:rPr>
          <w:rFonts w:ascii="Times New Roman" w:hAnsi="Times New Roman" w:cs="Times New Roman"/>
          <w:sz w:val="24"/>
          <w:szCs w:val="24"/>
        </w:rPr>
        <w:t xml:space="preserve"> </w:t>
      </w:r>
      <w:r w:rsidR="00295630" w:rsidRPr="003B03D5">
        <w:rPr>
          <w:rFonts w:ascii="Times New Roman" w:hAnsi="Times New Roman" w:cs="Times New Roman"/>
          <w:sz w:val="24"/>
          <w:szCs w:val="24"/>
        </w:rPr>
        <w:t>számítot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t </w:t>
      </w:r>
      <w:r w:rsidR="00295630" w:rsidRPr="003B03D5">
        <w:rPr>
          <w:rFonts w:ascii="Times New Roman" w:hAnsi="Times New Roman" w:cs="Times New Roman"/>
          <w:sz w:val="24"/>
          <w:szCs w:val="24"/>
        </w:rPr>
        <w:t>4 munkanapon belül kerül a fogvatartott egyéni számlalapjára.</w:t>
      </w:r>
    </w:p>
    <w:p w:rsidR="00295630" w:rsidRPr="003B03D5" w:rsidRDefault="00295630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Figyelem!</w:t>
      </w:r>
      <w:r w:rsidRPr="003B03D5">
        <w:rPr>
          <w:rFonts w:ascii="Times New Roman" w:hAnsi="Times New Roman" w:cs="Times New Roman"/>
          <w:sz w:val="24"/>
          <w:szCs w:val="24"/>
        </w:rPr>
        <w:t xml:space="preserve"> A fogvatartottak részére </w:t>
      </w:r>
      <w:r w:rsidRPr="003B03D5">
        <w:rPr>
          <w:rFonts w:ascii="Times New Roman" w:hAnsi="Times New Roman" w:cs="Times New Roman"/>
          <w:b/>
          <w:sz w:val="24"/>
          <w:szCs w:val="24"/>
        </w:rPr>
        <w:t>csak engedélyezett kapcsolattartó küldhet pénzt,</w:t>
      </w:r>
      <w:r w:rsidRPr="003B03D5">
        <w:rPr>
          <w:rFonts w:ascii="Times New Roman" w:hAnsi="Times New Roman" w:cs="Times New Roman"/>
          <w:sz w:val="24"/>
          <w:szCs w:val="24"/>
        </w:rPr>
        <w:t xml:space="preserve"> amennyiben olyan személytől érkezik pénz, aki nem</w:t>
      </w:r>
      <w:r w:rsidR="000154AC" w:rsidRPr="003B03D5">
        <w:rPr>
          <w:rFonts w:ascii="Times New Roman" w:hAnsi="Times New Roman" w:cs="Times New Roman"/>
          <w:sz w:val="24"/>
          <w:szCs w:val="24"/>
        </w:rPr>
        <w:t xml:space="preserve"> engedélyezett kapcsolattartója</w:t>
      </w:r>
      <w:r w:rsidRPr="003B03D5">
        <w:rPr>
          <w:rFonts w:ascii="Times New Roman" w:hAnsi="Times New Roman" w:cs="Times New Roman"/>
          <w:sz w:val="24"/>
          <w:szCs w:val="24"/>
        </w:rPr>
        <w:t xml:space="preserve"> a fogvatatottnak, úgy az összeg visszafordításra kerül a küldő részére.</w:t>
      </w:r>
    </w:p>
    <w:p w:rsidR="00A20B86" w:rsidRPr="003B03D5" w:rsidRDefault="00295630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Pénzküldés során, amennyiben nem kerül meghatározásra a pénz </w:t>
      </w:r>
      <w:r w:rsidR="00A20B86" w:rsidRPr="003B03D5">
        <w:rPr>
          <w:rFonts w:ascii="Times New Roman" w:hAnsi="Times New Roman" w:cs="Times New Roman"/>
          <w:sz w:val="24"/>
          <w:szCs w:val="24"/>
        </w:rPr>
        <w:t>„célja”</w:t>
      </w:r>
      <w:r w:rsidR="000154AC" w:rsidRPr="003B03D5">
        <w:rPr>
          <w:rFonts w:ascii="Times New Roman" w:hAnsi="Times New Roman" w:cs="Times New Roman"/>
          <w:sz w:val="24"/>
          <w:szCs w:val="24"/>
        </w:rPr>
        <w:t xml:space="preserve">, </w:t>
      </w:r>
      <w:r w:rsidR="00A20B86" w:rsidRPr="003B03D5">
        <w:rPr>
          <w:rFonts w:ascii="Times New Roman" w:hAnsi="Times New Roman" w:cs="Times New Roman"/>
          <w:sz w:val="24"/>
          <w:szCs w:val="24"/>
        </w:rPr>
        <w:t>úgy szabad felhasználásúként kerül könyvelésre.</w:t>
      </w:r>
    </w:p>
    <w:p w:rsidR="00A20B86" w:rsidRPr="003B03D5" w:rsidRDefault="00B94471" w:rsidP="00682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*Pénz célja: c</w:t>
      </w:r>
      <w:r w:rsidR="00A20B86" w:rsidRPr="003B03D5">
        <w:rPr>
          <w:rFonts w:ascii="Times New Roman" w:hAnsi="Times New Roman" w:cs="Times New Roman"/>
          <w:b/>
          <w:sz w:val="24"/>
          <w:szCs w:val="24"/>
        </w:rPr>
        <w:t xml:space="preserve">élzottan </w:t>
      </w:r>
      <w:r w:rsidR="000154AC" w:rsidRPr="003B03D5">
        <w:rPr>
          <w:rFonts w:ascii="Times New Roman" w:hAnsi="Times New Roman" w:cs="Times New Roman"/>
          <w:b/>
          <w:sz w:val="24"/>
          <w:szCs w:val="24"/>
        </w:rPr>
        <w:t>pénzt küldeni, csak kiétkezésre</w:t>
      </w:r>
      <w:r w:rsidR="00A20B86" w:rsidRPr="003B03D5">
        <w:rPr>
          <w:rFonts w:ascii="Times New Roman" w:hAnsi="Times New Roman" w:cs="Times New Roman"/>
          <w:b/>
          <w:sz w:val="24"/>
          <w:szCs w:val="24"/>
        </w:rPr>
        <w:t>,</w:t>
      </w:r>
      <w:r w:rsidR="000154AC" w:rsidRPr="003B0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B86" w:rsidRPr="003B03D5">
        <w:rPr>
          <w:rFonts w:ascii="Times New Roman" w:hAnsi="Times New Roman" w:cs="Times New Roman"/>
          <w:b/>
          <w:sz w:val="24"/>
          <w:szCs w:val="24"/>
        </w:rPr>
        <w:t xml:space="preserve">fogvatartotti mobiltelefon </w:t>
      </w:r>
      <w:proofErr w:type="gramStart"/>
      <w:r w:rsidR="00A20B86" w:rsidRPr="003B03D5">
        <w:rPr>
          <w:rFonts w:ascii="Times New Roman" w:hAnsi="Times New Roman" w:cs="Times New Roman"/>
          <w:b/>
          <w:sz w:val="24"/>
          <w:szCs w:val="24"/>
        </w:rPr>
        <w:t>óvadékra ,</w:t>
      </w:r>
      <w:proofErr w:type="gramEnd"/>
      <w:r w:rsidR="00A20B86" w:rsidRPr="003B03D5">
        <w:rPr>
          <w:rFonts w:ascii="Times New Roman" w:hAnsi="Times New Roman" w:cs="Times New Roman"/>
          <w:b/>
          <w:sz w:val="24"/>
          <w:szCs w:val="24"/>
        </w:rPr>
        <w:t xml:space="preserve"> továbbá </w:t>
      </w:r>
      <w:proofErr w:type="spellStart"/>
      <w:r w:rsidR="00A20B86" w:rsidRPr="003B03D5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="00A20B86" w:rsidRPr="003B03D5">
        <w:rPr>
          <w:rFonts w:ascii="Times New Roman" w:hAnsi="Times New Roman" w:cs="Times New Roman"/>
          <w:b/>
          <w:sz w:val="24"/>
          <w:szCs w:val="24"/>
        </w:rPr>
        <w:t>. tartozás rendezésére lehet.</w:t>
      </w:r>
    </w:p>
    <w:p w:rsidR="00A20B86" w:rsidRPr="003B03D5" w:rsidRDefault="00A20B86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Amennyiben a küldött pénz feladója vagy kedvezményezettje egyértelműen </w:t>
      </w:r>
      <w:r w:rsidRPr="003B03D5">
        <w:rPr>
          <w:rFonts w:ascii="Times New Roman" w:hAnsi="Times New Roman" w:cs="Times New Roman"/>
          <w:b/>
          <w:sz w:val="24"/>
          <w:szCs w:val="24"/>
        </w:rPr>
        <w:t>nem azonosítható</w:t>
      </w:r>
      <w:r w:rsidRPr="003B03D5">
        <w:rPr>
          <w:rFonts w:ascii="Times New Roman" w:hAnsi="Times New Roman" w:cs="Times New Roman"/>
          <w:sz w:val="24"/>
          <w:szCs w:val="24"/>
        </w:rPr>
        <w:t xml:space="preserve"> be, úgy a pénzküldés utólagos soron kívüli igazolására van szükség, annak lekönyvelése érdekében.</w:t>
      </w:r>
    </w:p>
    <w:p w:rsidR="00295630" w:rsidRPr="003B03D5" w:rsidRDefault="00295630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5630" w:rsidRPr="003B0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2F" w:rsidRDefault="00F4512F" w:rsidP="008D38E9">
      <w:pPr>
        <w:spacing w:after="0" w:line="240" w:lineRule="auto"/>
      </w:pPr>
      <w:r>
        <w:separator/>
      </w:r>
    </w:p>
  </w:endnote>
  <w:endnote w:type="continuationSeparator" w:id="0">
    <w:p w:rsidR="00F4512F" w:rsidRDefault="00F4512F" w:rsidP="008D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2F" w:rsidRDefault="00F4512F" w:rsidP="008D38E9">
      <w:pPr>
        <w:spacing w:after="0" w:line="240" w:lineRule="auto"/>
      </w:pPr>
      <w:r>
        <w:separator/>
      </w:r>
    </w:p>
  </w:footnote>
  <w:footnote w:type="continuationSeparator" w:id="0">
    <w:p w:rsidR="00F4512F" w:rsidRDefault="00F4512F" w:rsidP="008D3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E2"/>
    <w:rsid w:val="000154AC"/>
    <w:rsid w:val="0003042E"/>
    <w:rsid w:val="000B6840"/>
    <w:rsid w:val="000E6300"/>
    <w:rsid w:val="0012241D"/>
    <w:rsid w:val="00204067"/>
    <w:rsid w:val="002668D1"/>
    <w:rsid w:val="00295630"/>
    <w:rsid w:val="003B03D5"/>
    <w:rsid w:val="004A2610"/>
    <w:rsid w:val="004B4F15"/>
    <w:rsid w:val="005B1FB3"/>
    <w:rsid w:val="005C4D4D"/>
    <w:rsid w:val="00640FC9"/>
    <w:rsid w:val="00682F59"/>
    <w:rsid w:val="008D38E9"/>
    <w:rsid w:val="00A20B86"/>
    <w:rsid w:val="00AF1B35"/>
    <w:rsid w:val="00B23446"/>
    <w:rsid w:val="00B4708F"/>
    <w:rsid w:val="00B94471"/>
    <w:rsid w:val="00BC2F21"/>
    <w:rsid w:val="00E611B3"/>
    <w:rsid w:val="00E943E2"/>
    <w:rsid w:val="00EC4A38"/>
    <w:rsid w:val="00F4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38E9"/>
  </w:style>
  <w:style w:type="paragraph" w:styleId="llb">
    <w:name w:val="footer"/>
    <w:basedOn w:val="Norml"/>
    <w:link w:val="llbChar"/>
    <w:uiPriority w:val="99"/>
    <w:unhideWhenUsed/>
    <w:rsid w:val="008D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38E9"/>
  </w:style>
  <w:style w:type="paragraph" w:styleId="Buborkszveg">
    <w:name w:val="Balloon Text"/>
    <w:basedOn w:val="Norml"/>
    <w:link w:val="BuborkszvegChar"/>
    <w:uiPriority w:val="99"/>
    <w:semiHidden/>
    <w:unhideWhenUsed/>
    <w:rsid w:val="00BC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2F2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0B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38E9"/>
  </w:style>
  <w:style w:type="paragraph" w:styleId="llb">
    <w:name w:val="footer"/>
    <w:basedOn w:val="Norml"/>
    <w:link w:val="llbChar"/>
    <w:uiPriority w:val="99"/>
    <w:unhideWhenUsed/>
    <w:rsid w:val="008D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38E9"/>
  </w:style>
  <w:style w:type="paragraph" w:styleId="Buborkszveg">
    <w:name w:val="Balloon Text"/>
    <w:basedOn w:val="Norml"/>
    <w:link w:val="BuborkszvegChar"/>
    <w:uiPriority w:val="99"/>
    <w:semiHidden/>
    <w:unhideWhenUsed/>
    <w:rsid w:val="00BC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2F2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0B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9D24AA51</Template>
  <TotalTime>1</TotalTime>
  <Pages>3</Pages>
  <Words>402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Enikő</dc:creator>
  <cp:lastModifiedBy>kellner.gergely</cp:lastModifiedBy>
  <cp:revision>2</cp:revision>
  <dcterms:created xsi:type="dcterms:W3CDTF">2021-08-26T08:08:00Z</dcterms:created>
  <dcterms:modified xsi:type="dcterms:W3CDTF">2021-08-26T08:08:00Z</dcterms:modified>
</cp:coreProperties>
</file>