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28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8662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C7DF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ED169F" w:rsidP="00ED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Rehabilitációs, egészségmegőrző-gyógyüdülés programokon résztvevők adatainak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C74D35" w:rsidRDefault="00ED169F" w:rsidP="00ED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D35">
              <w:rPr>
                <w:rFonts w:ascii="Times New Roman" w:hAnsi="Times New Roman" w:cs="Times New Roman"/>
                <w:sz w:val="20"/>
                <w:szCs w:val="20"/>
              </w:rPr>
              <w:t>A bejelentkezéshez, gyógykezeléshez szükséges adatok rögzítése</w:t>
            </w:r>
            <w:r w:rsidR="00C74D35" w:rsidRPr="00C74D35">
              <w:rPr>
                <w:rFonts w:ascii="Times New Roman" w:hAnsi="Times New Roman" w:cs="Times New Roman"/>
                <w:sz w:val="20"/>
                <w:szCs w:val="20"/>
              </w:rPr>
              <w:t>, kezelése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BA40DF" w:rsidP="00C7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</w:t>
            </w:r>
            <w:r w:rsidR="00C74D3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) pont; 175/2007. (VI. 30.) Korm. rendelet 5.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BA40DF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175/2007. (VI. 30.) Korm. rendelet Melléklete szerinti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BA40DF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Személyi állományi tagok, igényjogosult hozzátartozók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BA40DF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0F4E95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3C7DF4" w:rsidRPr="003C7DF4" w:rsidRDefault="000D0744" w:rsidP="003C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3C7DF4" w:rsidRPr="003C7DF4">
        <w:t xml:space="preserve"> </w:t>
      </w:r>
      <w:r w:rsidR="003C7DF4" w:rsidRPr="003C7DF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3C7DF4" w:rsidRPr="003C7DF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levelezési  címe  1363</w:t>
      </w:r>
    </w:p>
    <w:p w:rsidR="000D0744" w:rsidRPr="000D0744" w:rsidRDefault="003C7DF4" w:rsidP="003C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C7DF4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3C7DF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86622"/>
    <w:rsid w:val="002915DD"/>
    <w:rsid w:val="002A2948"/>
    <w:rsid w:val="002D783F"/>
    <w:rsid w:val="00350835"/>
    <w:rsid w:val="00373B36"/>
    <w:rsid w:val="003B3FEF"/>
    <w:rsid w:val="003C7DF4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5DCB"/>
    <w:rsid w:val="006B1233"/>
    <w:rsid w:val="006B176C"/>
    <w:rsid w:val="006C47C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79C8"/>
    <w:rsid w:val="00C03D38"/>
    <w:rsid w:val="00C46224"/>
    <w:rsid w:val="00C5203E"/>
    <w:rsid w:val="00C74D35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169F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B7724B8D</Template>
  <TotalTime>0</TotalTime>
  <Pages>3</Pages>
  <Words>968</Words>
  <Characters>6683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2020-11-06T08:22:00Z</dcterms:created>
  <dcterms:modified xsi:type="dcterms:W3CDTF">2020-11-06T08:22:00Z</dcterms:modified>
</cp:coreProperties>
</file>