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AB3003" w:rsidP="00AB30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30512-13/27</w:t>
            </w:r>
            <w:r w:rsidR="006743E6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7829D9" w:rsidRPr="007829D9" w:rsidRDefault="007829D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Sport- </w:t>
            </w: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és szabadidős rendezvények, kulturális </w:t>
            </w:r>
          </w:p>
          <w:p w:rsidR="00A553FD" w:rsidRPr="00A553FD" w:rsidRDefault="007829D9" w:rsidP="0041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programok előadások,</w:t>
            </w: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 egyéb</w:t>
            </w:r>
            <w:r w:rsidR="00411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rendezvények dokumentumai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A553FD" w:rsidRPr="00A553FD" w:rsidRDefault="007829D9" w:rsidP="0052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. szervezetet érintő, illetve a személyi állomány részére megrendezésre kerülő sport és szabadidős rendezvények, kult</w:t>
            </w:r>
            <w:r w:rsidR="00411F36">
              <w:rPr>
                <w:rFonts w:ascii="Times New Roman" w:hAnsi="Times New Roman" w:cs="Times New Roman"/>
                <w:sz w:val="20"/>
                <w:szCs w:val="20"/>
              </w:rPr>
              <w:t>urális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programok, előadások,</w:t>
            </w: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egyéb rendezvények  megszervezése  és lebonyolítása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valamint a BVOTRK számára meghatározott sportversenyekkel kapcsolatos szervezési és lebonyolítási feladatok eredményes ellátása.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A553FD" w:rsidRPr="00A553FD" w:rsidRDefault="007829D9" w:rsidP="0095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GDPR 6. cikk (1) bekezdés a) és b)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7829D9" w:rsidRPr="00A553FD" w:rsidRDefault="007829D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Résztvevők </w:t>
            </w: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elentkezéshez szükséges adatai</w:t>
            </w:r>
          </w:p>
          <w:p w:rsidR="00A553FD" w:rsidRPr="00A553FD" w:rsidRDefault="00A553FD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7829D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Program résztvevői,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illetve a sportrendezvényekre, versenyekre nevező versenyzők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7829D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Érintett  hozzájáruló</w:t>
            </w:r>
            <w:proofErr w:type="gramEnd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  nyilatkozata,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valamint nevezési lapok.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9F748D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FC4D2B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Egyes sportversenyeken résztvevő intézetek/gazdasági társaságok/versenyzők köre, továbbá sportversenyek lebonyolítását, szervezését végzők és ellenőrzők, meghatározott esetben a Büntetés-végrehajtás Országos Parancsnoksága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FC4D2B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GDPR 6. cikk (1) bekezdés a)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7829D9" w:rsidRPr="007829D9" w:rsidRDefault="007829D9" w:rsidP="00782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7829D9" w:rsidRPr="007829D9" w:rsidRDefault="007829D9" w:rsidP="00782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</w:t>
            </w:r>
          </w:p>
          <w:p w:rsidR="00A553FD" w:rsidRPr="00A553FD" w:rsidRDefault="007829D9" w:rsidP="00782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411F36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7829D9" w:rsidRPr="007829D9" w:rsidRDefault="007829D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7829D9" w:rsidRPr="007829D9" w:rsidRDefault="007829D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7829D9" w:rsidRPr="007829D9" w:rsidRDefault="007829D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Szabályzatában</w:t>
            </w:r>
            <w:proofErr w:type="gramStart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,  valamint</w:t>
            </w:r>
            <w:proofErr w:type="gramEnd"/>
            <w:r w:rsidRPr="007829D9">
              <w:rPr>
                <w:rFonts w:ascii="Times New Roman" w:hAnsi="Times New Roman" w:cs="Times New Roman"/>
                <w:sz w:val="20"/>
                <w:szCs w:val="20"/>
              </w:rPr>
              <w:t xml:space="preserve">  Informatikai  Biztonsági </w:t>
            </w:r>
          </w:p>
          <w:p w:rsidR="00015FEE" w:rsidRPr="00015FEE" w:rsidRDefault="007829D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9D9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6743E6" w:rsidRPr="006743E6" w:rsidRDefault="000D0744" w:rsidP="0067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</w:t>
      </w:r>
      <w:r w:rsidR="00674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6743E6" w:rsidRPr="00674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</w:t>
      </w:r>
      <w:bookmarkStart w:id="0" w:name="_GoBack"/>
      <w:bookmarkEnd w:id="0"/>
      <w:r w:rsidR="006743E6" w:rsidRPr="006743E6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6743E6" w:rsidP="0067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743E6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6743E6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11F36"/>
    <w:rsid w:val="004E5250"/>
    <w:rsid w:val="004E6C27"/>
    <w:rsid w:val="0052541C"/>
    <w:rsid w:val="00526BA3"/>
    <w:rsid w:val="005437E7"/>
    <w:rsid w:val="00562628"/>
    <w:rsid w:val="005B4F14"/>
    <w:rsid w:val="0060114F"/>
    <w:rsid w:val="00625DCB"/>
    <w:rsid w:val="006743E6"/>
    <w:rsid w:val="006F717E"/>
    <w:rsid w:val="00716A38"/>
    <w:rsid w:val="007829D9"/>
    <w:rsid w:val="007A79CC"/>
    <w:rsid w:val="0081671A"/>
    <w:rsid w:val="00850250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553FD"/>
    <w:rsid w:val="00AA6AB5"/>
    <w:rsid w:val="00AB14A3"/>
    <w:rsid w:val="00AB3003"/>
    <w:rsid w:val="00AF4AB5"/>
    <w:rsid w:val="00B923E4"/>
    <w:rsid w:val="00B9656E"/>
    <w:rsid w:val="00BE663B"/>
    <w:rsid w:val="00BF79C8"/>
    <w:rsid w:val="00C5203E"/>
    <w:rsid w:val="00D63DDC"/>
    <w:rsid w:val="00DB139C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1BE63CE6</Template>
  <TotalTime>0</TotalTime>
  <Pages>3</Pages>
  <Words>1035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2020-11-06T08:24:00Z</dcterms:created>
  <dcterms:modified xsi:type="dcterms:W3CDTF">2020-11-06T08:24:00Z</dcterms:modified>
</cp:coreProperties>
</file>