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4" w:rsidRP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bookmarkStart w:id="0" w:name="_GoBack"/>
      <w:bookmarkEnd w:id="0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STATISZTIKAI ÖSSZEGEZÉS AZ ÉVES KÖZBESZERZÉSEKRŐL </w:t>
      </w:r>
      <w:proofErr w:type="gramStart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>A</w:t>
      </w:r>
      <w:proofErr w:type="gramEnd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KLASSZIKUS </w:t>
      </w:r>
    </w:p>
    <w:p w:rsid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>AJÁNLATKÉRŐK VONATKOZÁSÁBAN</w:t>
      </w:r>
    </w:p>
    <w:p w:rsidR="00285F94" w:rsidRP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:rsidR="00285F94" w:rsidRPr="00285F94" w:rsidRDefault="00285F94" w:rsidP="00285F94">
      <w:pPr>
        <w:spacing w:after="320" w:line="240" w:lineRule="auto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I. SZAKASZ: AJÁNLATKÉRŐ</w:t>
      </w:r>
    </w:p>
    <w:p w:rsidR="00285F94" w:rsidRPr="00285F94" w:rsidRDefault="00285F94" w:rsidP="00285F94">
      <w:pPr>
        <w:spacing w:after="2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I.1.) </w:t>
      </w:r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 xml:space="preserve">AZ AJÁNLATKÉRŐ NEVE </w:t>
      </w:r>
      <w:proofErr w:type="gramStart"/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>ÉS</w:t>
      </w:r>
      <w:proofErr w:type="gramEnd"/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 xml:space="preserve"> CÍME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900"/>
        <w:gridCol w:w="2556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Hivatalos név: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Büntetés-végrehajtás Országos Parancsnoksága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Postai cím: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Steindl Imre utca 8.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Város/Község: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Postai irányítószám: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Magyarország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Kapcsolattartási 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pont(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ok):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Címzett: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Bárándi Gyula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BE2DE1"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</w:t>
            </w:r>
            <w:proofErr w:type="gramEnd"/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361/3018100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bartandi.gyula@bv.gov.hu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  <w:r w:rsidR="00BE2DE1"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+361/3120409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Internetcím(</w:t>
            </w:r>
            <w:proofErr w:type="spellStart"/>
            <w:proofErr w:type="gram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(adott esetben)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ajánlatkérő általános címe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(URL)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EE7B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www-bvop.hu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felhasználói oldal címe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(URL)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285F94" w:rsidRPr="00285F94" w:rsidRDefault="00285F94" w:rsidP="00285F94">
      <w:pPr>
        <w:spacing w:after="20" w:line="240" w:lineRule="auto"/>
        <w:ind w:left="-720" w:right="-800" w:firstLine="540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I.2.) </w:t>
      </w:r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>AZ AJÁNLATKÉRŐ TÍPUSA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6203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Központi szintű </w:t>
            </w:r>
            <w:r w:rsidR="00BE2DE1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Közjogi szervezet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Regionális/helyi szintű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szervezet [Kbt. 6. § (1) bekezdés g) pont]</w:t>
            </w:r>
          </w:p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85F94" w:rsidRPr="00285F94" w:rsidRDefault="00285F94" w:rsidP="00285F94">
      <w:pPr>
        <w:spacing w:after="20" w:line="240" w:lineRule="auto"/>
        <w:ind w:left="-180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II. SZAKASZ: AZ AJÁNLATKÉRŐ KÖZBESZERZÉSEIRE VONATKOZÓ ÁLTALÁNOS ADATOK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II.1.) Az uniós értékhatárokat elérő vagy meghaladó értékű közbeszerzések (a Kbt. XII-XIII. fejezete)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  <w:p w:rsidR="00285F94" w:rsidRPr="00285F94" w:rsidRDefault="00285F94" w:rsidP="00285F9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 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End"/>
          </w:p>
          <w:p w:rsidR="00285F94" w:rsidRPr="00285F94" w:rsidRDefault="00285F94" w:rsidP="00764D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850 066 156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II.2.) A nemzeti értékhatárokat elérő vagy meghaladó értékű közbeszerzések (a Kbt. Harmadik része)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  <w:p w:rsidR="00285F94" w:rsidRPr="00285F94" w:rsidRDefault="00285F94" w:rsidP="00285F9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BE2DE1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</w:p>
          <w:p w:rsidR="00285F94" w:rsidRPr="00285F94" w:rsidRDefault="00285F94" w:rsidP="00764D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Értéke: _</w:t>
            </w:r>
            <w:r w:rsidR="00764D68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225 031 109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 xml:space="preserve"> Ft</w:t>
            </w:r>
          </w:p>
        </w:tc>
      </w:tr>
    </w:tbl>
    <w:p w:rsidR="00285F94" w:rsidRPr="00285F94" w:rsidRDefault="00285F94" w:rsidP="00285F94">
      <w:pPr>
        <w:spacing w:after="16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III. SZAKASZ: AZ AJÁNLATKÉRŐ KÖZBESZERZÉSEIRE VONATKOZÓ RÉSZLETES ADATOK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3242"/>
        <w:gridCol w:w="2707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III.1.) A közbeszerzések összesítése, kivéve a IV.1)-IV.2). és IV.4). pontokban írt közbeszerzéseket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III.1.1.) Árubeszerzés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D87218" w:rsidRDefault="00D87218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meghívásos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gyorsított meghívásos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E91C2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E91C2E"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</w:t>
            </w:r>
            <w:r w:rsidR="00E91C2E"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--------------(E részből az egyes eljárástípusok szerint lefolytatott közbeszerzésektől függően több használandó)-------------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D8721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BE2DE1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BE2DE1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</w:p>
          <w:p w:rsidR="00285F94" w:rsidRPr="00285F94" w:rsidRDefault="00D87218" w:rsidP="00D8721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33 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778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--------------(E részből az egyes eljárástípusok szerint lefolytatott közbeszerzésektől függően több használandó)-------------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33.466.778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D87218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09123000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733 066 156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 (értéke)</w:t>
            </w:r>
          </w:p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--------------------------(E részből a CPV főtárgyak számának megfelelően több sor használandó)-----------------------------</w:t>
            </w:r>
          </w:p>
          <w:p w:rsidR="00285F94" w:rsidRPr="00285F94" w:rsidRDefault="00285F94" w:rsidP="00D87218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az uniós eljárásrendben: 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733 066 156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Default="00E2011E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30200000-1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454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918 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  <w:p w:rsidR="00BE2DE1" w:rsidRPr="00285F94" w:rsidRDefault="00E2011E" w:rsidP="00BE2DE1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39000000-2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175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360 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  <w:p w:rsidR="00BE2DE1" w:rsidRPr="00285F94" w:rsidRDefault="00E2011E" w:rsidP="00BE2DE1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30100000-0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836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 Ft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  <w:p w:rsidR="00BE2DE1" w:rsidRPr="00285F94" w:rsidRDefault="00BE2DE1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--------------------------(E részből a CPV főtárgyak számának megfelelően több sor használandó)-----------------------------</w:t>
            </w:r>
          </w:p>
          <w:p w:rsidR="00285F94" w:rsidRPr="00285F94" w:rsidRDefault="00285F94" w:rsidP="00B92382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3146"/>
        <w:gridCol w:w="2402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III.1.2.) Építési beruházás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 xml:space="preserve">Összes építési beruházás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D87218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D87218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D87218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D87218" w:rsidP="00D8721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-------------(E részből az egyeseljárás-típusok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D8721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beruházás a nemzeti eljárásrendben: 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(száma) 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Default="00D87218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45453100-8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285F94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(száma) 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106 711 319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87218" w:rsidRDefault="00D87218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45210000-2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40 853 012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87218" w:rsidRPr="00285F94" w:rsidRDefault="00525616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45443000-4 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</w:t>
            </w:r>
            <w:proofErr w:type="gramStart"/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</w:t>
            </w:r>
            <w:proofErr w:type="gramEnd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000 </w:t>
            </w:r>
            <w:proofErr w:type="spellStart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 (értéke)</w:t>
            </w:r>
            <w:r w:rsid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525616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beruházás a nemzeti eljárásrendben: </w:t>
            </w:r>
            <w:r w:rsidR="00525616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525616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277"/>
        <w:gridCol w:w="2078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III.1.3.) Építési koncesszió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XIII. fejezete)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koncesszió az uniós eljárásrendben: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hirdetménnyel induló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§ szerinti eljárás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4812"/>
        <w:gridCol w:w="1810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III.1.4.) Szolgáltatás megrendelés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3D2652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tervpályázat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19. § (3) bekezdése alapján közbeszerzési eljárás nélkül megkötött szerződés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3D2652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3D2652" w:rsidP="003D26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3D265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3D2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Tervpályázati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 nemzeti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3D2652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72000000-5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3D265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3D2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szolgáltatás megrendelés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1715"/>
      </w:tblGrid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III.1.5.) Szolgáltatási koncesszió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III.1.5.1.) Eljárás típusa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§ szerinti eljárás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szolgáltatási koncesszió a nemzeti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szolgáltatási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649"/>
        <w:gridCol w:w="1727"/>
        <w:gridCol w:w="1682"/>
        <w:gridCol w:w="2841"/>
      </w:tblGrid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 A tárgyalásos eljárások alapján megvalósított közbeszerzések összesítése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(valamennyi mezőbe csak szám érték írható, a szerződések értékét Ft-ban, arab számmal kell kifejezni) 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III.2.1.) Árubeszerzés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---------------------- (E részből a tárgyalásos eljárások típusainak megfelelően több használandó, 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árubeszerzés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  <w:p w:rsidR="00285F94" w:rsidRPr="00285F94" w:rsidRDefault="00BE2DE1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</w:p>
          <w:p w:rsidR="00285F94" w:rsidRPr="00285F94" w:rsidRDefault="00BE2DE1" w:rsidP="003D26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778 </w:t>
            </w:r>
            <w:proofErr w:type="gramStart"/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End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--------------------- (E részből a tárgyalásos eljárások típusainak megfelelően több használandó, -------------------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3D265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III.2.2.) Építési beruházás/építési koncesszió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a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111. § (3)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 (E részből a tárgyalásos eljárások típusainak megfelelően több használandó, -------------------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építési beruházás/építési koncesszió az uniós eljárásrendben: 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a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111. § (3) </w:t>
            </w:r>
          </w:p>
          <w:p w:rsidR="00285F94" w:rsidRPr="00285F94" w:rsidRDefault="00925FAB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925FAB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925FAB" w:rsidP="00925FA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 (E részből a tárgyalásos eljárások típusainak megfelelően több használandó, 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építési beruházás/építési koncesszió az egyszerű eljárásban:</w:t>
            </w:r>
          </w:p>
          <w:p w:rsidR="00285F94" w:rsidRPr="00285F94" w:rsidRDefault="00285F94" w:rsidP="00925F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925FAB"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925FAB"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735"/>
        <w:gridCol w:w="1721"/>
        <w:gridCol w:w="2819"/>
      </w:tblGrid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III.2.3.) Szolgáltatás/szolgáltatási koncesszió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925FAB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(5)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925FAB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925FAB" w:rsidP="00925FA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117 000 </w:t>
            </w:r>
            <w:proofErr w:type="spellStart"/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------------------- (E részből a tárgyalásos eljárások típusainak megfelelően több használandó, 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szolgáltatás/szolgáltatási koncesszió az uniós eljárásrendben: </w:t>
            </w:r>
          </w:p>
          <w:p w:rsidR="00285F94" w:rsidRPr="00285F94" w:rsidRDefault="005C4DFA" w:rsidP="005C4DF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</w:t>
            </w:r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(5)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 (E részből a tárgyalásos eljárások típusainak megfelelően több használandó, 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szolgáltatás/szolgáltatási koncesszió a nemzeti eljárásrendben: 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85F94" w:rsidRPr="00285F94" w:rsidRDefault="00285F94" w:rsidP="00285F94">
      <w:pPr>
        <w:spacing w:after="16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IV. SZAKASZ: TOVÁBBI INFORMÁCIÓK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IV.1.) A WTO Közbeszerzési Megállapodás (GPA) hatálya alá nem tartozó, az uniós értékhatárokat elérő vagy azt meghaladó értékű közbeszerzések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IV.2.) A központosított közbeszerzési eljárásban beszerzett áruk/szolgáltatások</w:t>
            </w:r>
          </w:p>
          <w:p w:rsidR="00285F94" w:rsidRPr="00285F94" w:rsidRDefault="00285F94" w:rsidP="003645A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szerződések értéke (arab számokkal, Ft-ban kifejezve): </w:t>
            </w:r>
            <w:r w:rsidR="0036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229 196 013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IV.3.) Elektronikus árlejtés alkalmazása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IV.4.) Dinamikus beszerzési rendszer alkalmazása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IV.5.) Környezetvédelmi szempontok (zöld közbeszerzés)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IV.5.1.)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szerződéses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IV.5.2.)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bírálati részszempontként/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IV.5.3.)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a műszaki leírás részeként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IV.5.4.)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az alkalmassági feltételek körében környezetvédelmi intézkedések alkalmazásának előírásával (építési beruházás és szolgáltatás megrendelés esetén)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IV.5.5.)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vezetési rendszereknek való megfelelés igazolásával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IV.5.6.) Zöld közbeszerzések [IV.5.1.)–IV.5.5.) pontok] összesen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IV.6.) Szociális szempontok figyelembe vétele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IV.6.1.)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szerződéses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IV.6.2.)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bírálati részszempontként/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IV.6.3.)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a műszaki leírás részeként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IV.6.4.)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alkalmassági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IV.6.5.)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védett foglalkoztatók számára fenntartott közbeszerzés útján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IV.6.6.) Szociális szempontok figyelembevételével megvalósított eljárások [IV.6.1)–IV.6.5) pontok] összesen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IV.7.) EU alapokból finanszírozott/EU-s projektekkel kapcsolatos közbeszerzések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1AC8" w:rsidRPr="00621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E2011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</w:p>
          <w:p w:rsidR="00285F94" w:rsidRPr="00285F94" w:rsidRDefault="00285F94" w:rsidP="00621A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621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150 466 778 </w:t>
            </w:r>
            <w:r w:rsidR="00E2011E"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IV.8.) A mikro-, kis- és középvállalkozások által megnyert közbeszerzések a Kbt. 60. § (5) bekezdésével összefüggésben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325C9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E2011E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5325C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328 855 749</w:t>
            </w:r>
            <w:r w:rsidR="00E2011E"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IV.9.) A mikro-, kis- és középvállalkozások számára fenntartott közbeszerzések [Kbt. 122. § (9) bekezdése]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5325C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IV.10.)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ÖSSZEGZÉS FELADÁSÁNAK IDŐPONTJA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="005325C9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2014.05.30</w:t>
            </w:r>
            <w:r w:rsidR="005325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(év/hó/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nap )</w:t>
            </w:r>
            <w:proofErr w:type="gramEnd"/>
          </w:p>
        </w:tc>
      </w:tr>
    </w:tbl>
    <w:p w:rsidR="00BE2DE1" w:rsidRDefault="00BE2DE1"/>
    <w:sectPr w:rsidR="00BE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4"/>
    <w:rsid w:val="000B5D7D"/>
    <w:rsid w:val="00197F21"/>
    <w:rsid w:val="00285F94"/>
    <w:rsid w:val="003645A6"/>
    <w:rsid w:val="003D2652"/>
    <w:rsid w:val="00525616"/>
    <w:rsid w:val="005325C9"/>
    <w:rsid w:val="005C4DFA"/>
    <w:rsid w:val="00621AC8"/>
    <w:rsid w:val="00764D68"/>
    <w:rsid w:val="007D6A63"/>
    <w:rsid w:val="00925FAB"/>
    <w:rsid w:val="00A45D95"/>
    <w:rsid w:val="00AA393F"/>
    <w:rsid w:val="00AB0852"/>
    <w:rsid w:val="00B45B8F"/>
    <w:rsid w:val="00B92382"/>
    <w:rsid w:val="00BA006E"/>
    <w:rsid w:val="00BE2DE1"/>
    <w:rsid w:val="00D87218"/>
    <w:rsid w:val="00E2011E"/>
    <w:rsid w:val="00E91C2E"/>
    <w:rsid w:val="00ED2394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EF8F8B20</Template>
  <TotalTime>1</TotalTime>
  <Pages>13</Pages>
  <Words>2617</Words>
  <Characters>18060</Characters>
  <Application>Microsoft Office Word</Application>
  <DocSecurity>4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2014-05-30T06:15:00Z</cp:lastPrinted>
  <dcterms:created xsi:type="dcterms:W3CDTF">2014-06-03T12:22:00Z</dcterms:created>
  <dcterms:modified xsi:type="dcterms:W3CDTF">2014-06-03T12:22:00Z</dcterms:modified>
</cp:coreProperties>
</file>