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AB14A3" w:rsidRPr="00AB14A3" w:rsidTr="003947C5">
        <w:tc>
          <w:tcPr>
            <w:tcW w:w="4503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5103" w:type="dxa"/>
          </w:tcPr>
          <w:p w:rsidR="00AB14A3" w:rsidRPr="00AB14A3" w:rsidRDefault="00477284" w:rsidP="004772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30512-13/28</w:t>
            </w:r>
            <w:r w:rsidR="004C591A">
              <w:rPr>
                <w:rFonts w:ascii="Times New Roman" w:hAnsi="Times New Roman" w:cs="Times New Roman"/>
                <w:sz w:val="20"/>
              </w:rPr>
              <w:t>-1</w:t>
            </w:r>
            <w:r>
              <w:rPr>
                <w:rFonts w:ascii="Times New Roman" w:hAnsi="Times New Roman" w:cs="Times New Roman"/>
                <w:sz w:val="20"/>
              </w:rPr>
              <w:t xml:space="preserve">/2020.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Anyvt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A553FD" w:rsidTr="003947C5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5103" w:type="dxa"/>
          </w:tcPr>
          <w:p w:rsidR="00A553FD" w:rsidRPr="00A553FD" w:rsidRDefault="003947C5" w:rsidP="00B8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Szálló</w:t>
            </w:r>
            <w:r w:rsidR="00B768A4" w:rsidRPr="00B768A4">
              <w:rPr>
                <w:rFonts w:ascii="Times New Roman" w:hAnsi="Times New Roman" w:cs="Times New Roman"/>
                <w:sz w:val="20"/>
                <w:szCs w:val="20"/>
              </w:rPr>
              <w:t xml:space="preserve"> és garzon</w:t>
            </w:r>
            <w:r w:rsidR="00B87267">
              <w:rPr>
                <w:rFonts w:ascii="Times New Roman" w:hAnsi="Times New Roman" w:cs="Times New Roman"/>
                <w:sz w:val="20"/>
                <w:szCs w:val="20"/>
              </w:rPr>
              <w:t xml:space="preserve"> lakóegység</w:t>
            </w:r>
            <w:r w:rsidR="00B768A4" w:rsidRPr="00B768A4">
              <w:rPr>
                <w:rFonts w:ascii="Times New Roman" w:hAnsi="Times New Roman" w:cs="Times New Roman"/>
                <w:sz w:val="20"/>
                <w:szCs w:val="20"/>
              </w:rPr>
              <w:t xml:space="preserve"> használata, bérleti,</w:t>
            </w:r>
            <w:r w:rsidR="00B872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68A4" w:rsidRPr="00B768A4">
              <w:rPr>
                <w:rFonts w:ascii="Times New Roman" w:hAnsi="Times New Roman" w:cs="Times New Roman"/>
                <w:sz w:val="20"/>
                <w:szCs w:val="20"/>
              </w:rPr>
              <w:t>albérleti hozzájárulás nyilvántartása</w:t>
            </w:r>
          </w:p>
        </w:tc>
      </w:tr>
      <w:tr w:rsidR="00A553FD" w:rsidTr="003947C5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5103" w:type="dxa"/>
          </w:tcPr>
          <w:p w:rsidR="00B768A4" w:rsidRPr="00B768A4" w:rsidRDefault="00B768A4" w:rsidP="00B76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8A4">
              <w:rPr>
                <w:rFonts w:ascii="Times New Roman" w:hAnsi="Times New Roman" w:cs="Times New Roman"/>
                <w:sz w:val="20"/>
                <w:szCs w:val="20"/>
              </w:rPr>
              <w:t xml:space="preserve">A belügyi szervek rendelkezésében lévő, lakásnak </w:t>
            </w:r>
          </w:p>
          <w:p w:rsidR="00B768A4" w:rsidRPr="00B768A4" w:rsidRDefault="00B768A4" w:rsidP="00B76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8A4">
              <w:rPr>
                <w:rFonts w:ascii="Times New Roman" w:hAnsi="Times New Roman" w:cs="Times New Roman"/>
                <w:sz w:val="20"/>
                <w:szCs w:val="20"/>
              </w:rPr>
              <w:t xml:space="preserve">nem minősülő szállóférőhelyek, lakóegységek </w:t>
            </w:r>
          </w:p>
          <w:p w:rsidR="00B768A4" w:rsidRPr="00B768A4" w:rsidRDefault="00B768A4" w:rsidP="00B76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8A4">
              <w:rPr>
                <w:rFonts w:ascii="Times New Roman" w:hAnsi="Times New Roman" w:cs="Times New Roman"/>
                <w:sz w:val="20"/>
                <w:szCs w:val="20"/>
              </w:rPr>
              <w:t xml:space="preserve">használatával, valamint a bérleti, albérleti díjakkal </w:t>
            </w:r>
          </w:p>
          <w:p w:rsidR="00A553FD" w:rsidRPr="00B768A4" w:rsidRDefault="00B768A4" w:rsidP="00B76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8A4">
              <w:rPr>
                <w:rFonts w:ascii="Times New Roman" w:hAnsi="Times New Roman" w:cs="Times New Roman"/>
                <w:sz w:val="20"/>
                <w:szCs w:val="20"/>
              </w:rPr>
              <w:t>kapcsolatos ügyintézés</w:t>
            </w:r>
          </w:p>
        </w:tc>
      </w:tr>
      <w:tr w:rsidR="00A553FD" w:rsidTr="003947C5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5103" w:type="dxa"/>
          </w:tcPr>
          <w:p w:rsidR="00B768A4" w:rsidRPr="00B768A4" w:rsidRDefault="00B768A4" w:rsidP="00B76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8A4">
              <w:rPr>
                <w:rFonts w:ascii="Times New Roman" w:hAnsi="Times New Roman" w:cs="Times New Roman"/>
                <w:sz w:val="20"/>
                <w:szCs w:val="20"/>
              </w:rPr>
              <w:t>GDPR 6. cikk (1) bekezdés c)</w:t>
            </w:r>
            <w:r w:rsidR="003947C5">
              <w:rPr>
                <w:rFonts w:ascii="Times New Roman" w:hAnsi="Times New Roman" w:cs="Times New Roman"/>
                <w:sz w:val="20"/>
                <w:szCs w:val="20"/>
              </w:rPr>
              <w:t xml:space="preserve"> pont;</w:t>
            </w:r>
            <w:r w:rsidRPr="00B768A4">
              <w:rPr>
                <w:rFonts w:ascii="Times New Roman" w:hAnsi="Times New Roman" w:cs="Times New Roman"/>
                <w:sz w:val="20"/>
                <w:szCs w:val="20"/>
              </w:rPr>
              <w:t xml:space="preserve"> 40/2000.  (XII. </w:t>
            </w:r>
          </w:p>
          <w:p w:rsidR="00A553FD" w:rsidRPr="00A553FD" w:rsidRDefault="00B768A4" w:rsidP="00B76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8A4">
              <w:rPr>
                <w:rFonts w:ascii="Times New Roman" w:hAnsi="Times New Roman" w:cs="Times New Roman"/>
                <w:sz w:val="20"/>
                <w:szCs w:val="20"/>
              </w:rPr>
              <w:t>12.) BM rendelet 2. § (4), 13. § (4), 15. §</w:t>
            </w:r>
          </w:p>
        </w:tc>
      </w:tr>
      <w:tr w:rsidR="00A553FD" w:rsidTr="003947C5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5103" w:type="dxa"/>
          </w:tcPr>
          <w:p w:rsidR="00B768A4" w:rsidRPr="00B768A4" w:rsidRDefault="00B768A4" w:rsidP="00B76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8A4">
              <w:rPr>
                <w:rFonts w:ascii="Times New Roman" w:hAnsi="Times New Roman" w:cs="Times New Roman"/>
                <w:sz w:val="20"/>
                <w:szCs w:val="20"/>
              </w:rPr>
              <w:t xml:space="preserve">Természetes személyazonosító adatok, szolgálati hely </w:t>
            </w:r>
          </w:p>
          <w:p w:rsidR="00B768A4" w:rsidRPr="00B768A4" w:rsidRDefault="003947C5" w:rsidP="00B76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beosztás, </w:t>
            </w:r>
            <w:r w:rsidR="00B768A4" w:rsidRPr="00B768A4">
              <w:rPr>
                <w:rFonts w:ascii="Times New Roman" w:hAnsi="Times New Roman" w:cs="Times New Roman"/>
                <w:sz w:val="20"/>
                <w:szCs w:val="20"/>
              </w:rPr>
              <w:t xml:space="preserve">belügyi alkalmazás kezdő időpontja, </w:t>
            </w:r>
          </w:p>
          <w:p w:rsidR="00A553FD" w:rsidRPr="00A553FD" w:rsidRDefault="00B768A4" w:rsidP="00B76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8A4">
              <w:rPr>
                <w:rFonts w:ascii="Times New Roman" w:hAnsi="Times New Roman" w:cs="Times New Roman"/>
                <w:sz w:val="20"/>
                <w:szCs w:val="20"/>
              </w:rPr>
              <w:t>elérhetőségek</w:t>
            </w:r>
          </w:p>
        </w:tc>
      </w:tr>
      <w:tr w:rsidR="00A553FD" w:rsidTr="003947C5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5103" w:type="dxa"/>
          </w:tcPr>
          <w:p w:rsidR="00B768A4" w:rsidRPr="00B768A4" w:rsidRDefault="00B768A4" w:rsidP="00B76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8A4">
              <w:rPr>
                <w:rFonts w:ascii="Times New Roman" w:hAnsi="Times New Roman" w:cs="Times New Roman"/>
                <w:sz w:val="20"/>
                <w:szCs w:val="20"/>
              </w:rPr>
              <w:t>Lakásnak nem minősülő</w:t>
            </w:r>
            <w:r w:rsidR="003947C5">
              <w:rPr>
                <w:rFonts w:ascii="Times New Roman" w:hAnsi="Times New Roman" w:cs="Times New Roman"/>
                <w:sz w:val="20"/>
                <w:szCs w:val="20"/>
              </w:rPr>
              <w:t xml:space="preserve"> szálló</w:t>
            </w:r>
            <w:r w:rsidRPr="00B768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768A4">
              <w:rPr>
                <w:rFonts w:ascii="Times New Roman" w:hAnsi="Times New Roman" w:cs="Times New Roman"/>
                <w:sz w:val="20"/>
                <w:szCs w:val="20"/>
              </w:rPr>
              <w:t>és  garzon</w:t>
            </w:r>
            <w:proofErr w:type="gramEnd"/>
            <w:r w:rsidR="003947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68A4">
              <w:rPr>
                <w:rFonts w:ascii="Times New Roman" w:hAnsi="Times New Roman" w:cs="Times New Roman"/>
                <w:sz w:val="20"/>
                <w:szCs w:val="20"/>
              </w:rPr>
              <w:t xml:space="preserve">lakóegységekben történő elhelyezést igénylő, valamint </w:t>
            </w:r>
          </w:p>
          <w:p w:rsidR="00A553FD" w:rsidRPr="00A553FD" w:rsidRDefault="00B768A4" w:rsidP="00394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8A4">
              <w:rPr>
                <w:rFonts w:ascii="Times New Roman" w:hAnsi="Times New Roman" w:cs="Times New Roman"/>
                <w:sz w:val="20"/>
                <w:szCs w:val="20"/>
              </w:rPr>
              <w:t>bérleti, albérleti díj hozzájárulást igénybe vevő személyek</w:t>
            </w:r>
          </w:p>
        </w:tc>
      </w:tr>
      <w:tr w:rsidR="00A553FD" w:rsidTr="003947C5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5103" w:type="dxa"/>
          </w:tcPr>
          <w:p w:rsidR="00A553FD" w:rsidRPr="00A553FD" w:rsidRDefault="00B768A4" w:rsidP="009F7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8A4">
              <w:rPr>
                <w:rFonts w:ascii="Times New Roman" w:hAnsi="Times New Roman" w:cs="Times New Roman"/>
                <w:sz w:val="20"/>
                <w:szCs w:val="20"/>
              </w:rPr>
              <w:t>Kérelem</w:t>
            </w:r>
          </w:p>
        </w:tc>
      </w:tr>
      <w:tr w:rsidR="00A553FD" w:rsidTr="003947C5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5103" w:type="dxa"/>
          </w:tcPr>
          <w:p w:rsidR="00A553FD" w:rsidRPr="00A553FD" w:rsidRDefault="00B768A4" w:rsidP="00816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3947C5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5103" w:type="dxa"/>
          </w:tcPr>
          <w:p w:rsidR="00A553FD" w:rsidRPr="00A553FD" w:rsidRDefault="00B768A4" w:rsidP="002569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3947C5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5103" w:type="dxa"/>
          </w:tcPr>
          <w:p w:rsidR="00A553FD" w:rsidRPr="00A553FD" w:rsidRDefault="00B768A4" w:rsidP="00DB1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3947C5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5103" w:type="dxa"/>
          </w:tcPr>
          <w:p w:rsidR="00B768A4" w:rsidRPr="00B768A4" w:rsidRDefault="00B768A4" w:rsidP="00B768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8A4">
              <w:rPr>
                <w:rFonts w:ascii="Times New Roman" w:hAnsi="Times New Roman" w:cs="Times New Roman"/>
                <w:sz w:val="20"/>
                <w:szCs w:val="20"/>
              </w:rPr>
              <w:t xml:space="preserve">A közlevéltárakról </w:t>
            </w:r>
            <w:proofErr w:type="gramStart"/>
            <w:r w:rsidRPr="00B768A4">
              <w:rPr>
                <w:rFonts w:ascii="Times New Roman" w:hAnsi="Times New Roman" w:cs="Times New Roman"/>
                <w:sz w:val="20"/>
                <w:szCs w:val="20"/>
              </w:rPr>
              <w:t>és  a</w:t>
            </w:r>
            <w:proofErr w:type="gramEnd"/>
            <w:r w:rsidRPr="00B768A4">
              <w:rPr>
                <w:rFonts w:ascii="Times New Roman" w:hAnsi="Times New Roman" w:cs="Times New Roman"/>
                <w:sz w:val="20"/>
                <w:szCs w:val="20"/>
              </w:rPr>
              <w:t xml:space="preserve">  magánlevéltári  anyag </w:t>
            </w:r>
          </w:p>
          <w:p w:rsidR="00B768A4" w:rsidRPr="00B768A4" w:rsidRDefault="00B768A4" w:rsidP="00B768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8A4">
              <w:rPr>
                <w:rFonts w:ascii="Times New Roman" w:hAnsi="Times New Roman" w:cs="Times New Roman"/>
                <w:sz w:val="20"/>
                <w:szCs w:val="20"/>
              </w:rPr>
              <w:t>védelméről szóló 1995. évi LXVI. törvény 9.  §</w:t>
            </w:r>
            <w:proofErr w:type="spellStart"/>
            <w:r w:rsidRPr="00B768A4">
              <w:rPr>
                <w:rFonts w:ascii="Times New Roman" w:hAnsi="Times New Roman" w:cs="Times New Roman"/>
                <w:sz w:val="20"/>
                <w:szCs w:val="20"/>
              </w:rPr>
              <w:t>-ában</w:t>
            </w:r>
            <w:proofErr w:type="spellEnd"/>
            <w:r w:rsidRPr="00B768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68A4" w:rsidRPr="00B768A4" w:rsidRDefault="00B768A4" w:rsidP="00B768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8A4">
              <w:rPr>
                <w:rFonts w:ascii="Times New Roman" w:hAnsi="Times New Roman" w:cs="Times New Roman"/>
                <w:sz w:val="20"/>
                <w:szCs w:val="20"/>
              </w:rPr>
              <w:t xml:space="preserve">foglaltak alapján a büntetés-végrehajtási szervezet </w:t>
            </w:r>
          </w:p>
          <w:p w:rsidR="00A553FD" w:rsidRPr="00A553FD" w:rsidRDefault="00B768A4" w:rsidP="00394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8A4">
              <w:rPr>
                <w:rFonts w:ascii="Times New Roman" w:hAnsi="Times New Roman" w:cs="Times New Roman"/>
                <w:sz w:val="20"/>
                <w:szCs w:val="20"/>
              </w:rPr>
              <w:t>Egységes Iratkezelési Szabályzatában foglalt</w:t>
            </w:r>
            <w:r w:rsidR="003947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68A4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3947C5">
        <w:trPr>
          <w:trHeight w:val="454"/>
        </w:trPr>
        <w:tc>
          <w:tcPr>
            <w:tcW w:w="4503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5103" w:type="dxa"/>
          </w:tcPr>
          <w:p w:rsidR="003F60C6" w:rsidRPr="003A1469" w:rsidRDefault="00DB139C" w:rsidP="00B96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Büntetés-végrehajt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 xml:space="preserve">ási </w:t>
            </w:r>
            <w:r w:rsidR="003947C5">
              <w:rPr>
                <w:rFonts w:ascii="Times New Roman" w:hAnsi="Times New Roman" w:cs="Times New Roman"/>
                <w:sz w:val="20"/>
                <w:szCs w:val="20"/>
              </w:rPr>
              <w:t xml:space="preserve">Szervezet 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>Oktatási, Továbbképzési és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ehabilitációs Központ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>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Pilisszentkereszt, Pomázi út 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Tánczosné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Finszter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Rita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alezredes (</w:t>
            </w:r>
            <w:hyperlink r:id="rId6" w:history="1">
              <w:r w:rsidRPr="004F621C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tanczosne.f.rita@bv.gov.hu</w:t>
              </w:r>
            </w:hyperlink>
            <w:r w:rsidR="00B9656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15FEE" w:rsidTr="003947C5">
        <w:trPr>
          <w:trHeight w:val="567"/>
        </w:trPr>
        <w:tc>
          <w:tcPr>
            <w:tcW w:w="4503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5103" w:type="dxa"/>
          </w:tcPr>
          <w:p w:rsidR="00015FEE" w:rsidRPr="00015FEE" w:rsidRDefault="00B9656E" w:rsidP="00B96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FEE" w:rsidTr="003947C5">
        <w:trPr>
          <w:trHeight w:val="567"/>
        </w:trPr>
        <w:tc>
          <w:tcPr>
            <w:tcW w:w="4503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5103" w:type="dxa"/>
          </w:tcPr>
          <w:p w:rsidR="00B9656E" w:rsidRPr="00B9656E" w:rsidRDefault="00B9656E" w:rsidP="00B96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56E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</w:t>
            </w:r>
          </w:p>
          <w:p w:rsidR="00B9656E" w:rsidRPr="00B9656E" w:rsidRDefault="00B9656E" w:rsidP="00B96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56E">
              <w:rPr>
                <w:rFonts w:ascii="Times New Roman" w:hAnsi="Times New Roman" w:cs="Times New Roman"/>
                <w:sz w:val="20"/>
                <w:szCs w:val="20"/>
              </w:rPr>
              <w:t xml:space="preserve">Adatbiztonsági Szabályzatában, Egységes Iratkezelési </w:t>
            </w:r>
          </w:p>
          <w:p w:rsidR="00B9656E" w:rsidRPr="00B9656E" w:rsidRDefault="00B9656E" w:rsidP="00B96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56E">
              <w:rPr>
                <w:rFonts w:ascii="Times New Roman" w:hAnsi="Times New Roman" w:cs="Times New Roman"/>
                <w:sz w:val="20"/>
                <w:szCs w:val="20"/>
              </w:rPr>
              <w:t xml:space="preserve">Szabályzatában, valamint Informatikai Biztonsági </w:t>
            </w:r>
          </w:p>
          <w:p w:rsidR="00015FEE" w:rsidRPr="00015FEE" w:rsidRDefault="00B9656E" w:rsidP="00B96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56E">
              <w:rPr>
                <w:rFonts w:ascii="Times New Roman" w:hAnsi="Times New Roman" w:cs="Times New Roman"/>
                <w:sz w:val="20"/>
                <w:szCs w:val="20"/>
              </w:rPr>
              <w:t>Szabályzatában foglalt intézkedések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851F1" w:rsidRPr="000851F1" w:rsidRDefault="000851F1" w:rsidP="000851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51F1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4C591A" w:rsidRPr="004C591A" w:rsidRDefault="000D0744" w:rsidP="004C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Hatósághoz fordulhat (székhely:</w:t>
      </w:r>
      <w:r w:rsidR="004C591A" w:rsidRPr="004C591A">
        <w:t xml:space="preserve"> </w:t>
      </w:r>
      <w:r w:rsidR="004C591A" w:rsidRPr="004C591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1055  Budapest,  Falk  Miksa  utca  9-11.,  </w:t>
      </w:r>
      <w:bookmarkStart w:id="0" w:name="_GoBack"/>
      <w:bookmarkEnd w:id="0"/>
      <w:r w:rsidR="004C591A" w:rsidRPr="004C591A">
        <w:rPr>
          <w:rFonts w:ascii="Times New Roman" w:eastAsia="Times New Roman" w:hAnsi="Times New Roman" w:cs="Times New Roman"/>
          <w:sz w:val="20"/>
          <w:szCs w:val="20"/>
          <w:lang w:eastAsia="hu-HU"/>
        </w:rPr>
        <w:t>levelezési  címe  1363</w:t>
      </w:r>
    </w:p>
    <w:p w:rsidR="000D0744" w:rsidRPr="000D0744" w:rsidRDefault="004C591A" w:rsidP="004C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C591A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Budapest, Pf. 9</w:t>
      </w:r>
      <w:proofErr w:type="gramStart"/>
      <w:r w:rsidRPr="004C591A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.,</w:t>
      </w:r>
      <w:proofErr w:type="gram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851F1"/>
    <w:rsid w:val="000947E2"/>
    <w:rsid w:val="000A33E6"/>
    <w:rsid w:val="000B3A67"/>
    <w:rsid w:val="000D0744"/>
    <w:rsid w:val="00136334"/>
    <w:rsid w:val="00160A8C"/>
    <w:rsid w:val="001E092B"/>
    <w:rsid w:val="00256969"/>
    <w:rsid w:val="002A2948"/>
    <w:rsid w:val="00373B36"/>
    <w:rsid w:val="003947C5"/>
    <w:rsid w:val="003B3FEF"/>
    <w:rsid w:val="003F60C6"/>
    <w:rsid w:val="00477284"/>
    <w:rsid w:val="004C591A"/>
    <w:rsid w:val="004E5250"/>
    <w:rsid w:val="004E6C27"/>
    <w:rsid w:val="0052541C"/>
    <w:rsid w:val="005437E7"/>
    <w:rsid w:val="00562628"/>
    <w:rsid w:val="005B4F14"/>
    <w:rsid w:val="0060114F"/>
    <w:rsid w:val="00625DCB"/>
    <w:rsid w:val="006501DF"/>
    <w:rsid w:val="006F717E"/>
    <w:rsid w:val="00716A38"/>
    <w:rsid w:val="007A79CC"/>
    <w:rsid w:val="0081671A"/>
    <w:rsid w:val="00850250"/>
    <w:rsid w:val="00871043"/>
    <w:rsid w:val="008C172E"/>
    <w:rsid w:val="008F0B20"/>
    <w:rsid w:val="00957AD4"/>
    <w:rsid w:val="00960A9C"/>
    <w:rsid w:val="009B79C4"/>
    <w:rsid w:val="009C3F0F"/>
    <w:rsid w:val="009C7FF6"/>
    <w:rsid w:val="009E38A5"/>
    <w:rsid w:val="009F748D"/>
    <w:rsid w:val="00A553FD"/>
    <w:rsid w:val="00AA6AB5"/>
    <w:rsid w:val="00AB14A3"/>
    <w:rsid w:val="00AF4AB5"/>
    <w:rsid w:val="00B768A4"/>
    <w:rsid w:val="00B87267"/>
    <w:rsid w:val="00B923E4"/>
    <w:rsid w:val="00B9656E"/>
    <w:rsid w:val="00BE663B"/>
    <w:rsid w:val="00BF79C8"/>
    <w:rsid w:val="00C5203E"/>
    <w:rsid w:val="00D63DDC"/>
    <w:rsid w:val="00DB139C"/>
    <w:rsid w:val="00EB7FEA"/>
    <w:rsid w:val="00F67214"/>
    <w:rsid w:val="00FA35D9"/>
    <w:rsid w:val="00FC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czosne.f.ri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5AA3DCBD</Template>
  <TotalTime>1</TotalTime>
  <Pages>3</Pages>
  <Words>998</Words>
  <Characters>6892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tanczosne.f.rita</cp:lastModifiedBy>
  <cp:revision>2</cp:revision>
  <cp:lastPrinted>2019-06-18T13:21:00Z</cp:lastPrinted>
  <dcterms:created xsi:type="dcterms:W3CDTF">2020-11-06T08:26:00Z</dcterms:created>
  <dcterms:modified xsi:type="dcterms:W3CDTF">2020-11-06T08:26:00Z</dcterms:modified>
</cp:coreProperties>
</file>