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464" w:type="dxa"/>
        <w:tblLook w:val="04A0" w:firstRow="1" w:lastRow="0" w:firstColumn="1" w:lastColumn="0" w:noHBand="0" w:noVBand="1"/>
      </w:tblPr>
      <w:tblGrid>
        <w:gridCol w:w="4606"/>
        <w:gridCol w:w="4858"/>
      </w:tblGrid>
      <w:tr w:rsidR="00AB14A3" w:rsidRPr="00AB14A3" w:rsidTr="00C8533F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858" w:type="dxa"/>
          </w:tcPr>
          <w:p w:rsidR="00AB14A3" w:rsidRPr="00AB14A3" w:rsidRDefault="00BC2A4A" w:rsidP="008705C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</w:t>
            </w:r>
            <w:r w:rsidR="00A8242C">
              <w:rPr>
                <w:rFonts w:ascii="Times New Roman" w:hAnsi="Times New Roman" w:cs="Times New Roman"/>
                <w:sz w:val="20"/>
              </w:rPr>
              <w:t>13/</w:t>
            </w:r>
            <w:r w:rsidR="008705C0">
              <w:rPr>
                <w:rFonts w:ascii="Times New Roman" w:hAnsi="Times New Roman" w:cs="Times New Roman"/>
                <w:sz w:val="20"/>
              </w:rPr>
              <w:t>58</w:t>
            </w:r>
            <w:r w:rsidR="003A75B8">
              <w:rPr>
                <w:rFonts w:ascii="Times New Roman" w:hAnsi="Times New Roman" w:cs="Times New Roman"/>
                <w:sz w:val="20"/>
              </w:rPr>
              <w:t>-1</w:t>
            </w:r>
            <w:r w:rsidR="00A8242C">
              <w:rPr>
                <w:rFonts w:ascii="Times New Roman" w:hAnsi="Times New Roman" w:cs="Times New Roman"/>
                <w:sz w:val="20"/>
              </w:rPr>
              <w:t>/2020. Anyvt.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személyügyi nyilvántartás </w:t>
            </w:r>
            <w:proofErr w:type="gramStart"/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  <w:r w:rsidRPr="00DE0F25">
              <w:rPr>
                <w:rFonts w:ascii="Times New Roman" w:hAnsi="Times New Roman" w:cs="Times New Roman"/>
                <w:bCs/>
                <w:sz w:val="20"/>
                <w:szCs w:val="20"/>
              </w:rPr>
              <w:t>a</w:t>
            </w:r>
            <w:proofErr w:type="gramEnd"/>
            <w:r w:rsidRPr="00DE0F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rendvédelmi feladatokat ellátó szervek hivatásos állományának szolgálati jogviszonyáról szóló 2</w:t>
            </w: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015. XLII. törvény 272. § 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pStyle w:val="NormlWeb"/>
              <w:rPr>
                <w:sz w:val="20"/>
                <w:szCs w:val="20"/>
              </w:rPr>
            </w:pPr>
            <w:r w:rsidRPr="00DE0F25">
              <w:rPr>
                <w:sz w:val="20"/>
                <w:szCs w:val="20"/>
              </w:rPr>
              <w:t xml:space="preserve">a szolgálati viszonnyal összefüggő munkáltatói intézkedések és jognyilatkozatok előkészítésének és meghozatalának biztosítása, </w:t>
            </w:r>
            <w:r w:rsidRPr="00DE0F25">
              <w:rPr>
                <w:i/>
                <w:iCs/>
                <w:sz w:val="20"/>
                <w:szCs w:val="20"/>
              </w:rPr>
              <w:t>b)</w:t>
            </w:r>
            <w:r w:rsidRPr="00DE0F25">
              <w:rPr>
                <w:sz w:val="20"/>
                <w:szCs w:val="20"/>
              </w:rPr>
              <w:t xml:space="preserve"> a szolgálati viszonnyal összefüggő jogok gyakorolhatóságának és kötelezettségek teljesíthetőségének biztosítása, </w:t>
            </w:r>
            <w:r w:rsidRPr="00DE0F25">
              <w:rPr>
                <w:i/>
                <w:iCs/>
                <w:sz w:val="20"/>
                <w:szCs w:val="20"/>
              </w:rPr>
              <w:t>c)</w:t>
            </w:r>
            <w:r w:rsidRPr="00DE0F25">
              <w:rPr>
                <w:sz w:val="20"/>
                <w:szCs w:val="20"/>
              </w:rPr>
              <w:t xml:space="preserve"> a közeli hozzátartozót megillető társadalombiztosítási, szociális és kegyeleti gondoskodás megállapításának és folyósításának biztosítása. </w:t>
            </w:r>
            <w:proofErr w:type="gramStart"/>
            <w:r w:rsidRPr="00DE0F25">
              <w:rPr>
                <w:sz w:val="20"/>
                <w:szCs w:val="20"/>
              </w:rPr>
              <w:t xml:space="preserve">-  </w:t>
            </w:r>
            <w:r w:rsidRPr="00DE0F25">
              <w:rPr>
                <w:bCs/>
                <w:sz w:val="20"/>
                <w:szCs w:val="20"/>
              </w:rPr>
              <w:t>a</w:t>
            </w:r>
            <w:proofErr w:type="gramEnd"/>
            <w:r w:rsidRPr="00DE0F25">
              <w:rPr>
                <w:bCs/>
                <w:sz w:val="20"/>
                <w:szCs w:val="20"/>
              </w:rPr>
              <w:t xml:space="preserve"> rendvédelmi feladatokat ellátó szervek hivatásos állományának szolgálati jogviszonyáról szóló </w:t>
            </w:r>
            <w:r w:rsidRPr="00DE0F25">
              <w:rPr>
                <w:sz w:val="20"/>
                <w:szCs w:val="20"/>
              </w:rPr>
              <w:t>2015. XLII. 272. § (4)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25">
              <w:rPr>
                <w:rFonts w:ascii="Times New Roman" w:hAnsi="Times New Roman" w:cs="Times New Roman"/>
                <w:bCs/>
                <w:sz w:val="20"/>
                <w:szCs w:val="20"/>
              </w:rPr>
              <w:t>a rendvédelmi feladatokat ellátó szervek hivatásos állományának szolgálati jogviszonyáról szóló 2</w:t>
            </w: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015. XLII. törvény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272. § </w:t>
            </w: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25">
              <w:rPr>
                <w:rFonts w:ascii="Times New Roman" w:hAnsi="Times New Roman" w:cs="Times New Roman"/>
                <w:bCs/>
                <w:sz w:val="20"/>
                <w:szCs w:val="20"/>
              </w:rPr>
              <w:t>a belügyminiszter irányítása alatt álló rendvédelmi feladatokat ellátó szerveknél a hivatásos szolgálati beosztásokról és a betöltésükhöz szü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kséges követelményekről szóló 31</w:t>
            </w:r>
            <w:r w:rsidRPr="00DE0F25">
              <w:rPr>
                <w:rFonts w:ascii="Times New Roman" w:hAnsi="Times New Roman" w:cs="Times New Roman"/>
                <w:bCs/>
                <w:sz w:val="20"/>
                <w:szCs w:val="20"/>
              </w:rPr>
              <w:t>/2015. (VI.16.) BM rendelet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83. § - 86.§ 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>személyes adatok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bűnügyi személyes adat, különleges adatok, egészségügyi adat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858" w:type="dxa"/>
          </w:tcPr>
          <w:p w:rsidR="008705C0" w:rsidRPr="000D4A2D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2D">
              <w:rPr>
                <w:rFonts w:ascii="Times New Roman" w:hAnsi="Times New Roman" w:cs="Times New Roman"/>
                <w:sz w:val="20"/>
                <w:szCs w:val="20"/>
              </w:rPr>
              <w:t xml:space="preserve">személyi állomány tagok, </w:t>
            </w:r>
          </w:p>
          <w:p w:rsidR="008705C0" w:rsidRPr="000D4A2D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D4A2D">
              <w:rPr>
                <w:rFonts w:ascii="Times New Roman" w:hAnsi="Times New Roman" w:cs="Times New Roman"/>
                <w:sz w:val="20"/>
                <w:szCs w:val="20"/>
              </w:rPr>
              <w:t>házastárs, élettárs és eltartott gyermekek adatai,</w:t>
            </w:r>
          </w:p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D4A2D">
              <w:rPr>
                <w:rFonts w:ascii="Times New Roman" w:hAnsi="Times New Roman" w:cs="Times New Roman"/>
                <w:sz w:val="20"/>
                <w:szCs w:val="20"/>
              </w:rPr>
              <w:t>orábbi foglalkoztatók adatai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bizonyítvány,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személyazonosság megállapítására alkalmas igazolvány, illetve egyéb személyes iratok, erkölcsi bizonyítvány, alkalmassági vizsgálatra vonatkozó iratok, munkáltatói igazolások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9">
              <w:rPr>
                <w:rFonts w:ascii="Times New Roman" w:hAnsi="Times New Roman" w:cs="Times New Roman"/>
                <w:sz w:val="20"/>
                <w:szCs w:val="20"/>
              </w:rPr>
              <w:t>2015. évi XLII. törvény 1. és 13. melléklete; 1992. évi XXXIII. törvény 5. melléklete szerinti adatkör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9">
              <w:rPr>
                <w:rFonts w:ascii="Times New Roman" w:hAnsi="Times New Roman" w:cs="Times New Roman"/>
                <w:sz w:val="20"/>
                <w:szCs w:val="20"/>
              </w:rPr>
              <w:t>2015. évi XLII. törvény 275. §</w:t>
            </w:r>
            <w:proofErr w:type="spellStart"/>
            <w:r w:rsidRPr="00BB6D89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B6D89">
              <w:rPr>
                <w:rFonts w:ascii="Times New Roman" w:hAnsi="Times New Roman" w:cs="Times New Roman"/>
                <w:sz w:val="20"/>
                <w:szCs w:val="20"/>
              </w:rPr>
              <w:t>; 1992. évi XXXIII. törvény 83/D. §</w:t>
            </w:r>
            <w:proofErr w:type="spellStart"/>
            <w:r w:rsidRPr="00BB6D89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BB6D89">
              <w:rPr>
                <w:rFonts w:ascii="Times New Roman" w:hAnsi="Times New Roman" w:cs="Times New Roman"/>
                <w:sz w:val="20"/>
                <w:szCs w:val="20"/>
              </w:rPr>
              <w:t xml:space="preserve"> foglalt személyi kör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858" w:type="dxa"/>
          </w:tcPr>
          <w:p w:rsidR="008705C0" w:rsidRPr="00DE0F25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9">
              <w:rPr>
                <w:rFonts w:ascii="Times New Roman" w:hAnsi="Times New Roman" w:cs="Times New Roman"/>
                <w:bCs/>
                <w:sz w:val="20"/>
                <w:szCs w:val="20"/>
              </w:rPr>
              <w:t>2015. évi XLII. törvény 275. §; 1992. évi XXXIII. törvény 83/D. 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F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705C0" w:rsidTr="00C8533F">
        <w:trPr>
          <w:trHeight w:val="454"/>
        </w:trPr>
        <w:tc>
          <w:tcPr>
            <w:tcW w:w="4606" w:type="dxa"/>
          </w:tcPr>
          <w:p w:rsidR="008705C0" w:rsidRPr="003A1469" w:rsidRDefault="008705C0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858" w:type="dxa"/>
          </w:tcPr>
          <w:p w:rsidR="008705C0" w:rsidRPr="008F0216" w:rsidRDefault="008705C0" w:rsidP="003A75B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6D89">
              <w:rPr>
                <w:rFonts w:ascii="Times New Roman" w:hAnsi="Times New Roman" w:cs="Times New Roman"/>
                <w:bCs/>
                <w:sz w:val="20"/>
                <w:szCs w:val="20"/>
              </w:rPr>
              <w:t>A 2015. évi XLII. törvény 273. § (3) bekezdése, valamint a köziratokról, a közlevéltárakról és a magánlevéltári anyag védelméről szóló 1995. évi LXVI. törvény 9. §</w:t>
            </w:r>
            <w:proofErr w:type="spellStart"/>
            <w:r w:rsidRPr="00BB6D89">
              <w:rPr>
                <w:rFonts w:ascii="Times New Roman" w:hAnsi="Times New Roman" w:cs="Times New Roman"/>
                <w:bCs/>
                <w:sz w:val="20"/>
                <w:szCs w:val="20"/>
              </w:rPr>
              <w:t>-ában</w:t>
            </w:r>
            <w:proofErr w:type="spellEnd"/>
            <w:r w:rsidRPr="00BB6D8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C8533F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858" w:type="dxa"/>
          </w:tcPr>
          <w:p w:rsidR="003F60C6" w:rsidRPr="003A1469" w:rsidRDefault="00DB139C" w:rsidP="00C853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Oktatási, </w:t>
            </w:r>
            <w:r w:rsidR="00C8533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858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C8533F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858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657FB5" w:rsidRPr="00657FB5" w:rsidRDefault="000D0744" w:rsidP="0065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657FB5" w:rsidRPr="00657FB5">
        <w:t xml:space="preserve"> </w:t>
      </w:r>
      <w:r w:rsidR="00657FB5" w:rsidRPr="00657FB5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657FB5" w:rsidRPr="00657FB5">
        <w:rPr>
          <w:rFonts w:ascii="Times New Roman" w:eastAsia="Times New Roman" w:hAnsi="Times New Roman" w:cs="Times New Roman"/>
          <w:sz w:val="20"/>
          <w:szCs w:val="20"/>
          <w:lang w:eastAsia="hu-HU"/>
        </w:rPr>
        <w:t>levelezési  címe  1363</w:t>
      </w:r>
    </w:p>
    <w:p w:rsidR="000D0744" w:rsidRPr="000D0744" w:rsidRDefault="00657FB5" w:rsidP="00657F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657FB5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657FB5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350835"/>
    <w:rsid w:val="00373B36"/>
    <w:rsid w:val="003A75B8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57FB5"/>
    <w:rsid w:val="006B176C"/>
    <w:rsid w:val="006F717E"/>
    <w:rsid w:val="00716A38"/>
    <w:rsid w:val="007829D9"/>
    <w:rsid w:val="007A79CC"/>
    <w:rsid w:val="0081671A"/>
    <w:rsid w:val="00850250"/>
    <w:rsid w:val="008604A7"/>
    <w:rsid w:val="008705C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8242C"/>
    <w:rsid w:val="00AA6AB5"/>
    <w:rsid w:val="00AB14A3"/>
    <w:rsid w:val="00AE352D"/>
    <w:rsid w:val="00AF4AB5"/>
    <w:rsid w:val="00B923E4"/>
    <w:rsid w:val="00B9656E"/>
    <w:rsid w:val="00BC2A4A"/>
    <w:rsid w:val="00BD691F"/>
    <w:rsid w:val="00BE663B"/>
    <w:rsid w:val="00BF79C8"/>
    <w:rsid w:val="00C5203E"/>
    <w:rsid w:val="00C8533F"/>
    <w:rsid w:val="00D63DDC"/>
    <w:rsid w:val="00DB139C"/>
    <w:rsid w:val="00EB7FEA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87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26BFA16F</Template>
  <TotalTime>1</TotalTime>
  <Pages>3</Pages>
  <Words>1133</Words>
  <Characters>7824</Characters>
  <Application>Microsoft Office Word</Application>
  <DocSecurity>4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2020-11-06T08:42:00Z</dcterms:created>
  <dcterms:modified xsi:type="dcterms:W3CDTF">2020-11-06T08:42:00Z</dcterms:modified>
</cp:coreProperties>
</file>