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A" w:rsidRDefault="0059784C">
      <w:r>
        <w:rPr>
          <w:noProof/>
          <w:lang w:eastAsia="hu-HU"/>
        </w:rPr>
        <w:drawing>
          <wp:inline distT="0" distB="0" distL="0" distR="0">
            <wp:extent cx="8410575" cy="5752465"/>
            <wp:effectExtent l="0" t="0" r="9525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575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BFA" w:rsidSect="0059784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4C" w:rsidRDefault="0059784C" w:rsidP="0059784C">
      <w:pPr>
        <w:spacing w:after="0" w:line="240" w:lineRule="auto"/>
      </w:pPr>
      <w:r>
        <w:separator/>
      </w:r>
    </w:p>
  </w:endnote>
  <w:endnote w:type="continuationSeparator" w:id="0">
    <w:p w:rsidR="0059784C" w:rsidRDefault="0059784C" w:rsidP="0059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4C" w:rsidRDefault="0059784C" w:rsidP="0059784C">
      <w:pPr>
        <w:spacing w:after="0" w:line="240" w:lineRule="auto"/>
      </w:pPr>
      <w:r>
        <w:separator/>
      </w:r>
    </w:p>
  </w:footnote>
  <w:footnote w:type="continuationSeparator" w:id="0">
    <w:p w:rsidR="0059784C" w:rsidRDefault="0059784C" w:rsidP="0059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4C" w:rsidRDefault="0059784C">
    <w:pPr>
      <w:pStyle w:val="lfej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>2. melléklet</w:t>
    </w:r>
  </w:p>
  <w:p w:rsidR="0059784C" w:rsidRDefault="0059784C" w:rsidP="0059784C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 w:rsidRPr="0059784C">
      <w:rPr>
        <w:rFonts w:ascii="Times New Roman" w:hAnsi="Times New Roman" w:cs="Times New Roman"/>
        <w:b/>
        <w:sz w:val="24"/>
        <w:szCs w:val="24"/>
      </w:rPr>
      <w:t>A BVEK SZERVEZETI FELÉPÍTÉSE (ORGANOGRAM)</w:t>
    </w:r>
  </w:p>
  <w:p w:rsidR="0059784C" w:rsidRPr="0059784C" w:rsidRDefault="0059784C">
    <w:pPr>
      <w:pStyle w:val="lfej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C1"/>
    <w:rsid w:val="001D12C1"/>
    <w:rsid w:val="0059784C"/>
    <w:rsid w:val="00C3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84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9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784C"/>
  </w:style>
  <w:style w:type="paragraph" w:styleId="llb">
    <w:name w:val="footer"/>
    <w:basedOn w:val="Norml"/>
    <w:link w:val="llbChar"/>
    <w:uiPriority w:val="99"/>
    <w:unhideWhenUsed/>
    <w:rsid w:val="0059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7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784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9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784C"/>
  </w:style>
  <w:style w:type="paragraph" w:styleId="llb">
    <w:name w:val="footer"/>
    <w:basedOn w:val="Norml"/>
    <w:link w:val="llbChar"/>
    <w:uiPriority w:val="99"/>
    <w:unhideWhenUsed/>
    <w:rsid w:val="00597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F113D051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szabo.agnes.dbrc</dc:creator>
  <cp:keywords/>
  <dc:description/>
  <cp:lastModifiedBy>szabo.agnes.dbrc</cp:lastModifiedBy>
  <cp:revision>2</cp:revision>
  <dcterms:created xsi:type="dcterms:W3CDTF">2021-03-24T09:37:00Z</dcterms:created>
  <dcterms:modified xsi:type="dcterms:W3CDTF">2021-03-24T09:39:00Z</dcterms:modified>
</cp:coreProperties>
</file>