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F9" w:rsidRPr="005A7AF7" w:rsidRDefault="000011F9" w:rsidP="000011F9">
      <w:pPr>
        <w:keepNext/>
        <w:jc w:val="center"/>
        <w:outlineLvl w:val="0"/>
        <w:rPr>
          <w:bCs/>
          <w:sz w:val="20"/>
        </w:rPr>
        <w:sectPr w:rsidR="000011F9" w:rsidRPr="005A7AF7" w:rsidSect="002E7157"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  <w:r w:rsidRPr="00D9672E">
        <w:rPr>
          <w:b/>
          <w:bCs/>
        </w:rPr>
        <w:t>BORSOD-ABAÚJ-ZEMPLÉN MEGYEI BÜNTETÉS-VÉGREHAJTÁSI INTÉZ</w:t>
      </w:r>
      <w:r>
        <w:rPr>
          <w:b/>
          <w:bCs/>
        </w:rPr>
        <w:t>ET</w:t>
      </w:r>
      <w:bookmarkStart w:id="0" w:name="_Toc501545861"/>
      <w:bookmarkStart w:id="1" w:name="_Toc501546396"/>
      <w:r>
        <w:rPr>
          <w:b/>
          <w:bCs/>
        </w:rPr>
        <w:t xml:space="preserve"> </w:t>
      </w:r>
      <w:r w:rsidRPr="00D9672E">
        <w:rPr>
          <w:b/>
          <w:bCs/>
        </w:rPr>
        <w:t>SZERVEZETI</w:t>
      </w:r>
      <w:r>
        <w:rPr>
          <w:b/>
          <w:bCs/>
        </w:rPr>
        <w:t xml:space="preserve"> </w:t>
      </w:r>
      <w:r w:rsidRPr="00D9672E">
        <w:rPr>
          <w:b/>
          <w:bCs/>
        </w:rPr>
        <w:t>ÁBRÁJA</w:t>
      </w:r>
      <w:bookmarkEnd w:id="0"/>
      <w:bookmarkEnd w:id="1"/>
      <w:r>
        <w:rPr>
          <w:b/>
          <w:bCs/>
        </w:rPr>
        <w:t xml:space="preserve">                                                         </w:t>
      </w:r>
      <w:r>
        <w:rPr>
          <w:b/>
          <w:bCs/>
        </w:rPr>
        <w:tab/>
      </w:r>
      <w:bookmarkStart w:id="2" w:name="_GoBack"/>
      <w:r>
        <w:rPr>
          <w:noProof/>
        </w:rPr>
        <w:drawing>
          <wp:inline distT="0" distB="0" distL="0" distR="0" wp14:anchorId="79BD171F" wp14:editId="662CE69D">
            <wp:extent cx="6612890" cy="7593330"/>
            <wp:effectExtent l="0" t="0" r="0" b="0"/>
            <wp:docPr id="1" name="Kép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310" r="-575" b="-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EC6790" w:rsidRDefault="000011F9" w:rsidP="000011F9"/>
    <w:sectPr w:rsidR="00EC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F9"/>
    <w:rsid w:val="000011F9"/>
    <w:rsid w:val="00012BD8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11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1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1F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011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1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1F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1F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E35A51A7</Template>
  <TotalTime>2</TotalTime>
  <Pages>2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1</cp:revision>
  <dcterms:created xsi:type="dcterms:W3CDTF">2022-02-21T13:38:00Z</dcterms:created>
  <dcterms:modified xsi:type="dcterms:W3CDTF">2022-02-21T13:40:00Z</dcterms:modified>
</cp:coreProperties>
</file>