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06/46-502-641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9734D6" w:rsidRPr="00C72B59">
          <w:rPr>
            <w:rStyle w:val="Hiperhivatkozs"/>
          </w:rPr>
          <w:t>szeidl.tamas@bv.gov.hu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r w:rsidR="001D4ACF" w:rsidRPr="001D4ACF">
        <w:rPr>
          <w:rStyle w:val="Hiperhivatkozs"/>
        </w:rPr>
        <w:t>farkas.gabor.sauj@bv.gov.hu</w:t>
      </w:r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06/46-502-375</w:t>
      </w:r>
    </w:p>
    <w:p w:rsidR="003D1DCD" w:rsidRDefault="003D1DCD" w:rsidP="003D1DCD">
      <w:r>
        <w:t xml:space="preserve">E-mail: </w:t>
      </w:r>
      <w:hyperlink r:id="rId6" w:history="1">
        <w:r w:rsidRPr="00C72B59">
          <w:rPr>
            <w:rStyle w:val="Hiperhivatkozs"/>
          </w:rPr>
          <w:t>paksyne.erika@bv.gov.hu</w:t>
        </w:r>
      </w:hyperlink>
    </w:p>
    <w:p w:rsidR="003D1DCD" w:rsidRDefault="003D1DCD"/>
    <w:p w:rsidR="00897CCC" w:rsidRDefault="00897CCC">
      <w:r>
        <w:t>Foglalkoztatási Osztályvezető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>. hadnagy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Pr="001B71BD" w:rsidRDefault="001B71BD" w:rsidP="001B71BD">
      <w:pPr>
        <w:rPr>
          <w:rStyle w:val="Hiperhivatkozs"/>
        </w:rPr>
      </w:pPr>
      <w:r>
        <w:t xml:space="preserve">E-mail: </w:t>
      </w:r>
      <w:r w:rsidRPr="001B71BD">
        <w:rPr>
          <w:rStyle w:val="Hiperhivatkozs"/>
        </w:rPr>
        <w:t>jakab.tamas@bv.gov.hu</w:t>
      </w:r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r w:rsidR="0030196B">
        <w:rPr>
          <w:rStyle w:val="Hiperhivatkozs"/>
        </w:rPr>
        <w:t>remias.ildiko</w:t>
      </w:r>
      <w:r w:rsidRPr="00A12F00">
        <w:rPr>
          <w:rStyle w:val="Hiperhivatkozs"/>
        </w:rPr>
        <w:t>@bv.gov.hu</w:t>
      </w:r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06/46-502-374</w:t>
      </w:r>
    </w:p>
    <w:p w:rsidR="00E7099E" w:rsidRDefault="00E7099E">
      <w:r>
        <w:t xml:space="preserve">E-mail: </w:t>
      </w:r>
      <w:hyperlink r:id="rId7" w:history="1">
        <w:r w:rsidR="005674C4" w:rsidRPr="00477484">
          <w:rPr>
            <w:rStyle w:val="Hiperhivatkozs"/>
          </w:rPr>
          <w:t>hajdu.karoly@bv.gov.hu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8" w:history="1">
        <w:r w:rsidRPr="00B42147">
          <w:rPr>
            <w:rStyle w:val="Hiperhivatkozs"/>
          </w:rPr>
          <w:t>csizi.gabor@bv.gov.hu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5D192A">
      <w:r w:rsidRPr="005D192A">
        <w:t xml:space="preserve">Lőrincz Gyula </w:t>
      </w:r>
      <w:proofErr w:type="spellStart"/>
      <w:r w:rsidRPr="005D192A">
        <w:t>bv</w:t>
      </w:r>
      <w:proofErr w:type="spellEnd"/>
      <w:r w:rsidRPr="005D192A">
        <w:t xml:space="preserve">. </w:t>
      </w:r>
      <w:r>
        <w:t>őrnagy</w:t>
      </w:r>
    </w:p>
    <w:p w:rsidR="005D192A" w:rsidRDefault="005D192A">
      <w:r>
        <w:t>Tel: 06/46-502-640</w:t>
      </w:r>
      <w:bookmarkStart w:id="0" w:name="_GoBack"/>
      <w:bookmarkEnd w:id="0"/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r w:rsidRPr="005D192A">
        <w:rPr>
          <w:rStyle w:val="Hiperhivatkozs"/>
        </w:rPr>
        <w:t>lorincz.gyula@bv.gov.hu</w:t>
      </w:r>
    </w:p>
    <w:p w:rsidR="005D192A" w:rsidRDefault="005D192A"/>
    <w:p w:rsidR="00E7099E" w:rsidRDefault="00E7099E">
      <w:r>
        <w:t>Egészségügyi Osztály</w:t>
      </w:r>
    </w:p>
    <w:p w:rsidR="009734D6" w:rsidRDefault="009734D6">
      <w:r>
        <w:t>Dr. Kecskeméti Edina</w:t>
      </w:r>
      <w:r w:rsidR="00B13243">
        <w:t xml:space="preserve"> </w:t>
      </w:r>
      <w:proofErr w:type="spellStart"/>
      <w:r w:rsidR="00B13243">
        <w:t>bv</w:t>
      </w:r>
      <w:proofErr w:type="spellEnd"/>
      <w:r w:rsidR="00B13243">
        <w:t>. őrnagy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r w:rsidR="009734D6" w:rsidRPr="009734D6">
        <w:rPr>
          <w:rStyle w:val="Hiperhivatkozs"/>
        </w:rPr>
        <w:t>kecskemeti.edina@bv.gov.hu</w:t>
      </w:r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06/46-502-651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9" w:history="1">
        <w:r w:rsidRPr="00B42147">
          <w:rPr>
            <w:rStyle w:val="Hiperhivatkozs"/>
          </w:rPr>
          <w:t>konecsni.zoltan@bv.gov.hu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r w:rsidR="001B3872" w:rsidRPr="00CD371A">
        <w:rPr>
          <w:rStyle w:val="Hiperhivatkozs"/>
        </w:rPr>
        <w:t>eros.lajos@bv.gov.hu</w:t>
      </w:r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7E6EB5">
      <w:r>
        <w:t>E-mail: -</w:t>
      </w:r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>
        <w:t>őrnagy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r w:rsidR="00983ACD">
        <w:rPr>
          <w:rStyle w:val="Hiperhivatkozs"/>
        </w:rPr>
        <w:t>molnar1.tamas</w:t>
      </w:r>
      <w:r w:rsidR="0064755D" w:rsidRPr="0064755D">
        <w:rPr>
          <w:rStyle w:val="Hiperhivatkozs"/>
        </w:rPr>
        <w:t>@bv.gov.hu</w:t>
      </w:r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r w:rsidR="00983ACD" w:rsidRPr="00983ACD">
        <w:rPr>
          <w:rStyle w:val="Hiperhivatkozs"/>
        </w:rPr>
        <w:t>beliczki.adrienn@bv.gov.hu</w:t>
      </w:r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0" w:history="1">
        <w:r w:rsidR="008E6745" w:rsidRPr="00174B4C">
          <w:rPr>
            <w:rStyle w:val="Hiperhivatkozs"/>
          </w:rPr>
          <w:t>dolgos.ferenc@bv.gov.hu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r w:rsidR="00F1442A" w:rsidRPr="00F1442A">
        <w:rPr>
          <w:rStyle w:val="Hiperhivatkozs"/>
        </w:rPr>
        <w:t>bujdosone.katalin@bv.gov.hu</w:t>
      </w:r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56EB8"/>
    <w:rsid w:val="003D1DCD"/>
    <w:rsid w:val="004C1779"/>
    <w:rsid w:val="005674C4"/>
    <w:rsid w:val="005955CB"/>
    <w:rsid w:val="005D192A"/>
    <w:rsid w:val="0064755D"/>
    <w:rsid w:val="006D66B5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74A6E"/>
    <w:rsid w:val="00CA79AF"/>
    <w:rsid w:val="00CC25BF"/>
    <w:rsid w:val="00CD371A"/>
    <w:rsid w:val="00E2362E"/>
    <w:rsid w:val="00E7099E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zi.gabo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du.karoly@bv.gov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ksyne.erika@bv.gov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zeidl.tamas@bv.gov.hu" TargetMode="External"/><Relationship Id="rId10" Type="http://schemas.openxmlformats.org/officeDocument/2006/relationships/hyperlink" Target="mailto:dolgos.ferenc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csni.zolt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D5A0E42D</Template>
  <TotalTime>304</TotalTime>
  <Pages>3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15</cp:revision>
  <cp:lastPrinted>2014-06-24T11:53:00Z</cp:lastPrinted>
  <dcterms:created xsi:type="dcterms:W3CDTF">2019-08-27T08:59:00Z</dcterms:created>
  <dcterms:modified xsi:type="dcterms:W3CDTF">2021-05-11T09:43:00Z</dcterms:modified>
</cp:coreProperties>
</file>