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</w:t>
      </w:r>
      <w:r w:rsidR="00D718BC">
        <w:t>0</w:t>
      </w:r>
      <w:bookmarkStart w:id="0" w:name="_GoBack"/>
      <w:bookmarkEnd w:id="0"/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7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(foglalkoztatási)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 xml:space="preserve">. </w:t>
      </w:r>
      <w:r w:rsidR="003E34B6">
        <w:t>őrnagy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E12810" w:rsidRDefault="00E12810" w:rsidP="001B71BD">
      <w:r>
        <w:t xml:space="preserve">Kardosné Gergely Erika </w:t>
      </w:r>
      <w:proofErr w:type="spellStart"/>
      <w:r>
        <w:t>bv</w:t>
      </w:r>
      <w:proofErr w:type="spellEnd"/>
      <w:r>
        <w:t>. őrnagy</w:t>
      </w:r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hyperlink r:id="rId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hyperlink r:id="rId1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</w:t>
      </w:r>
      <w:r w:rsidR="00760544">
        <w:t>3</w:t>
      </w:r>
    </w:p>
    <w:p w:rsidR="00E7099E" w:rsidRDefault="00E7099E">
      <w:r>
        <w:t xml:space="preserve">E-mail: </w:t>
      </w:r>
      <w:hyperlink r:id="rId1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12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5D192A">
      <w:r w:rsidRPr="005D192A">
        <w:t xml:space="preserve">Lőrincz Gyula </w:t>
      </w:r>
      <w:proofErr w:type="spellStart"/>
      <w:r w:rsidRPr="005D192A">
        <w:t>bv</w:t>
      </w:r>
      <w:proofErr w:type="spellEnd"/>
      <w:r w:rsidRPr="005D192A">
        <w:t xml:space="preserve">. </w:t>
      </w:r>
      <w:r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hyperlink r:id="rId13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5D192A" w:rsidRDefault="005D192A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</w:t>
      </w:r>
      <w:r w:rsidR="00C360C6">
        <w:t>40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5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hyperlink r:id="rId1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 w:rsidR="003E34B6">
        <w:t>alezredes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hyperlink r:id="rId1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2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hyperlink r:id="rId2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56EB8"/>
    <w:rsid w:val="003D1DCD"/>
    <w:rsid w:val="003E34B6"/>
    <w:rsid w:val="004C1779"/>
    <w:rsid w:val="005674C4"/>
    <w:rsid w:val="005955CB"/>
    <w:rsid w:val="005D192A"/>
    <w:rsid w:val="0064755D"/>
    <w:rsid w:val="006D66B5"/>
    <w:rsid w:val="00760544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18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idl.tamas@bv.gov.hu" TargetMode="Externa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hyperlink" Target="mailto:szeidl.tama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eidl.tamas@bv.gov.hu" TargetMode="External"/><Relationship Id="rId20" Type="http://schemas.openxmlformats.org/officeDocument/2006/relationships/hyperlink" Target="mailto:szeidl.tamas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eidl.tamas@bv.gov.hu" TargetMode="External"/><Relationship Id="rId19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6C04FD09</Template>
  <TotalTime>1</TotalTime>
  <Pages>3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3</cp:revision>
  <cp:lastPrinted>2014-06-24T11:53:00Z</cp:lastPrinted>
  <dcterms:created xsi:type="dcterms:W3CDTF">2021-08-30T09:42:00Z</dcterms:created>
  <dcterms:modified xsi:type="dcterms:W3CDTF">2021-09-30T07:39:00Z</dcterms:modified>
</cp:coreProperties>
</file>